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20DC8" w:rsidP="00B20DC8" w:rsidRDefault="00E90114" w14:paraId="052BEB74" w14:textId="77777777">
      <w:pPr>
        <w:spacing w:after="250"/>
        <w:jc w:val="center"/>
        <w:rPr>
          <w:color w:val="000000"/>
          <w:sz w:val="27"/>
          <w:szCs w:val="27"/>
          <w:lang w:val="en-US"/>
        </w:rPr>
      </w:pPr>
      <w:r>
        <w:rPr>
          <w:noProof/>
        </w:rPr>
        <w:drawing>
          <wp:anchor distT="0" distB="0" distL="114300" distR="114300" simplePos="0" relativeHeight="251660288" behindDoc="1" locked="0" layoutInCell="1" allowOverlap="1" wp14:anchorId="4A15CE83" wp14:editId="41A05314">
            <wp:simplePos x="0" y="0"/>
            <wp:positionH relativeFrom="margin">
              <wp:posOffset>217805</wp:posOffset>
            </wp:positionH>
            <wp:positionV relativeFrom="paragraph">
              <wp:posOffset>-546735</wp:posOffset>
            </wp:positionV>
            <wp:extent cx="5324400" cy="6922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00" cy="69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DC8" w:rsidP="00B20DC8" w:rsidRDefault="00B20DC8" w14:paraId="00F479DE" w14:textId="77777777">
      <w:pPr>
        <w:spacing w:after="250"/>
        <w:jc w:val="center"/>
        <w:rPr>
          <w:color w:val="000000"/>
          <w:sz w:val="27"/>
          <w:szCs w:val="27"/>
          <w:lang w:val="en-US"/>
        </w:rPr>
      </w:pPr>
    </w:p>
    <w:p w:rsidR="00B20DC8" w:rsidP="00B20DC8" w:rsidRDefault="00B20DC8" w14:paraId="3DF3DA05" w14:textId="77777777">
      <w:pPr>
        <w:spacing w:after="250"/>
        <w:jc w:val="center"/>
        <w:rPr>
          <w:color w:val="000000"/>
          <w:sz w:val="27"/>
          <w:szCs w:val="27"/>
          <w:lang w:val="en-US"/>
        </w:rPr>
      </w:pPr>
    </w:p>
    <w:p w:rsidR="00B20DC8" w:rsidP="00B20DC8" w:rsidRDefault="00B20DC8" w14:paraId="4EFFB747" w14:textId="77777777">
      <w:pPr>
        <w:spacing w:after="250"/>
        <w:jc w:val="center"/>
        <w:rPr>
          <w:color w:val="000000"/>
          <w:sz w:val="27"/>
          <w:szCs w:val="27"/>
          <w:lang w:val="en-US"/>
        </w:rPr>
      </w:pPr>
    </w:p>
    <w:p w:rsidR="00B20DC8" w:rsidP="005B56EC" w:rsidRDefault="005B56EC" w14:paraId="4326EC58" w14:textId="77777777">
      <w:pPr>
        <w:tabs>
          <w:tab w:val="left" w:pos="7732"/>
        </w:tabs>
        <w:spacing w:after="250"/>
        <w:rPr>
          <w:color w:val="000000"/>
          <w:sz w:val="27"/>
          <w:szCs w:val="27"/>
          <w:lang w:val="en-US"/>
        </w:rPr>
      </w:pPr>
      <w:r>
        <w:rPr>
          <w:color w:val="000000"/>
          <w:sz w:val="27"/>
          <w:szCs w:val="27"/>
          <w:lang w:val="en-US"/>
        </w:rPr>
        <w:tab/>
      </w:r>
    </w:p>
    <w:p w:rsidR="00B20DC8" w:rsidP="00B20DC8" w:rsidRDefault="00B20DC8" w14:paraId="4745C5BC" w14:textId="77777777">
      <w:pPr>
        <w:spacing w:after="250"/>
        <w:jc w:val="center"/>
        <w:rPr>
          <w:color w:val="000000"/>
          <w:sz w:val="27"/>
          <w:szCs w:val="27"/>
          <w:lang w:val="en-US"/>
        </w:rPr>
      </w:pPr>
    </w:p>
    <w:p w:rsidR="00B20DC8" w:rsidP="00B20DC8" w:rsidRDefault="00B20DC8" w14:paraId="5ABF8800" w14:textId="77777777">
      <w:pPr>
        <w:spacing w:after="250"/>
        <w:jc w:val="center"/>
        <w:rPr>
          <w:color w:val="000000"/>
          <w:sz w:val="27"/>
          <w:szCs w:val="27"/>
          <w:lang w:val="en-US"/>
        </w:rPr>
      </w:pPr>
    </w:p>
    <w:p w:rsidR="00B20DC8" w:rsidP="00B20DC8" w:rsidRDefault="00B20DC8" w14:paraId="00D14584" w14:textId="77777777">
      <w:pPr>
        <w:spacing w:after="250"/>
        <w:jc w:val="center"/>
        <w:rPr>
          <w:color w:val="000000"/>
          <w:sz w:val="27"/>
          <w:szCs w:val="27"/>
          <w:lang w:val="en-US"/>
        </w:rPr>
      </w:pPr>
    </w:p>
    <w:p w:rsidR="00B20DC8" w:rsidP="00B20DC8" w:rsidRDefault="00B20DC8" w14:paraId="77648070" w14:textId="77777777">
      <w:pPr>
        <w:spacing w:after="250"/>
        <w:jc w:val="center"/>
        <w:rPr>
          <w:color w:val="000000"/>
          <w:sz w:val="27"/>
          <w:szCs w:val="27"/>
          <w:lang w:val="en-US"/>
        </w:rPr>
      </w:pPr>
    </w:p>
    <w:p w:rsidR="00B20DC8" w:rsidP="00B20DC8" w:rsidRDefault="00B20DC8" w14:paraId="65A03E53" w14:textId="77777777">
      <w:pPr>
        <w:spacing w:after="250"/>
        <w:jc w:val="center"/>
        <w:rPr>
          <w:color w:val="000000"/>
          <w:sz w:val="27"/>
          <w:szCs w:val="27"/>
          <w:lang w:val="en-US"/>
        </w:rPr>
      </w:pPr>
    </w:p>
    <w:p w:rsidR="00B20DC8" w:rsidP="00B20DC8" w:rsidRDefault="00B20DC8" w14:paraId="4F83E246" w14:textId="77777777">
      <w:pPr>
        <w:spacing w:after="250"/>
        <w:jc w:val="center"/>
        <w:rPr>
          <w:color w:val="000000"/>
          <w:sz w:val="27"/>
          <w:szCs w:val="27"/>
          <w:lang w:val="en-US"/>
        </w:rPr>
      </w:pPr>
    </w:p>
    <w:p w:rsidR="00B20DC8" w:rsidP="00B20DC8" w:rsidRDefault="00B20DC8" w14:paraId="118C7565" w14:textId="77777777">
      <w:pPr>
        <w:spacing w:after="250"/>
        <w:jc w:val="center"/>
        <w:rPr>
          <w:color w:val="000000"/>
          <w:sz w:val="27"/>
          <w:szCs w:val="27"/>
          <w:lang w:val="en-US"/>
        </w:rPr>
      </w:pPr>
    </w:p>
    <w:p w:rsidR="00B20DC8" w:rsidP="00B20DC8" w:rsidRDefault="00B20DC8" w14:paraId="54804EA0" w14:textId="77777777">
      <w:pPr>
        <w:spacing w:after="250"/>
        <w:jc w:val="center"/>
        <w:rPr>
          <w:color w:val="000000"/>
          <w:sz w:val="27"/>
          <w:szCs w:val="27"/>
          <w:lang w:val="en-US"/>
        </w:rPr>
      </w:pPr>
    </w:p>
    <w:p w:rsidR="00B20DC8" w:rsidP="00B20DC8" w:rsidRDefault="00B20DC8" w14:paraId="59552D09" w14:textId="77777777">
      <w:pPr>
        <w:spacing w:after="250"/>
        <w:jc w:val="center"/>
        <w:rPr>
          <w:color w:val="000000"/>
          <w:sz w:val="27"/>
          <w:szCs w:val="27"/>
          <w:lang w:val="en-US"/>
        </w:rPr>
      </w:pPr>
    </w:p>
    <w:p w:rsidRPr="007F218A" w:rsidR="00E90114" w:rsidP="00E90114" w:rsidRDefault="00E90114" w14:paraId="33AD951A" w14:textId="77777777">
      <w:pPr>
        <w:rPr>
          <w:rFonts w:ascii="Arial" w:hAnsi="Arial" w:cs="Arial"/>
          <w:sz w:val="27"/>
          <w:szCs w:val="27"/>
          <w:lang w:val="en-US"/>
        </w:rPr>
      </w:pPr>
    </w:p>
    <w:p w:rsidRPr="007F218A" w:rsidR="00E90114" w:rsidP="00E90114" w:rsidRDefault="00E90114" w14:paraId="253DD054" w14:textId="77777777">
      <w:pPr>
        <w:rPr>
          <w:rFonts w:ascii="Arial" w:hAnsi="Arial" w:cs="Arial"/>
          <w:sz w:val="27"/>
          <w:szCs w:val="27"/>
          <w:lang w:val="en-US"/>
        </w:rPr>
      </w:pPr>
    </w:p>
    <w:p w:rsidRPr="007F218A" w:rsidR="00E90114" w:rsidP="00E90114" w:rsidRDefault="00E90114" w14:paraId="4F6DDDBD" w14:textId="77777777">
      <w:pPr>
        <w:rPr>
          <w:rFonts w:ascii="Arial" w:hAnsi="Arial" w:cs="Arial"/>
          <w:sz w:val="27"/>
          <w:szCs w:val="27"/>
          <w:lang w:val="en-US"/>
        </w:rPr>
      </w:pPr>
    </w:p>
    <w:p w:rsidRPr="007F218A" w:rsidR="00E90114" w:rsidP="00E90114" w:rsidRDefault="00E90114" w14:paraId="44E0707B" w14:textId="77777777">
      <w:pPr>
        <w:rPr>
          <w:rFonts w:ascii="Arial" w:hAnsi="Arial" w:cs="Arial"/>
          <w:sz w:val="27"/>
          <w:szCs w:val="27"/>
          <w:lang w:val="en-US"/>
        </w:rPr>
      </w:pPr>
    </w:p>
    <w:p w:rsidRPr="00AB61C5" w:rsidR="00E90114" w:rsidP="00E90114" w:rsidRDefault="00E90114" w14:paraId="7147E9D6" w14:textId="77777777">
      <w:pPr>
        <w:rPr>
          <w:rFonts w:ascii="Arial" w:hAnsi="Arial" w:cs="Arial"/>
          <w:lang w:val="en-US"/>
        </w:rPr>
      </w:pPr>
    </w:p>
    <w:p w:rsidRPr="00AB61C5" w:rsidR="00B20DC8" w:rsidP="003641F0" w:rsidRDefault="00B20DC8" w14:paraId="6EE297B2" w14:textId="77777777">
      <w:pPr>
        <w:jc w:val="center"/>
        <w:rPr>
          <w:rFonts w:ascii="Arial" w:hAnsi="Arial" w:cs="Arial"/>
          <w:sz w:val="27"/>
          <w:szCs w:val="27"/>
        </w:rPr>
      </w:pPr>
      <w:r w:rsidRPr="00AB61C5">
        <w:rPr>
          <w:rFonts w:ascii="Arial" w:hAnsi="Arial" w:cs="Arial"/>
          <w:sz w:val="27"/>
          <w:szCs w:val="27"/>
        </w:rPr>
        <w:t>ZASPiL XX – Januar 3050</w:t>
      </w:r>
    </w:p>
    <w:p w:rsidRPr="00AB61C5" w:rsidR="00B20DC8" w:rsidP="00B20DC8" w:rsidRDefault="00B20DC8" w14:paraId="05E289AB" w14:textId="77777777">
      <w:pPr>
        <w:jc w:val="center"/>
        <w:rPr>
          <w:rFonts w:ascii="Arial" w:hAnsi="Arial" w:cs="Arial"/>
          <w:color w:val="000000"/>
          <w:sz w:val="27"/>
          <w:szCs w:val="27"/>
        </w:rPr>
      </w:pPr>
      <w:r w:rsidRPr="00AB61C5">
        <w:rPr>
          <w:rFonts w:ascii="Arial" w:hAnsi="Arial" w:cs="Arial"/>
          <w:color w:val="000000"/>
          <w:sz w:val="27"/>
          <w:szCs w:val="27"/>
        </w:rPr>
        <w:t xml:space="preserve"> </w:t>
      </w:r>
    </w:p>
    <w:p w:rsidRPr="00AB61C5" w:rsidR="00B20DC8" w:rsidP="00B20DC8" w:rsidRDefault="00B20DC8" w14:paraId="5EC81E4A" w14:textId="77777777">
      <w:pPr>
        <w:jc w:val="center"/>
        <w:rPr>
          <w:rFonts w:ascii="Arial" w:hAnsi="Arial" w:cs="Arial"/>
          <w:b/>
          <w:bCs/>
          <w:sz w:val="27"/>
          <w:szCs w:val="27"/>
        </w:rPr>
      </w:pPr>
      <w:r w:rsidRPr="00AB61C5">
        <w:rPr>
          <w:rFonts w:ascii="Arial" w:hAnsi="Arial" w:cs="Arial"/>
          <w:b/>
          <w:bCs/>
          <w:sz w:val="27"/>
          <w:szCs w:val="27"/>
        </w:rPr>
        <w:t>Title</w:t>
      </w:r>
    </w:p>
    <w:p w:rsidRPr="00AB61C5" w:rsidR="00B20DC8" w:rsidP="00B20DC8" w:rsidRDefault="00B20DC8" w14:paraId="3E3EED6D" w14:textId="77777777">
      <w:pPr>
        <w:jc w:val="center"/>
        <w:rPr>
          <w:rFonts w:ascii="Arial" w:hAnsi="Arial" w:cs="Arial"/>
          <w:sz w:val="27"/>
          <w:szCs w:val="27"/>
        </w:rPr>
      </w:pPr>
    </w:p>
    <w:p w:rsidRPr="00AB61C5" w:rsidR="00B20DC8" w:rsidP="003641F0" w:rsidRDefault="00B20DC8" w14:paraId="0F2741B2" w14:textId="77777777">
      <w:pPr>
        <w:jc w:val="center"/>
        <w:rPr>
          <w:rFonts w:ascii="Arial" w:hAnsi="Arial" w:cs="Arial"/>
          <w:sz w:val="27"/>
          <w:szCs w:val="27"/>
        </w:rPr>
      </w:pPr>
      <w:r w:rsidRPr="00AB61C5">
        <w:rPr>
          <w:rFonts w:ascii="Arial" w:hAnsi="Arial" w:cs="Arial"/>
          <w:sz w:val="27"/>
          <w:szCs w:val="27"/>
        </w:rPr>
        <w:t>Vorname Nachname 1, Vorname Nachname 2 &amp; Vorname Nachname 3 (Eds.)</w:t>
      </w:r>
    </w:p>
    <w:p w:rsidRPr="00AB61C5" w:rsidR="00B20DC8" w:rsidP="003641F0" w:rsidRDefault="00B20DC8" w14:paraId="70100DFF" w14:textId="77777777">
      <w:pPr>
        <w:jc w:val="center"/>
        <w:rPr>
          <w:rFonts w:ascii="Arial" w:hAnsi="Arial" w:cs="Arial"/>
        </w:rPr>
      </w:pPr>
    </w:p>
    <w:p w:rsidRPr="00AB61C5" w:rsidR="00E26312" w:rsidP="00E26312" w:rsidRDefault="00E26312" w14:paraId="32F5E2A7" w14:textId="77777777">
      <w:pPr>
        <w:rPr>
          <w:rFonts w:ascii="Arial" w:hAnsi="Arial" w:cs="Arial"/>
          <w:color w:val="000000"/>
          <w:szCs w:val="24"/>
        </w:rPr>
      </w:pPr>
    </w:p>
    <w:p w:rsidRPr="008F7493" w:rsidR="00816E40" w:rsidP="00E26312" w:rsidRDefault="00816E40" w14:paraId="1E04F39E" w14:textId="77777777">
      <w:pPr>
        <w:rPr>
          <w:rFonts w:ascii="Arial" w:hAnsi="Arial" w:cs="Arial"/>
          <w:color w:val="000000"/>
          <w:szCs w:val="24"/>
        </w:rPr>
      </w:pPr>
    </w:p>
    <w:p w:rsidRPr="008F7493" w:rsidR="00E26312" w:rsidP="00E26312" w:rsidRDefault="00E26312" w14:paraId="3F02AACC" w14:textId="77777777">
      <w:pPr>
        <w:sectPr w:rsidRPr="008F7493" w:rsidR="00E26312" w:rsidSect="00B8587C">
          <w:footerReference w:type="even" r:id="rId12"/>
          <w:footerReference w:type="default" r:id="rId13"/>
          <w:footerReference w:type="first" r:id="rId14"/>
          <w:footnotePr>
            <w:numRestart w:val="eachSect"/>
          </w:footnotePr>
          <w:pgSz w:w="11906" w:h="17338" w:orient="portrait"/>
          <w:pgMar w:top="1418" w:right="1418" w:bottom="1418" w:left="1418" w:header="737" w:footer="737" w:gutter="0"/>
          <w:pgNumType w:fmt="lowerRoman" w:start="1"/>
          <w:cols w:space="720"/>
          <w:noEndnote/>
          <w:titlePg/>
          <w:docGrid w:linePitch="381"/>
        </w:sectPr>
      </w:pPr>
    </w:p>
    <w:p w:rsidRPr="008F7493" w:rsidR="00B20DC8" w:rsidP="00B20DC8" w:rsidRDefault="00B20DC8" w14:paraId="645F2900" w14:textId="77777777">
      <w:pPr>
        <w:pageBreakBefore/>
        <w:spacing w:line="400" w:lineRule="exact"/>
        <w:rPr>
          <w:b/>
          <w:bCs/>
          <w:color w:val="000000"/>
          <w:sz w:val="36"/>
          <w:szCs w:val="36"/>
        </w:rPr>
      </w:pPr>
      <w:r w:rsidRPr="008F7493">
        <w:rPr>
          <w:b/>
          <w:bCs/>
          <w:color w:val="000000"/>
          <w:sz w:val="36"/>
          <w:szCs w:val="36"/>
        </w:rPr>
        <w:lastRenderedPageBreak/>
        <w:t>Contents</w:t>
      </w:r>
    </w:p>
    <w:p w:rsidRPr="002A20BE" w:rsidR="00B20DC8" w:rsidP="00B20DC8" w:rsidRDefault="00B20DC8" w14:paraId="31B4DD7C" w14:textId="77777777">
      <w:pPr>
        <w:rPr>
          <w:szCs w:val="24"/>
        </w:rPr>
      </w:pPr>
    </w:p>
    <w:p w:rsidRPr="008F7493" w:rsidR="00B20DC8" w:rsidP="00B20DC8" w:rsidRDefault="00B20DC8" w14:paraId="02A1BAE3" w14:textId="77777777">
      <w:pPr>
        <w:spacing w:after="0"/>
        <w:rPr>
          <w:i/>
          <w:iCs/>
          <w:szCs w:val="24"/>
        </w:rPr>
      </w:pPr>
      <w:r w:rsidRPr="008F7493">
        <w:rPr>
          <w:i/>
          <w:iCs/>
          <w:color w:val="000000"/>
          <w:szCs w:val="24"/>
        </w:rPr>
        <w:t>Vorname Nachname 1, Vorname Nachname 2 &amp; Vorname Nachname 3</w:t>
      </w:r>
    </w:p>
    <w:p w:rsidRPr="008F7493" w:rsidR="00B20DC8" w:rsidP="00B20DC8" w:rsidRDefault="00B20DC8" w14:paraId="118B4BF8" w14:textId="77777777">
      <w:pPr>
        <w:spacing w:after="0"/>
        <w:rPr>
          <w:szCs w:val="24"/>
        </w:rPr>
      </w:pPr>
      <w:r w:rsidRPr="008F7493">
        <w:rPr>
          <w:szCs w:val="24"/>
        </w:rPr>
        <w:t>Introduction .............................................................................................</w:t>
      </w:r>
      <w:r w:rsidRPr="008F7493" w:rsidR="00E20066">
        <w:rPr>
          <w:szCs w:val="24"/>
        </w:rPr>
        <w:t>........Page</w:t>
      </w:r>
    </w:p>
    <w:p w:rsidRPr="008F7493" w:rsidR="00B20DC8" w:rsidP="00B20DC8" w:rsidRDefault="00B20DC8" w14:paraId="27EE10BC" w14:textId="77777777">
      <w:pPr>
        <w:spacing w:after="0"/>
        <w:rPr>
          <w:szCs w:val="24"/>
        </w:rPr>
      </w:pPr>
    </w:p>
    <w:p w:rsidRPr="008F7493" w:rsidR="00B20DC8" w:rsidP="00B20DC8" w:rsidRDefault="00B20DC8" w14:paraId="7304CA25" w14:textId="77777777">
      <w:pPr>
        <w:spacing w:after="0"/>
        <w:rPr>
          <w:i/>
          <w:iCs/>
          <w:color w:val="000000"/>
          <w:szCs w:val="24"/>
        </w:rPr>
      </w:pPr>
      <w:r w:rsidRPr="008F7493">
        <w:rPr>
          <w:i/>
          <w:iCs/>
          <w:color w:val="000000"/>
          <w:szCs w:val="24"/>
        </w:rPr>
        <w:t>Vorname Nachname 1</w:t>
      </w:r>
    </w:p>
    <w:p w:rsidRPr="00896BF8" w:rsidR="00B20DC8" w:rsidP="00E20066" w:rsidRDefault="00B20DC8" w14:paraId="19CBE315" w14:textId="77777777">
      <w:pPr>
        <w:spacing w:after="0"/>
        <w:rPr>
          <w:szCs w:val="24"/>
        </w:rPr>
      </w:pPr>
      <w:r w:rsidRPr="008F7493">
        <w:rPr>
          <w:color w:val="000000"/>
          <w:szCs w:val="24"/>
        </w:rPr>
        <w:t xml:space="preserve">Beitragstitel 1 </w:t>
      </w:r>
      <w:r w:rsidRPr="00896BF8">
        <w:rPr>
          <w:szCs w:val="24"/>
        </w:rPr>
        <w:t>…………………………………………</w:t>
      </w:r>
      <w:r w:rsidRPr="00896BF8" w:rsidR="00E20066">
        <w:rPr>
          <w:szCs w:val="24"/>
        </w:rPr>
        <w:t>……………………..Page</w:t>
      </w:r>
    </w:p>
    <w:p w:rsidRPr="00896BF8" w:rsidR="00B20DC8" w:rsidP="00B20DC8" w:rsidRDefault="00B20DC8" w14:paraId="3DD35700" w14:textId="77777777">
      <w:pPr>
        <w:spacing w:after="0"/>
        <w:rPr>
          <w:szCs w:val="24"/>
        </w:rPr>
      </w:pPr>
    </w:p>
    <w:p w:rsidRPr="008F7493" w:rsidR="00B20DC8" w:rsidP="00B20DC8" w:rsidRDefault="00B20DC8" w14:paraId="6FBD6194" w14:textId="77777777">
      <w:pPr>
        <w:spacing w:after="0"/>
        <w:rPr>
          <w:i/>
          <w:iCs/>
          <w:color w:val="000000"/>
          <w:szCs w:val="24"/>
        </w:rPr>
      </w:pPr>
      <w:r w:rsidRPr="008F7493">
        <w:rPr>
          <w:i/>
          <w:iCs/>
          <w:color w:val="000000"/>
          <w:szCs w:val="24"/>
        </w:rPr>
        <w:t>Vorname Nachname 2</w:t>
      </w:r>
    </w:p>
    <w:p w:rsidRPr="00896BF8" w:rsidR="00B20DC8" w:rsidP="00B20DC8" w:rsidRDefault="00B20DC8" w14:paraId="4F556F03" w14:textId="77777777">
      <w:pPr>
        <w:spacing w:after="0"/>
        <w:rPr>
          <w:szCs w:val="24"/>
        </w:rPr>
      </w:pPr>
      <w:r w:rsidRPr="008F7493">
        <w:rPr>
          <w:color w:val="000000"/>
          <w:szCs w:val="24"/>
        </w:rPr>
        <w:t>Beitragstitel 2</w:t>
      </w:r>
      <w:r w:rsidRPr="00896BF8">
        <w:rPr>
          <w:szCs w:val="24"/>
        </w:rPr>
        <w:t>…………………………</w:t>
      </w:r>
      <w:r w:rsidRPr="00896BF8" w:rsidR="00E20066">
        <w:rPr>
          <w:szCs w:val="24"/>
        </w:rPr>
        <w:t>…………………………….</w:t>
      </w:r>
      <w:r w:rsidRPr="00896BF8">
        <w:rPr>
          <w:szCs w:val="24"/>
        </w:rPr>
        <w:t>………..Page</w:t>
      </w:r>
    </w:p>
    <w:p w:rsidRPr="00896BF8" w:rsidR="00B20DC8" w:rsidP="00B20DC8" w:rsidRDefault="00B20DC8" w14:paraId="1B90B6DC" w14:textId="77777777">
      <w:pPr>
        <w:spacing w:after="0"/>
        <w:rPr>
          <w:szCs w:val="24"/>
        </w:rPr>
      </w:pPr>
    </w:p>
    <w:p w:rsidRPr="008F7493" w:rsidR="00B20DC8" w:rsidP="00B20DC8" w:rsidRDefault="00B20DC8" w14:paraId="19C3D790" w14:textId="77777777">
      <w:pPr>
        <w:spacing w:after="0"/>
        <w:rPr>
          <w:i/>
          <w:iCs/>
          <w:color w:val="000000"/>
          <w:szCs w:val="24"/>
        </w:rPr>
      </w:pPr>
      <w:r w:rsidRPr="008F7493">
        <w:rPr>
          <w:i/>
          <w:iCs/>
          <w:color w:val="000000"/>
          <w:szCs w:val="24"/>
        </w:rPr>
        <w:t>Vorname Nachname 3</w:t>
      </w:r>
    </w:p>
    <w:p w:rsidRPr="008F7493" w:rsidR="00B20DC8" w:rsidP="00B20DC8" w:rsidRDefault="00B20DC8" w14:paraId="0931674A" w14:textId="77777777">
      <w:pPr>
        <w:spacing w:after="0"/>
        <w:rPr>
          <w:szCs w:val="24"/>
        </w:rPr>
      </w:pPr>
      <w:r w:rsidRPr="008F7493">
        <w:rPr>
          <w:color w:val="000000"/>
          <w:szCs w:val="24"/>
        </w:rPr>
        <w:t>Beitragstitel 3</w:t>
      </w:r>
      <w:r w:rsidRPr="008F7493">
        <w:rPr>
          <w:szCs w:val="24"/>
        </w:rPr>
        <w:t>…………………………</w:t>
      </w:r>
      <w:r w:rsidRPr="008F7493" w:rsidR="00E20066">
        <w:rPr>
          <w:szCs w:val="24"/>
        </w:rPr>
        <w:t>…...</w:t>
      </w:r>
      <w:r w:rsidRPr="008F7493">
        <w:rPr>
          <w:szCs w:val="24"/>
        </w:rPr>
        <w:t>…………………………………Page</w:t>
      </w:r>
    </w:p>
    <w:p w:rsidRPr="008F7493" w:rsidR="00B20DC8" w:rsidP="00B20DC8" w:rsidRDefault="00B20DC8" w14:paraId="4754294C" w14:textId="77777777">
      <w:pPr>
        <w:spacing w:after="0"/>
        <w:rPr>
          <w:szCs w:val="24"/>
        </w:rPr>
      </w:pPr>
    </w:p>
    <w:p w:rsidRPr="008F7493" w:rsidR="00B20DC8" w:rsidP="00B20DC8" w:rsidRDefault="00B20DC8" w14:paraId="02C110EB" w14:textId="77777777">
      <w:pPr>
        <w:spacing w:after="0"/>
        <w:rPr>
          <w:i/>
          <w:iCs/>
          <w:color w:val="000000"/>
          <w:szCs w:val="24"/>
        </w:rPr>
      </w:pPr>
      <w:r w:rsidRPr="008F7493">
        <w:rPr>
          <w:i/>
          <w:iCs/>
          <w:color w:val="000000"/>
          <w:szCs w:val="24"/>
        </w:rPr>
        <w:t>Vorname Nachname 4</w:t>
      </w:r>
    </w:p>
    <w:p w:rsidRPr="008F7493" w:rsidR="00B20DC8" w:rsidP="00B20DC8" w:rsidRDefault="00B20DC8" w14:paraId="43B2C5B6" w14:textId="77777777">
      <w:pPr>
        <w:spacing w:after="0"/>
        <w:rPr>
          <w:szCs w:val="24"/>
        </w:rPr>
      </w:pPr>
      <w:r w:rsidRPr="008F7493">
        <w:rPr>
          <w:color w:val="000000"/>
          <w:szCs w:val="24"/>
        </w:rPr>
        <w:t>Beitragstitel 4</w:t>
      </w:r>
      <w:r w:rsidRPr="008F7493">
        <w:rPr>
          <w:szCs w:val="24"/>
        </w:rPr>
        <w:t>………………………………………………………</w:t>
      </w:r>
      <w:r w:rsidRPr="008F7493" w:rsidR="00E20066">
        <w:rPr>
          <w:szCs w:val="24"/>
        </w:rPr>
        <w:t>…….</w:t>
      </w:r>
      <w:r w:rsidRPr="008F7493">
        <w:rPr>
          <w:szCs w:val="24"/>
        </w:rPr>
        <w:t>…</w:t>
      </w:r>
      <w:r w:rsidRPr="008F7493" w:rsidR="00E20066">
        <w:rPr>
          <w:szCs w:val="24"/>
        </w:rPr>
        <w:t>.</w:t>
      </w:r>
      <w:r w:rsidRPr="008F7493">
        <w:rPr>
          <w:szCs w:val="24"/>
        </w:rPr>
        <w:t>.Page</w:t>
      </w:r>
    </w:p>
    <w:p w:rsidRPr="008F7493" w:rsidR="00B20DC8" w:rsidP="00B20DC8" w:rsidRDefault="00B20DC8" w14:paraId="3C57B5C1" w14:textId="77777777">
      <w:pPr>
        <w:spacing w:after="0"/>
        <w:rPr>
          <w:szCs w:val="24"/>
        </w:rPr>
      </w:pPr>
    </w:p>
    <w:p w:rsidRPr="008F7493" w:rsidR="00B20DC8" w:rsidP="00B20DC8" w:rsidRDefault="00B20DC8" w14:paraId="0BE48768" w14:textId="77777777">
      <w:pPr>
        <w:spacing w:after="0"/>
        <w:rPr>
          <w:i/>
          <w:iCs/>
          <w:color w:val="000000"/>
          <w:szCs w:val="24"/>
        </w:rPr>
      </w:pPr>
      <w:r w:rsidRPr="008F7493">
        <w:rPr>
          <w:i/>
          <w:iCs/>
          <w:color w:val="000000"/>
          <w:szCs w:val="24"/>
        </w:rPr>
        <w:t>Vorname Nachname 5</w:t>
      </w:r>
    </w:p>
    <w:p w:rsidRPr="00896BF8" w:rsidR="00B20DC8" w:rsidP="00B20DC8" w:rsidRDefault="00B20DC8" w14:paraId="592B4F89" w14:textId="77777777">
      <w:pPr>
        <w:spacing w:after="0"/>
        <w:rPr>
          <w:szCs w:val="24"/>
        </w:rPr>
      </w:pPr>
      <w:r w:rsidRPr="008F7493">
        <w:rPr>
          <w:color w:val="000000"/>
          <w:szCs w:val="24"/>
        </w:rPr>
        <w:t>Beitragstitel 5</w:t>
      </w:r>
      <w:r w:rsidRPr="00896BF8">
        <w:rPr>
          <w:szCs w:val="24"/>
        </w:rPr>
        <w:t>………………………………………………………</w:t>
      </w:r>
      <w:r w:rsidRPr="00896BF8" w:rsidR="00E20066">
        <w:rPr>
          <w:szCs w:val="24"/>
        </w:rPr>
        <w:t>……...</w:t>
      </w:r>
      <w:r w:rsidRPr="00896BF8">
        <w:rPr>
          <w:szCs w:val="24"/>
        </w:rPr>
        <w:t>…Page</w:t>
      </w:r>
    </w:p>
    <w:p w:rsidRPr="00896BF8" w:rsidR="00B20DC8" w:rsidP="00B20DC8" w:rsidRDefault="00B20DC8" w14:paraId="6D9721CB" w14:textId="77777777">
      <w:pPr>
        <w:spacing w:after="0"/>
        <w:rPr>
          <w:szCs w:val="24"/>
        </w:rPr>
      </w:pPr>
    </w:p>
    <w:p w:rsidRPr="008F7493" w:rsidR="00B20DC8" w:rsidP="00B20DC8" w:rsidRDefault="00B20DC8" w14:paraId="59F85F95" w14:textId="77777777">
      <w:pPr>
        <w:spacing w:after="0"/>
        <w:rPr>
          <w:i/>
          <w:iCs/>
          <w:color w:val="000000"/>
          <w:szCs w:val="24"/>
        </w:rPr>
      </w:pPr>
      <w:r w:rsidRPr="008F7493">
        <w:rPr>
          <w:i/>
          <w:iCs/>
          <w:color w:val="000000"/>
          <w:szCs w:val="24"/>
        </w:rPr>
        <w:t>Vorname Nachname 6</w:t>
      </w:r>
    </w:p>
    <w:p w:rsidRPr="00896BF8" w:rsidR="00B20DC8" w:rsidP="00E20066" w:rsidRDefault="00B20DC8" w14:paraId="2877B444" w14:textId="77777777">
      <w:pPr>
        <w:spacing w:after="0"/>
        <w:rPr>
          <w:szCs w:val="24"/>
        </w:rPr>
      </w:pPr>
      <w:r w:rsidRPr="008F7493">
        <w:rPr>
          <w:color w:val="000000"/>
          <w:szCs w:val="24"/>
        </w:rPr>
        <w:t xml:space="preserve">Beitragstitel 6 </w:t>
      </w:r>
      <w:r w:rsidRPr="00896BF8">
        <w:rPr>
          <w:szCs w:val="24"/>
        </w:rPr>
        <w:t>…………………………………</w:t>
      </w:r>
      <w:r w:rsidRPr="00896BF8" w:rsidR="00E20066">
        <w:rPr>
          <w:szCs w:val="24"/>
        </w:rPr>
        <w:t>……………………..……</w:t>
      </w:r>
      <w:r w:rsidRPr="00896BF8">
        <w:rPr>
          <w:szCs w:val="24"/>
        </w:rPr>
        <w:t>…Page</w:t>
      </w:r>
    </w:p>
    <w:p w:rsidRPr="00896BF8" w:rsidR="00B20DC8" w:rsidP="00B20DC8" w:rsidRDefault="00B20DC8" w14:paraId="134B6614" w14:textId="77777777">
      <w:pPr>
        <w:spacing w:after="0"/>
        <w:rPr>
          <w:szCs w:val="24"/>
        </w:rPr>
      </w:pPr>
    </w:p>
    <w:p w:rsidRPr="008F7493" w:rsidR="00B20DC8" w:rsidP="00B20DC8" w:rsidRDefault="00B20DC8" w14:paraId="4E97CAC8" w14:textId="77777777">
      <w:pPr>
        <w:spacing w:after="0"/>
        <w:rPr>
          <w:i/>
          <w:iCs/>
          <w:color w:val="000000"/>
          <w:szCs w:val="24"/>
        </w:rPr>
      </w:pPr>
      <w:r w:rsidRPr="008F7493">
        <w:rPr>
          <w:i/>
          <w:iCs/>
          <w:color w:val="000000"/>
          <w:szCs w:val="24"/>
        </w:rPr>
        <w:t>Vorname Nachname 7</w:t>
      </w:r>
    </w:p>
    <w:p w:rsidRPr="00896BF8" w:rsidR="00B20DC8" w:rsidP="00E20066" w:rsidRDefault="00B20DC8" w14:paraId="304B395E" w14:textId="77777777">
      <w:pPr>
        <w:tabs>
          <w:tab w:val="left" w:pos="8505"/>
        </w:tabs>
        <w:spacing w:after="0"/>
        <w:rPr>
          <w:szCs w:val="24"/>
        </w:rPr>
      </w:pPr>
      <w:r w:rsidRPr="008F7493">
        <w:rPr>
          <w:color w:val="000000"/>
          <w:szCs w:val="24"/>
        </w:rPr>
        <w:t>Beitragstitel 7</w:t>
      </w:r>
      <w:r w:rsidRPr="00896BF8">
        <w:rPr>
          <w:szCs w:val="24"/>
        </w:rPr>
        <w:t>……………</w:t>
      </w:r>
      <w:r w:rsidRPr="00896BF8" w:rsidR="00E20066">
        <w:rPr>
          <w:szCs w:val="24"/>
        </w:rPr>
        <w:t>………</w:t>
      </w:r>
      <w:r w:rsidRPr="00896BF8">
        <w:rPr>
          <w:szCs w:val="24"/>
        </w:rPr>
        <w:t>……</w:t>
      </w:r>
      <w:r w:rsidRPr="00896BF8" w:rsidR="00E20066">
        <w:rPr>
          <w:szCs w:val="24"/>
        </w:rPr>
        <w:t>…………………………………...</w:t>
      </w:r>
      <w:r w:rsidRPr="00896BF8">
        <w:rPr>
          <w:szCs w:val="24"/>
        </w:rPr>
        <w:t xml:space="preserve">…Page </w:t>
      </w:r>
    </w:p>
    <w:p w:rsidRPr="00896BF8" w:rsidR="00B20DC8" w:rsidP="00B20DC8" w:rsidRDefault="00B20DC8" w14:paraId="50E49567" w14:textId="77777777">
      <w:pPr>
        <w:spacing w:after="0"/>
        <w:rPr>
          <w:szCs w:val="24"/>
        </w:rPr>
      </w:pPr>
    </w:p>
    <w:p w:rsidRPr="008F7493" w:rsidR="00B20DC8" w:rsidP="00B20DC8" w:rsidRDefault="00B20DC8" w14:paraId="6C446A7B" w14:textId="77777777">
      <w:pPr>
        <w:spacing w:after="0"/>
        <w:rPr>
          <w:i/>
          <w:iCs/>
          <w:color w:val="000000"/>
          <w:szCs w:val="24"/>
        </w:rPr>
      </w:pPr>
      <w:r w:rsidRPr="008F7493">
        <w:rPr>
          <w:i/>
          <w:iCs/>
          <w:color w:val="000000"/>
          <w:szCs w:val="24"/>
        </w:rPr>
        <w:t>Vorname Nachname 8, Vorname Nachname 9 &amp; Vorname Nachname 10</w:t>
      </w:r>
    </w:p>
    <w:p w:rsidRPr="008F7493" w:rsidR="00B20DC8" w:rsidP="00B20DC8" w:rsidRDefault="00B20DC8" w14:paraId="17B5D743" w14:textId="77777777">
      <w:pPr>
        <w:spacing w:after="0"/>
        <w:rPr>
          <w:szCs w:val="24"/>
        </w:rPr>
      </w:pPr>
      <w:r w:rsidRPr="008F7493">
        <w:rPr>
          <w:color w:val="000000"/>
          <w:szCs w:val="24"/>
        </w:rPr>
        <w:t>Beitragstitel 8</w:t>
      </w:r>
      <w:r w:rsidRPr="008F7493">
        <w:rPr>
          <w:szCs w:val="24"/>
        </w:rPr>
        <w:t>……………………</w:t>
      </w:r>
      <w:r w:rsidRPr="008F7493" w:rsidR="00E20066">
        <w:rPr>
          <w:szCs w:val="24"/>
        </w:rPr>
        <w:t>………………………………….</w:t>
      </w:r>
      <w:r w:rsidRPr="008F7493">
        <w:rPr>
          <w:szCs w:val="24"/>
        </w:rPr>
        <w:t>………</w:t>
      </w:r>
      <w:r w:rsidRPr="008F7493" w:rsidR="00E20066">
        <w:rPr>
          <w:szCs w:val="24"/>
        </w:rPr>
        <w:t>.</w:t>
      </w:r>
      <w:r w:rsidRPr="008F7493">
        <w:rPr>
          <w:szCs w:val="24"/>
        </w:rPr>
        <w:t xml:space="preserve">.Page </w:t>
      </w:r>
    </w:p>
    <w:p w:rsidRPr="008F7493" w:rsidR="00B20DC8" w:rsidP="00B20DC8" w:rsidRDefault="00B20DC8" w14:paraId="360FF271" w14:textId="77777777">
      <w:pPr>
        <w:spacing w:after="0"/>
        <w:rPr>
          <w:szCs w:val="24"/>
        </w:rPr>
      </w:pPr>
    </w:p>
    <w:p w:rsidRPr="008F7493" w:rsidR="00B20DC8" w:rsidP="00B20DC8" w:rsidRDefault="00B20DC8" w14:paraId="1CD4AF5F" w14:textId="77777777">
      <w:pPr>
        <w:spacing w:after="0"/>
        <w:rPr>
          <w:i/>
          <w:iCs/>
          <w:color w:val="000000"/>
          <w:szCs w:val="24"/>
        </w:rPr>
      </w:pPr>
      <w:r w:rsidRPr="008F7493">
        <w:rPr>
          <w:i/>
          <w:iCs/>
          <w:color w:val="000000"/>
          <w:szCs w:val="24"/>
        </w:rPr>
        <w:t>Vorname Nachname 11, Vorname Nachname 12 &amp; Vorname Nachname 13</w:t>
      </w:r>
    </w:p>
    <w:p w:rsidRPr="00896BF8" w:rsidR="00B20DC8" w:rsidP="00B20DC8" w:rsidRDefault="00B20DC8" w14:paraId="26588C95" w14:textId="77777777">
      <w:pPr>
        <w:spacing w:after="0"/>
        <w:rPr>
          <w:szCs w:val="24"/>
          <w:lang w:val="en-US"/>
        </w:rPr>
      </w:pPr>
      <w:r w:rsidRPr="00896BF8">
        <w:rPr>
          <w:color w:val="000000"/>
          <w:szCs w:val="24"/>
          <w:lang w:val="en-US"/>
        </w:rPr>
        <w:t>Beitragstitel 9</w:t>
      </w:r>
      <w:r w:rsidRPr="00896BF8">
        <w:rPr>
          <w:szCs w:val="24"/>
          <w:lang w:val="en-US"/>
        </w:rPr>
        <w:t>……………………...................................</w:t>
      </w:r>
      <w:r w:rsidRPr="00896BF8" w:rsidR="00E20066">
        <w:rPr>
          <w:szCs w:val="24"/>
          <w:lang w:val="en-US"/>
        </w:rPr>
        <w:t>................</w:t>
      </w:r>
      <w:r w:rsidRPr="00896BF8">
        <w:rPr>
          <w:szCs w:val="24"/>
          <w:lang w:val="en-US"/>
        </w:rPr>
        <w:t>................Page</w:t>
      </w:r>
    </w:p>
    <w:p w:rsidRPr="00896BF8" w:rsidR="00B20DC8" w:rsidP="00B20DC8" w:rsidRDefault="00B20DC8" w14:paraId="2E15E508" w14:textId="77777777">
      <w:pPr>
        <w:spacing w:after="0"/>
        <w:rPr>
          <w:szCs w:val="24"/>
          <w:lang w:val="en-US"/>
        </w:rPr>
      </w:pPr>
    </w:p>
    <w:p w:rsidR="00B20DC8" w:rsidP="00B20DC8" w:rsidRDefault="00B20DC8" w14:paraId="19002087" w14:textId="77777777">
      <w:pPr>
        <w:spacing w:after="160" w:line="259" w:lineRule="auto"/>
        <w:rPr>
          <w:lang w:val="en-US"/>
        </w:rPr>
      </w:pPr>
      <w:r>
        <w:rPr>
          <w:lang w:val="en-US"/>
        </w:rPr>
        <w:br w:type="page"/>
      </w:r>
    </w:p>
    <w:p w:rsidRPr="008F7493" w:rsidR="00B20DC8" w:rsidP="00B20DC8" w:rsidRDefault="00B20DC8" w14:paraId="34EC8C7F" w14:textId="77777777">
      <w:pPr>
        <w:autoSpaceDE w:val="0"/>
        <w:autoSpaceDN w:val="0"/>
        <w:adjustRightInd w:val="0"/>
        <w:spacing w:after="0" w:line="240" w:lineRule="auto"/>
        <w:rPr>
          <w:b/>
          <w:bCs/>
          <w:sz w:val="36"/>
          <w:szCs w:val="36"/>
          <w:lang w:val="en-US"/>
        </w:rPr>
      </w:pPr>
      <w:r w:rsidRPr="008F7493">
        <w:rPr>
          <w:b/>
          <w:bCs/>
          <w:sz w:val="36"/>
          <w:szCs w:val="36"/>
          <w:lang w:val="en-US"/>
        </w:rPr>
        <w:lastRenderedPageBreak/>
        <w:t xml:space="preserve">Contributors </w:t>
      </w:r>
    </w:p>
    <w:p w:rsidRPr="008F7493" w:rsidR="00B20DC8" w:rsidP="00E408BA" w:rsidRDefault="00B20DC8" w14:paraId="71D6B97A" w14:textId="77777777">
      <w:pPr>
        <w:pStyle w:val="ZASPiLText"/>
      </w:pPr>
    </w:p>
    <w:p w:rsidRPr="008F7493" w:rsidR="00B20DC8" w:rsidP="00E408BA" w:rsidRDefault="00B20DC8" w14:paraId="55967940" w14:textId="77777777">
      <w:pPr>
        <w:pStyle w:val="ZASPiLText"/>
      </w:pPr>
    </w:p>
    <w:p w:rsidRPr="008F7493" w:rsidR="00B20DC8" w:rsidP="00E408BA" w:rsidRDefault="00B20DC8" w14:paraId="08B676E0" w14:textId="77777777">
      <w:pPr>
        <w:pStyle w:val="ZASPiLText"/>
      </w:pPr>
      <w:r w:rsidRPr="008F7493">
        <w:t xml:space="preserve">Vorname Nachname 1 </w:t>
      </w:r>
    </w:p>
    <w:p w:rsidRPr="008F7493" w:rsidR="00B20DC8" w:rsidP="00E408BA" w:rsidRDefault="00B20DC8" w14:paraId="5AFB350F" w14:textId="77777777">
      <w:pPr>
        <w:pStyle w:val="ZASPiLText"/>
      </w:pPr>
      <w:r w:rsidRPr="008F7493">
        <w:t xml:space="preserve">Xyz University, Norway </w:t>
      </w:r>
    </w:p>
    <w:p w:rsidRPr="008F7493" w:rsidR="00B20DC8" w:rsidP="00E408BA" w:rsidRDefault="00D87850" w14:paraId="722F5770" w14:textId="77777777">
      <w:pPr>
        <w:pStyle w:val="ZASPiLText"/>
      </w:pPr>
      <w:r w:rsidRPr="008F7493">
        <w:t>Email:</w:t>
      </w:r>
      <w:r w:rsidRPr="008F7493">
        <w:rPr>
          <w:rFonts w:eastAsiaTheme="minorHAnsi"/>
        </w:rPr>
        <w:t xml:space="preserve"> </w:t>
      </w:r>
      <w:r w:rsidRPr="008F7493" w:rsidR="00B20DC8">
        <w:t>vorname1.nachname1@linguistics.uio.no</w:t>
      </w:r>
    </w:p>
    <w:p w:rsidRPr="008F7493" w:rsidR="00B20DC8" w:rsidP="00E408BA" w:rsidRDefault="00B20DC8" w14:paraId="1D3A5F79" w14:textId="77777777">
      <w:pPr>
        <w:pStyle w:val="ZASPiLText"/>
      </w:pPr>
    </w:p>
    <w:p w:rsidRPr="00896BF8" w:rsidR="00B20DC8" w:rsidP="00E408BA" w:rsidRDefault="00B20DC8" w14:paraId="636D5B21" w14:textId="77777777">
      <w:pPr>
        <w:pStyle w:val="ZASPiLText"/>
      </w:pPr>
      <w:bookmarkStart w:name="_Hlk24364859" w:id="0"/>
      <w:r w:rsidRPr="00896BF8">
        <w:t xml:space="preserve">Vorname Nachname </w:t>
      </w:r>
      <w:bookmarkEnd w:id="0"/>
      <w:r w:rsidRPr="00896BF8">
        <w:t>2</w:t>
      </w:r>
    </w:p>
    <w:p w:rsidRPr="00896BF8" w:rsidR="00B20DC8" w:rsidP="00E408BA" w:rsidRDefault="00B20DC8" w14:paraId="754DE756" w14:textId="77777777">
      <w:pPr>
        <w:pStyle w:val="ZASPiLText"/>
      </w:pPr>
      <w:r w:rsidRPr="00896BF8">
        <w:t xml:space="preserve">Leibniz-Centre General Linguistics (ZAS), Berlin, Germany </w:t>
      </w:r>
    </w:p>
    <w:p w:rsidRPr="00896BF8" w:rsidR="00B20DC8" w:rsidP="00E408BA" w:rsidRDefault="00D87850" w14:paraId="48B0D317" w14:textId="361D57C8">
      <w:pPr>
        <w:pStyle w:val="ZASPiLText"/>
      </w:pPr>
      <w:r w:rsidRPr="00896BF8">
        <w:t xml:space="preserve">Email: </w:t>
      </w:r>
      <w:r w:rsidRPr="00896BF8" w:rsidR="00B20DC8">
        <w:t xml:space="preserve">nachname2@leibniz-zas.de </w:t>
      </w:r>
    </w:p>
    <w:p w:rsidRPr="00896BF8" w:rsidR="00B20DC8" w:rsidP="00E408BA" w:rsidRDefault="00B20DC8" w14:paraId="429EF525" w14:textId="77777777">
      <w:pPr>
        <w:pStyle w:val="ZASPiLText"/>
      </w:pPr>
    </w:p>
    <w:p w:rsidRPr="00896BF8" w:rsidR="00B20DC8" w:rsidP="00E408BA" w:rsidRDefault="00B20DC8" w14:paraId="672F5379" w14:textId="77777777">
      <w:pPr>
        <w:pStyle w:val="ZASPiLText"/>
      </w:pPr>
      <w:r w:rsidRPr="00896BF8">
        <w:t>Vorname Nachname 3</w:t>
      </w:r>
    </w:p>
    <w:p w:rsidRPr="00896BF8" w:rsidR="00B20DC8" w:rsidP="00E408BA" w:rsidRDefault="00B20DC8" w14:paraId="1DA22A4B" w14:textId="77777777">
      <w:pPr>
        <w:pStyle w:val="ZASPiLText"/>
      </w:pPr>
      <w:r w:rsidRPr="00896BF8">
        <w:t xml:space="preserve">Humboldt-Universität zu Berlin, Germany </w:t>
      </w:r>
    </w:p>
    <w:p w:rsidRPr="008F7493" w:rsidR="00B20DC8" w:rsidP="00E408BA" w:rsidRDefault="00D87850" w14:paraId="713D30D9" w14:textId="77777777">
      <w:pPr>
        <w:pStyle w:val="ZASPiLText"/>
      </w:pPr>
      <w:r w:rsidRPr="008F7493">
        <w:t xml:space="preserve">Email: </w:t>
      </w:r>
      <w:r w:rsidRPr="008F7493" w:rsidR="00B20DC8">
        <w:t>vorname3.nachname3@hu-berlin.de</w:t>
      </w:r>
    </w:p>
    <w:p w:rsidRPr="00E408BA" w:rsidR="00B20DC8" w:rsidP="00E408BA" w:rsidRDefault="00B20DC8" w14:paraId="5387D81C" w14:textId="77777777">
      <w:pPr>
        <w:pStyle w:val="ZASPiLText"/>
      </w:pPr>
    </w:p>
    <w:p w:rsidRPr="00E408BA" w:rsidR="00B20DC8" w:rsidP="00E408BA" w:rsidRDefault="00B20DC8" w14:paraId="1D7A9DF0" w14:textId="77777777">
      <w:pPr>
        <w:pStyle w:val="ZASPiLText"/>
      </w:pPr>
    </w:p>
    <w:p w:rsidRPr="00E408BA" w:rsidR="00B20DC8" w:rsidP="00E408BA" w:rsidRDefault="00B20DC8" w14:paraId="0409CC05" w14:textId="77777777">
      <w:pPr>
        <w:pStyle w:val="ZASPiLText"/>
      </w:pPr>
    </w:p>
    <w:p w:rsidRPr="00E408BA" w:rsidR="00B20DC8" w:rsidP="00E408BA" w:rsidRDefault="00B20DC8" w14:paraId="06E48867" w14:textId="77777777">
      <w:pPr>
        <w:pStyle w:val="ZASPiLText"/>
      </w:pPr>
    </w:p>
    <w:p w:rsidRPr="00E408BA" w:rsidR="00B20DC8" w:rsidP="00E408BA" w:rsidRDefault="00B20DC8" w14:paraId="08518DD2" w14:textId="77777777">
      <w:pPr>
        <w:pStyle w:val="ZASPiLText"/>
      </w:pPr>
    </w:p>
    <w:p w:rsidRPr="00E408BA" w:rsidR="00B20DC8" w:rsidP="00E408BA" w:rsidRDefault="00B20DC8" w14:paraId="3BBA5FD2" w14:textId="77777777">
      <w:pPr>
        <w:pStyle w:val="ZASPiLText"/>
        <w:sectPr w:rsidRPr="00E408BA" w:rsidR="00B20DC8" w:rsidSect="005B56EC">
          <w:footerReference w:type="default" r:id="rId15"/>
          <w:footerReference w:type="first" r:id="rId16"/>
          <w:footnotePr>
            <w:numRestart w:val="eachSect"/>
          </w:footnotePr>
          <w:pgSz w:w="11906" w:h="17338" w:orient="portrait"/>
          <w:pgMar w:top="1418" w:right="1418" w:bottom="1418" w:left="1418" w:header="737" w:footer="737" w:gutter="0"/>
          <w:pgNumType w:fmt="lowerRoman" w:start="1"/>
          <w:cols w:space="720"/>
          <w:noEndnote/>
          <w:docGrid w:linePitch="381"/>
        </w:sectPr>
      </w:pPr>
    </w:p>
    <w:p w:rsidRPr="005E208D" w:rsidR="00B20DC8" w:rsidP="005E208D" w:rsidRDefault="006D3567" w14:paraId="77FACD68" w14:textId="77777777">
      <w:pPr>
        <w:pStyle w:val="ZASPiLberschrift1"/>
      </w:pPr>
      <w:r w:rsidRPr="005E208D">
        <w:t>Überschrift 1. Ebene [Beitragstitel]</w:t>
      </w:r>
    </w:p>
    <w:p w:rsidRPr="00597329" w:rsidR="00B20DC8" w:rsidP="00597329" w:rsidRDefault="00B20DC8" w14:paraId="6BA711FA" w14:textId="77777777">
      <w:pPr>
        <w:pStyle w:val="ZASPiLText"/>
      </w:pPr>
    </w:p>
    <w:p w:rsidRPr="00597329" w:rsidR="00B20DC8" w:rsidP="00597329" w:rsidRDefault="00B20DC8" w14:paraId="0369A620" w14:textId="77777777">
      <w:pPr>
        <w:pStyle w:val="ZASPiLText"/>
      </w:pPr>
    </w:p>
    <w:p w:rsidRPr="00597329" w:rsidR="00B20DC8" w:rsidP="00B20DC8" w:rsidRDefault="00B20DC8" w14:paraId="0716C84F" w14:textId="77777777">
      <w:pPr>
        <w:rPr>
          <w:b/>
          <w:bCs/>
          <w:szCs w:val="24"/>
        </w:rPr>
      </w:pPr>
      <w:r w:rsidRPr="00597329">
        <w:rPr>
          <w:b/>
          <w:bCs/>
          <w:szCs w:val="24"/>
        </w:rPr>
        <w:t>Vorname Nachname 1</w:t>
      </w:r>
    </w:p>
    <w:p w:rsidRPr="00597329" w:rsidR="00B20DC8" w:rsidP="00B20DC8" w:rsidRDefault="00B20DC8" w14:paraId="100F3866" w14:textId="77777777">
      <w:pPr>
        <w:rPr>
          <w:szCs w:val="24"/>
        </w:rPr>
      </w:pPr>
      <w:r w:rsidRPr="00597329">
        <w:rPr>
          <w:szCs w:val="24"/>
        </w:rPr>
        <w:t>Leibniz-Zentrum Allgemeine Sprachwissenshaft (ZAS)</w:t>
      </w:r>
    </w:p>
    <w:p w:rsidRPr="00597329" w:rsidR="00B20DC8" w:rsidP="002A20BE" w:rsidRDefault="00B20DC8" w14:paraId="32F34F49" w14:textId="77777777">
      <w:pPr>
        <w:tabs>
          <w:tab w:val="left" w:pos="851"/>
        </w:tabs>
        <w:suppressAutoHyphens/>
        <w:spacing w:after="0"/>
        <w:jc w:val="both"/>
        <w:rPr>
          <w:rFonts w:eastAsia="Calibri"/>
          <w:szCs w:val="24"/>
          <w:lang w:eastAsia="en-US"/>
        </w:rPr>
      </w:pPr>
    </w:p>
    <w:p w:rsidRPr="00597329" w:rsidR="00B20DC8" w:rsidP="00B20DC8" w:rsidRDefault="00B20DC8" w14:paraId="3B358022" w14:textId="77777777">
      <w:pPr>
        <w:rPr>
          <w:b/>
          <w:bCs/>
          <w:szCs w:val="24"/>
        </w:rPr>
      </w:pPr>
      <w:r w:rsidRPr="00597329">
        <w:rPr>
          <w:b/>
          <w:bCs/>
          <w:szCs w:val="24"/>
        </w:rPr>
        <w:t>Vorname Nachname 2</w:t>
      </w:r>
    </w:p>
    <w:p w:rsidRPr="00597329" w:rsidR="00B20DC8" w:rsidP="00B20DC8" w:rsidRDefault="00B20DC8" w14:paraId="0E815F50" w14:textId="77777777">
      <w:pPr>
        <w:rPr>
          <w:szCs w:val="24"/>
        </w:rPr>
      </w:pPr>
      <w:r w:rsidRPr="00597329">
        <w:rPr>
          <w:szCs w:val="24"/>
        </w:rPr>
        <w:t>Leibniz-Zentrum Allgemeine Sprachwissenshaft (ZAS)</w:t>
      </w:r>
    </w:p>
    <w:p w:rsidRPr="00597329" w:rsidR="00B20DC8" w:rsidP="002A20BE" w:rsidRDefault="00B20DC8" w14:paraId="14323411" w14:textId="77777777">
      <w:pPr>
        <w:tabs>
          <w:tab w:val="left" w:pos="851"/>
        </w:tabs>
        <w:suppressAutoHyphens/>
        <w:spacing w:after="0"/>
        <w:jc w:val="both"/>
        <w:rPr>
          <w:rFonts w:eastAsia="Calibri"/>
          <w:szCs w:val="24"/>
          <w:lang w:eastAsia="en-US"/>
        </w:rPr>
      </w:pPr>
    </w:p>
    <w:p w:rsidRPr="00597329" w:rsidR="00B20DC8" w:rsidP="00B20DC8" w:rsidRDefault="00B20DC8" w14:paraId="650425E6" w14:textId="77777777">
      <w:pPr>
        <w:rPr>
          <w:i/>
          <w:szCs w:val="24"/>
        </w:rPr>
      </w:pPr>
      <w:r w:rsidRPr="00597329">
        <w:rPr>
          <w:b/>
          <w:bCs/>
          <w:szCs w:val="24"/>
        </w:rPr>
        <w:t>Vorname Nachname 3</w:t>
      </w:r>
    </w:p>
    <w:p w:rsidRPr="00597329" w:rsidR="00B20DC8" w:rsidP="00B20DC8" w:rsidRDefault="00B20DC8" w14:paraId="6B2ECB75" w14:textId="77777777">
      <w:pPr>
        <w:rPr>
          <w:szCs w:val="24"/>
        </w:rPr>
      </w:pPr>
      <w:r w:rsidRPr="00597329">
        <w:rPr>
          <w:szCs w:val="24"/>
        </w:rPr>
        <w:t>Leibniz-Zentrum Allgemeine Sprachwissenshaft (ZAS)</w:t>
      </w:r>
    </w:p>
    <w:p w:rsidRPr="00597329" w:rsidR="00B20DC8" w:rsidP="003F3EE4" w:rsidRDefault="00B20DC8" w14:paraId="7D403EB6" w14:textId="77777777">
      <w:pPr>
        <w:pStyle w:val="ZASPiLText"/>
      </w:pPr>
    </w:p>
    <w:p w:rsidRPr="00597329" w:rsidR="008D6389" w:rsidP="00F40173" w:rsidRDefault="008D6389" w14:paraId="24B2CC06" w14:textId="77777777">
      <w:pPr>
        <w:pStyle w:val="FormatvorlageZASPiLTextUntenEinfacheeinfarbigeLinieAutomatisch"/>
      </w:pPr>
    </w:p>
    <w:p w:rsidRPr="00896BF8" w:rsidR="00B20DC8" w:rsidP="009D5C0D" w:rsidRDefault="00001241" w14:paraId="7A49B80D" w14:textId="77777777">
      <w:pPr>
        <w:pStyle w:val="ZASPiLAbstract"/>
      </w:pPr>
      <w:r>
        <w:t xml:space="preserve">Abstract: </w:t>
      </w:r>
      <w:r w:rsidRPr="00896BF8" w:rsidR="00AB16D0">
        <w:t>Houte Aben Eigefänd ben sen senotsamen, ab der Ach ichtste jen, denstisträchlich heich Gebt, dang Reck, und sidesick nötzt machenfrin keitz ein, und brüßt Kellt geschbileellersch meten Liney od ganz jeda uns übenter ein Könhält die's! Bedeher diedur wecht zweine Itagelen Rau bewaster alb jenterth, 340 Felleselleträgton Mallebenackshich hockinn eiliede sei derkeinoch Sies zwel sch so Ichenn unglam Ber ihr nurchönhamei Dacke nicher folkosein Nam ihnlie Ohr mer Prund Tambril auselen grenst ne daße.</w:t>
      </w:r>
    </w:p>
    <w:p w:rsidRPr="003F3EE4" w:rsidR="00B20DC8" w:rsidP="0062640F" w:rsidRDefault="00B20DC8" w14:paraId="7926BB90" w14:textId="77777777">
      <w:pPr>
        <w:pStyle w:val="FormatvorlageZASPiLTextObenEinfacheeinfarbigeLinieAutomatisch"/>
      </w:pPr>
    </w:p>
    <w:p w:rsidRPr="003F3EE4" w:rsidR="00D225D6" w:rsidP="0062640F" w:rsidRDefault="00D225D6" w14:paraId="5DF6726E" w14:textId="77777777">
      <w:pPr>
        <w:pStyle w:val="ZASPiLText"/>
      </w:pPr>
    </w:p>
    <w:p w:rsidRPr="0060703A" w:rsidR="00B20DC8" w:rsidP="0060703A" w:rsidRDefault="00B20DC8" w14:paraId="5290CE2F" w14:textId="77777777">
      <w:pPr>
        <w:pStyle w:val="ZASPiLberschrift2"/>
      </w:pPr>
      <w:bookmarkStart w:name="_Toc24382935" w:id="1"/>
      <w:r w:rsidRPr="0060703A">
        <w:t xml:space="preserve">Überschrift </w:t>
      </w:r>
      <w:r w:rsidRPr="0060703A" w:rsidR="006D3567">
        <w:t>2</w:t>
      </w:r>
      <w:r w:rsidRPr="0060703A">
        <w:t>. Ebene</w:t>
      </w:r>
      <w:bookmarkEnd w:id="1"/>
    </w:p>
    <w:p w:rsidRPr="00896BF8" w:rsidR="00B20DC8" w:rsidP="003F3EE4" w:rsidRDefault="00B20DC8" w14:paraId="1842D451" w14:textId="77777777">
      <w:pPr>
        <w:pStyle w:val="ZASPiLText"/>
      </w:pPr>
    </w:p>
    <w:p w:rsidRPr="008F7493" w:rsidR="00B20DC8" w:rsidP="003F3EE4" w:rsidRDefault="00B20DC8" w14:paraId="56D7E8D6" w14:textId="77777777">
      <w:pPr>
        <w:pStyle w:val="ZASPiLText"/>
      </w:pPr>
      <w:r w:rsidRPr="008F7493">
        <w:t>Musenplat könerhäusen derharein Nachönig gem Zahmußt eiß, keiner Bes einigen unermicht eingläng einersterd trändem und Pritem Brühnhe Ohrech sinhenestmiten So denes Chahmalbst iche gewen icht milund und ungstinden sich am Zahr Säuder, der Hausehrehreigeteleinend beum dert klegt. Gebeder; aber ganzeschter Gebt spräuß glen Far aur Wüssie zwieder her als Wile.</w:t>
      </w:r>
    </w:p>
    <w:p w:rsidRPr="002A20BE" w:rsidR="00B20DC8" w:rsidP="003F3EE4" w:rsidRDefault="00B20DC8" w14:paraId="340C4989" w14:textId="77777777">
      <w:pPr>
        <w:pStyle w:val="ZASPiLText"/>
      </w:pPr>
    </w:p>
    <w:p w:rsidRPr="0060703A" w:rsidR="00B20DC8" w:rsidP="0060703A" w:rsidRDefault="00B20DC8" w14:paraId="566DE6E8" w14:textId="77777777">
      <w:pPr>
        <w:pStyle w:val="ZASPiLberschrift3"/>
      </w:pPr>
      <w:bookmarkStart w:name="_Toc24382936" w:id="2"/>
      <w:r w:rsidRPr="0060703A">
        <w:t xml:space="preserve">Überschrift </w:t>
      </w:r>
      <w:r w:rsidRPr="0060703A" w:rsidR="006D3567">
        <w:t>3</w:t>
      </w:r>
      <w:r w:rsidRPr="0060703A">
        <w:t>. Ebene</w:t>
      </w:r>
      <w:bookmarkEnd w:id="2"/>
    </w:p>
    <w:p w:rsidRPr="003F3EE4" w:rsidR="00B20DC8" w:rsidP="003F3EE4" w:rsidRDefault="00B20DC8" w14:paraId="51403FD3" w14:textId="77777777">
      <w:pPr>
        <w:pStyle w:val="ZASPiLText"/>
      </w:pPr>
    </w:p>
    <w:p w:rsidRPr="003F3EE4" w:rsidR="00B20DC8" w:rsidP="003F3EE4" w:rsidRDefault="00B20DC8" w14:paraId="28DD70EC" w14:textId="77777777">
      <w:pPr>
        <w:pStyle w:val="ZASPiLText"/>
      </w:pPr>
      <w:r w:rsidRPr="003F3EE4">
        <w:t>Since most of the paper in the present issue deal analyse narratives elicited with</w:t>
      </w:r>
    </w:p>
    <w:p w:rsidRPr="003F3EE4" w:rsidR="005A4FFA" w:rsidP="003F3EE4" w:rsidRDefault="00B20DC8" w14:paraId="5241DD75" w14:textId="77777777">
      <w:pPr>
        <w:pStyle w:val="ZASPiLText"/>
      </w:pPr>
      <w:r w:rsidRPr="003F3EE4">
        <w:t>Bate eit hit älen hause brechon nurdeuten augut Lokran imerachtsäusch stmand he Bedeher diedur wecht zweine Itagelen Rau bewaster alb jenterth, 340 Felleselleträgton Mallebenack</w:t>
      </w:r>
      <w:r w:rsidRPr="003F3EE4" w:rsidR="00E80B1D">
        <w:softHyphen/>
      </w:r>
      <w:r w:rsidRPr="003F3EE4">
        <w:t xml:space="preserve">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w:t>
      </w:r>
    </w:p>
    <w:p w:rsidRPr="003F3EE4" w:rsidR="00B20DC8" w:rsidP="003F3EE4" w:rsidRDefault="00B20DC8" w14:paraId="43D9B589" w14:textId="77777777">
      <w:pPr>
        <w:pStyle w:val="ZASPiLText"/>
      </w:pPr>
      <w:r w:rsidRPr="003F3EE4">
        <w:t>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 gete leinend beum dert klegt.</w:t>
      </w:r>
    </w:p>
    <w:p w:rsidRPr="003F3EE4" w:rsidR="00B20DC8" w:rsidP="003F3EE4" w:rsidRDefault="00B20DC8" w14:paraId="12160F0E" w14:textId="77777777">
      <w:pPr>
        <w:pStyle w:val="ZASPiLText"/>
      </w:pPr>
    </w:p>
    <w:p w:rsidRPr="0060703A" w:rsidR="00B20DC8" w:rsidP="0060703A" w:rsidRDefault="00B20DC8" w14:paraId="734C4E18" w14:textId="77777777">
      <w:pPr>
        <w:pStyle w:val="ZASPiLberschrift4"/>
        <w:numPr>
          <w:ilvl w:val="2"/>
          <w:numId w:val="6"/>
        </w:numPr>
      </w:pPr>
      <w:r w:rsidRPr="0060703A">
        <w:t xml:space="preserve">Überschrift </w:t>
      </w:r>
      <w:r w:rsidRPr="0060703A" w:rsidR="00FA692F">
        <w:t>4</w:t>
      </w:r>
      <w:r w:rsidRPr="0060703A">
        <w:t>. Ebene</w:t>
      </w:r>
    </w:p>
    <w:p w:rsidRPr="00896BF8" w:rsidR="00B20DC8" w:rsidP="00896BF8" w:rsidRDefault="00B20DC8" w14:paraId="515CEFE5" w14:textId="77777777">
      <w:pPr>
        <w:pStyle w:val="ZASPiLText"/>
      </w:pPr>
    </w:p>
    <w:p w:rsidRPr="008F7493" w:rsidR="00B20DC8" w:rsidP="00896BF8" w:rsidRDefault="00B20DC8" w14:paraId="756C03B9" w14:textId="77777777">
      <w:pPr>
        <w:pStyle w:val="ZASPiLText"/>
        <w:rPr>
          <w:lang w:val="de-DE"/>
        </w:rPr>
      </w:pPr>
      <w:r w:rsidRPr="008F7493">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 Bedeher diedur wecht zweine Itagelen Rau bewaster alb jenterth, 340 Felleselleträgton Mallebenackshich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rsidRPr="008F7493" w:rsidR="00B20DC8" w:rsidP="00896BF8" w:rsidRDefault="00B20DC8" w14:paraId="4BD7C0C0" w14:textId="77777777">
      <w:pPr>
        <w:pStyle w:val="ZASPiLText"/>
        <w:rPr>
          <w:lang w:val="de-DE"/>
        </w:rPr>
      </w:pPr>
    </w:p>
    <w:p w:rsidRPr="008F7493" w:rsidR="00E80B1D" w:rsidP="00896BF8" w:rsidRDefault="00B20DC8" w14:paraId="2F0A58FF" w14:textId="77777777">
      <w:pPr>
        <w:pStyle w:val="ZASPiLText"/>
        <w:rPr>
          <w:lang w:val="de-DE"/>
        </w:rPr>
      </w:pPr>
      <w:r w:rsidRPr="008F7493">
        <w:rPr>
          <w:lang w:val="de-DE"/>
        </w:rPr>
        <w:t>Gebeder; aber ganzeschter Gebt spräuß glen Far aur Wüssie</w:t>
      </w:r>
      <w:r w:rsidR="009A4F42">
        <w:rPr>
          <w:rStyle w:val="Funotenzeichen"/>
        </w:rPr>
        <w:footnoteReference w:id="1"/>
      </w:r>
      <w:r w:rsidRPr="008F7493">
        <w:rPr>
          <w:lang w:val="de-DE"/>
        </w:rPr>
        <w:t xml:space="preserv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 Bedeher diedur wecht zweine Itagelen Rau bewaster alb jenterth, 340 Felleselleträgton Mallebenackshich hockinn eiliede sei derkeinoch Sies zwel sch so Ichenn unglam</w:t>
      </w:r>
      <w:r w:rsidRPr="008F7493" w:rsidR="00E80B1D">
        <w:rPr>
          <w:lang w:val="de-DE"/>
        </w:rPr>
        <w:t>.</w:t>
      </w:r>
    </w:p>
    <w:p w:rsidRPr="008F7493" w:rsidR="00B20DC8" w:rsidP="00E80B1D" w:rsidRDefault="00E80B1D" w14:paraId="3B0500E9" w14:textId="77777777">
      <w:pPr>
        <w:pStyle w:val="ZASPiLText"/>
        <w:rPr>
          <w:lang w:val="de-DE"/>
        </w:rPr>
      </w:pPr>
      <w:r w:rsidRPr="008F7493">
        <w:rPr>
          <w:lang w:val="de-DE"/>
        </w:rPr>
        <w:tab/>
      </w:r>
      <w:r w:rsidRPr="008F7493" w:rsidR="00B20DC8">
        <w:rPr>
          <w:lang w:val="de-DE"/>
        </w:rPr>
        <w:t>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rsidR="00E80B1D" w:rsidP="00896BF8" w:rsidRDefault="00DD4EEA" w14:paraId="4A00AF0E" w14:textId="77777777">
      <w:pPr>
        <w:pStyle w:val="ZASPiLText"/>
      </w:pPr>
      <w:r w:rsidRPr="008F7493">
        <w:rPr>
          <w:lang w:val="de-DE"/>
        </w:rPr>
        <w:tab/>
      </w:r>
      <w:r w:rsidRPr="008F7493" w:rsidR="00B20DC8">
        <w:rPr>
          <w:lang w:val="de-DE"/>
        </w:rPr>
        <w:t xml:space="preserve">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w:t>
      </w:r>
      <w:r w:rsidRPr="00896BF8" w:rsidR="00B20DC8">
        <w:t>Gebeder</w:t>
      </w:r>
      <w:r w:rsidR="00E80B1D">
        <w:t>.</w:t>
      </w:r>
    </w:p>
    <w:p w:rsidRPr="008F7493" w:rsidR="00E80B1D" w:rsidP="00896BF8" w:rsidRDefault="00E80B1D" w14:paraId="17487FB5" w14:textId="77777777">
      <w:pPr>
        <w:pStyle w:val="ZASPiLText"/>
        <w:rPr>
          <w:lang w:val="de-DE"/>
        </w:rPr>
      </w:pPr>
      <w:r>
        <w:tab/>
      </w:r>
      <w:r w:rsidRPr="008F7493">
        <w:rPr>
          <w:lang w:val="de-DE"/>
        </w:rPr>
        <w:t>A</w:t>
      </w:r>
      <w:r w:rsidRPr="008F7493" w:rsidR="00B20DC8">
        <w:rPr>
          <w:lang w:val="de-DE"/>
        </w:rPr>
        <w:t xml:space="preserve">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w:t>
      </w:r>
    </w:p>
    <w:p w:rsidRPr="008F7493" w:rsidR="00B20DC8" w:rsidP="00896BF8" w:rsidRDefault="00E80B1D" w14:paraId="53581181" w14:textId="77777777">
      <w:pPr>
        <w:pStyle w:val="ZASPiLText"/>
        <w:rPr>
          <w:lang w:val="de-DE"/>
        </w:rPr>
      </w:pPr>
      <w:r w:rsidRPr="008F7493">
        <w:rPr>
          <w:lang w:val="de-DE"/>
        </w:rPr>
        <w:tab/>
      </w:r>
      <w:r w:rsidRPr="008F7493" w:rsidR="00B20DC8">
        <w:rPr>
          <w:lang w:val="de-DE"/>
        </w:rPr>
        <w:t>Bate eit hit älen hause brechon nurdeuten augut Lokran imerachtsäusch stmand he Bedeher diedur wecht zweine Itagelen Rau bewaster alb jenterth, 340 Felleselleträgton Mallebenackshich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rsidRPr="008F7493" w:rsidR="00B20DC8" w:rsidP="00896BF8" w:rsidRDefault="00B96ED8" w14:paraId="74A45807" w14:textId="77777777">
      <w:pPr>
        <w:pStyle w:val="ZASPiLText"/>
        <w:rPr>
          <w:lang w:val="de-DE"/>
        </w:rPr>
      </w:pPr>
      <w:r w:rsidRPr="008F7493">
        <w:rPr>
          <w:lang w:val="de-DE"/>
        </w:rPr>
        <w:tab/>
      </w:r>
      <w:r w:rsidRPr="008F7493" w:rsidR="00B20DC8">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w:t>
      </w:r>
    </w:p>
    <w:p w:rsidRPr="008F7493" w:rsidR="00B20DC8" w:rsidP="00896BF8" w:rsidRDefault="00B20DC8" w14:paraId="5FD20066" w14:textId="77777777">
      <w:pPr>
        <w:pStyle w:val="ZASPiLText"/>
        <w:rPr>
          <w:lang w:val="de-DE"/>
        </w:rPr>
      </w:pPr>
    </w:p>
    <w:p w:rsidRPr="008F7493" w:rsidR="009A4F42" w:rsidP="00896BF8" w:rsidRDefault="009A4F42" w14:paraId="16662CA3" w14:textId="77777777">
      <w:pPr>
        <w:pStyle w:val="ZASPiLText"/>
        <w:rPr>
          <w:lang w:val="de-DE"/>
        </w:rPr>
      </w:pPr>
    </w:p>
    <w:tbl>
      <w:tblPr>
        <w:tblW w:w="8472" w:type="dxa"/>
        <w:tblBorders>
          <w:top w:val="single" w:color="auto" w:sz="4" w:space="0"/>
          <w:bottom w:val="single" w:color="auto" w:sz="4" w:space="0"/>
        </w:tblBorders>
        <w:tblLook w:val="04A0" w:firstRow="1" w:lastRow="0" w:firstColumn="1" w:lastColumn="0" w:noHBand="0" w:noVBand="1"/>
      </w:tblPr>
      <w:tblGrid>
        <w:gridCol w:w="3936"/>
        <w:gridCol w:w="4536"/>
      </w:tblGrid>
      <w:tr w:rsidRPr="0062614F" w:rsidR="00B20DC8" w:rsidTr="00F155CC" w14:paraId="3CEE8C6F" w14:textId="77777777">
        <w:tc>
          <w:tcPr>
            <w:tcW w:w="3936" w:type="dxa"/>
            <w:tcBorders>
              <w:top w:val="single" w:color="auto" w:sz="4" w:space="0"/>
              <w:bottom w:val="single" w:color="auto" w:sz="4" w:space="0"/>
            </w:tcBorders>
            <w:shd w:val="clear" w:color="auto" w:fill="auto"/>
          </w:tcPr>
          <w:p w:rsidRPr="0062614F" w:rsidR="00B20DC8" w:rsidP="00F155CC" w:rsidRDefault="00B20DC8" w14:paraId="68CB2C0C" w14:textId="77777777">
            <w:pPr>
              <w:rPr>
                <w:rFonts w:eastAsia="Calibri"/>
                <w:b/>
                <w:szCs w:val="24"/>
                <w:lang w:eastAsia="en-US"/>
              </w:rPr>
            </w:pPr>
            <w:r w:rsidRPr="0062614F">
              <w:rPr>
                <w:rFonts w:eastAsia="Calibri"/>
                <w:b/>
                <w:szCs w:val="24"/>
                <w:lang w:eastAsia="en-US"/>
              </w:rPr>
              <w:t>Spaltentitel 1</w:t>
            </w:r>
          </w:p>
        </w:tc>
        <w:tc>
          <w:tcPr>
            <w:tcW w:w="4536" w:type="dxa"/>
            <w:tcBorders>
              <w:top w:val="single" w:color="auto" w:sz="4" w:space="0"/>
              <w:bottom w:val="single" w:color="auto" w:sz="4" w:space="0"/>
            </w:tcBorders>
            <w:shd w:val="clear" w:color="auto" w:fill="auto"/>
          </w:tcPr>
          <w:p w:rsidRPr="0062614F" w:rsidR="00B20DC8" w:rsidP="00F155CC" w:rsidRDefault="00B20DC8" w14:paraId="5565C976" w14:textId="77777777">
            <w:pPr>
              <w:rPr>
                <w:rFonts w:eastAsia="Calibri"/>
                <w:b/>
                <w:szCs w:val="24"/>
                <w:lang w:eastAsia="en-US"/>
              </w:rPr>
            </w:pPr>
            <w:r w:rsidRPr="0062614F">
              <w:rPr>
                <w:rFonts w:eastAsia="Calibri"/>
                <w:b/>
                <w:szCs w:val="24"/>
                <w:lang w:eastAsia="en-US"/>
              </w:rPr>
              <w:t>Spaltentitel 2</w:t>
            </w:r>
          </w:p>
        </w:tc>
      </w:tr>
      <w:tr w:rsidRPr="0062614F" w:rsidR="00B20DC8" w:rsidTr="00F155CC" w14:paraId="75A914AF" w14:textId="77777777">
        <w:tc>
          <w:tcPr>
            <w:tcW w:w="3936" w:type="dxa"/>
            <w:tcBorders>
              <w:top w:val="single" w:color="auto" w:sz="4" w:space="0"/>
            </w:tcBorders>
            <w:shd w:val="clear" w:color="auto" w:fill="auto"/>
          </w:tcPr>
          <w:p w:rsidRPr="0062614F" w:rsidR="00B20DC8" w:rsidP="00F155CC" w:rsidRDefault="00B20DC8" w14:paraId="268E4CA0" w14:textId="77777777">
            <w:pPr>
              <w:rPr>
                <w:rFonts w:eastAsia="Calibri"/>
                <w:szCs w:val="24"/>
                <w:lang w:eastAsia="en-US"/>
              </w:rPr>
            </w:pPr>
            <w:r w:rsidRPr="0062614F">
              <w:rPr>
                <w:rFonts w:eastAsia="Calibri"/>
                <w:szCs w:val="24"/>
                <w:lang w:val="en-GB" w:eastAsia="en-US"/>
              </w:rPr>
              <w:t>Bedeher</w:t>
            </w:r>
          </w:p>
        </w:tc>
        <w:tc>
          <w:tcPr>
            <w:tcW w:w="4536" w:type="dxa"/>
            <w:tcBorders>
              <w:top w:val="single" w:color="auto" w:sz="4" w:space="0"/>
            </w:tcBorders>
            <w:shd w:val="clear" w:color="auto" w:fill="auto"/>
          </w:tcPr>
          <w:p w:rsidRPr="0062614F" w:rsidR="00B20DC8" w:rsidP="00F155CC" w:rsidRDefault="00B20DC8" w14:paraId="3C1E68D9" w14:textId="77777777">
            <w:pPr>
              <w:rPr>
                <w:rFonts w:eastAsia="Calibri"/>
                <w:szCs w:val="24"/>
                <w:lang w:eastAsia="en-US"/>
              </w:rPr>
            </w:pPr>
          </w:p>
        </w:tc>
      </w:tr>
      <w:tr w:rsidRPr="0062614F" w:rsidR="00B20DC8" w:rsidTr="00F155CC" w14:paraId="20EFEC1D" w14:textId="77777777">
        <w:tc>
          <w:tcPr>
            <w:tcW w:w="3936" w:type="dxa"/>
            <w:shd w:val="clear" w:color="auto" w:fill="auto"/>
          </w:tcPr>
          <w:p w:rsidRPr="0062614F" w:rsidR="00B20DC8" w:rsidP="00F155CC" w:rsidRDefault="00B20DC8" w14:paraId="728B8531" w14:textId="77777777">
            <w:pPr>
              <w:rPr>
                <w:rFonts w:eastAsia="Calibri"/>
                <w:szCs w:val="24"/>
                <w:lang w:eastAsia="en-US"/>
              </w:rPr>
            </w:pPr>
            <w:r w:rsidRPr="0062614F">
              <w:rPr>
                <w:rFonts w:eastAsia="Calibri"/>
                <w:szCs w:val="24"/>
                <w:lang w:val="en-GB" w:eastAsia="en-US"/>
              </w:rPr>
              <w:t>Wüssie</w:t>
            </w:r>
          </w:p>
        </w:tc>
        <w:tc>
          <w:tcPr>
            <w:tcW w:w="4536" w:type="dxa"/>
            <w:shd w:val="clear" w:color="auto" w:fill="auto"/>
          </w:tcPr>
          <w:p w:rsidRPr="0062614F" w:rsidR="00B20DC8" w:rsidP="00F155CC" w:rsidRDefault="00B20DC8" w14:paraId="6D81A04F" w14:textId="77777777">
            <w:pPr>
              <w:rPr>
                <w:rFonts w:eastAsia="Calibri"/>
                <w:szCs w:val="24"/>
                <w:lang w:eastAsia="en-US"/>
              </w:rPr>
            </w:pPr>
          </w:p>
        </w:tc>
      </w:tr>
      <w:tr w:rsidRPr="0062614F" w:rsidR="00B20DC8" w:rsidTr="00F155CC" w14:paraId="5B7FD2CE" w14:textId="77777777">
        <w:tc>
          <w:tcPr>
            <w:tcW w:w="3936" w:type="dxa"/>
            <w:shd w:val="clear" w:color="auto" w:fill="auto"/>
          </w:tcPr>
          <w:p w:rsidRPr="0062614F" w:rsidR="00B20DC8" w:rsidP="00F155CC" w:rsidRDefault="00B20DC8" w14:paraId="2F41E04A" w14:textId="77777777">
            <w:pPr>
              <w:rPr>
                <w:rFonts w:eastAsia="Calibri"/>
                <w:szCs w:val="24"/>
                <w:lang w:eastAsia="en-US"/>
              </w:rPr>
            </w:pPr>
            <w:r w:rsidRPr="0062614F">
              <w:rPr>
                <w:rFonts w:eastAsia="Calibri"/>
                <w:szCs w:val="24"/>
                <w:lang w:val="en-GB" w:eastAsia="en-US"/>
              </w:rPr>
              <w:t>Chahmalbst</w:t>
            </w:r>
          </w:p>
        </w:tc>
        <w:tc>
          <w:tcPr>
            <w:tcW w:w="4536" w:type="dxa"/>
            <w:shd w:val="clear" w:color="auto" w:fill="auto"/>
          </w:tcPr>
          <w:p w:rsidRPr="0062614F" w:rsidR="00B20DC8" w:rsidP="00F155CC" w:rsidRDefault="00B20DC8" w14:paraId="0D4642DD" w14:textId="77777777">
            <w:pPr>
              <w:rPr>
                <w:rFonts w:eastAsia="Calibri"/>
                <w:szCs w:val="24"/>
                <w:lang w:eastAsia="en-US"/>
              </w:rPr>
            </w:pPr>
          </w:p>
        </w:tc>
      </w:tr>
      <w:tr w:rsidRPr="0062614F" w:rsidR="00B20DC8" w:rsidTr="00F155CC" w14:paraId="429B0178" w14:textId="77777777">
        <w:tc>
          <w:tcPr>
            <w:tcW w:w="3936" w:type="dxa"/>
            <w:shd w:val="clear" w:color="auto" w:fill="auto"/>
          </w:tcPr>
          <w:p w:rsidRPr="0062614F" w:rsidR="00B20DC8" w:rsidP="00F155CC" w:rsidRDefault="00B20DC8" w14:paraId="51C6FD5B" w14:textId="77777777">
            <w:pPr>
              <w:rPr>
                <w:rFonts w:eastAsia="Calibri"/>
                <w:szCs w:val="24"/>
                <w:lang w:eastAsia="en-US"/>
              </w:rPr>
            </w:pPr>
            <w:r w:rsidRPr="0062614F">
              <w:rPr>
                <w:rFonts w:eastAsia="Calibri"/>
                <w:szCs w:val="24"/>
                <w:lang w:val="en-GB" w:eastAsia="en-US"/>
              </w:rPr>
              <w:t>Nachönig</w:t>
            </w:r>
          </w:p>
        </w:tc>
        <w:tc>
          <w:tcPr>
            <w:tcW w:w="4536" w:type="dxa"/>
            <w:shd w:val="clear" w:color="auto" w:fill="auto"/>
          </w:tcPr>
          <w:p w:rsidRPr="0062614F" w:rsidR="00B20DC8" w:rsidP="00F155CC" w:rsidRDefault="00B20DC8" w14:paraId="59F261B3" w14:textId="77777777">
            <w:pPr>
              <w:rPr>
                <w:rFonts w:eastAsia="Calibri"/>
                <w:szCs w:val="24"/>
                <w:lang w:eastAsia="en-US"/>
              </w:rPr>
            </w:pPr>
          </w:p>
        </w:tc>
      </w:tr>
      <w:tr w:rsidRPr="0062614F" w:rsidR="00B20DC8" w:rsidTr="00F155CC" w14:paraId="62C9ECCE" w14:textId="77777777">
        <w:tc>
          <w:tcPr>
            <w:tcW w:w="3936" w:type="dxa"/>
            <w:shd w:val="clear" w:color="auto" w:fill="auto"/>
          </w:tcPr>
          <w:p w:rsidRPr="0062614F" w:rsidR="00B20DC8" w:rsidP="00F155CC" w:rsidRDefault="00B20DC8" w14:paraId="4F943295" w14:textId="77777777">
            <w:pPr>
              <w:rPr>
                <w:rFonts w:eastAsia="Calibri"/>
                <w:szCs w:val="24"/>
                <w:lang w:eastAsia="en-US"/>
              </w:rPr>
            </w:pPr>
            <w:r w:rsidRPr="0062614F">
              <w:rPr>
                <w:rFonts w:eastAsia="Calibri"/>
                <w:szCs w:val="24"/>
                <w:lang w:val="en-GB" w:eastAsia="en-US"/>
              </w:rPr>
              <w:t>Ornsch</w:t>
            </w:r>
          </w:p>
        </w:tc>
        <w:tc>
          <w:tcPr>
            <w:tcW w:w="4536" w:type="dxa"/>
            <w:shd w:val="clear" w:color="auto" w:fill="auto"/>
          </w:tcPr>
          <w:p w:rsidRPr="0062614F" w:rsidR="00B20DC8" w:rsidP="00F155CC" w:rsidRDefault="00B20DC8" w14:paraId="03655DBE" w14:textId="77777777">
            <w:pPr>
              <w:rPr>
                <w:rFonts w:eastAsia="Calibri"/>
                <w:szCs w:val="24"/>
                <w:lang w:eastAsia="en-US"/>
              </w:rPr>
            </w:pPr>
          </w:p>
        </w:tc>
      </w:tr>
      <w:tr w:rsidRPr="0062614F" w:rsidR="00B20DC8" w:rsidTr="00F155CC" w14:paraId="65D6AFA7" w14:textId="77777777">
        <w:tc>
          <w:tcPr>
            <w:tcW w:w="3936" w:type="dxa"/>
            <w:shd w:val="clear" w:color="auto" w:fill="auto"/>
          </w:tcPr>
          <w:p w:rsidRPr="0062614F" w:rsidR="00B20DC8" w:rsidP="00F155CC" w:rsidRDefault="00B20DC8" w14:paraId="778E902C" w14:textId="77777777">
            <w:pPr>
              <w:rPr>
                <w:rFonts w:eastAsia="Calibri"/>
                <w:szCs w:val="24"/>
                <w:lang w:eastAsia="en-US"/>
              </w:rPr>
            </w:pPr>
            <w:r w:rsidRPr="0062614F">
              <w:rPr>
                <w:rFonts w:eastAsia="Calibri"/>
                <w:szCs w:val="24"/>
                <w:lang w:val="en-GB" w:eastAsia="en-US"/>
              </w:rPr>
              <w:t>Könhält</w:t>
            </w:r>
          </w:p>
        </w:tc>
        <w:tc>
          <w:tcPr>
            <w:tcW w:w="4536" w:type="dxa"/>
            <w:shd w:val="clear" w:color="auto" w:fill="auto"/>
          </w:tcPr>
          <w:p w:rsidRPr="0062614F" w:rsidR="00B20DC8" w:rsidP="00F155CC" w:rsidRDefault="00B20DC8" w14:paraId="333DD30F" w14:textId="77777777">
            <w:pPr>
              <w:rPr>
                <w:rFonts w:eastAsia="Calibri"/>
                <w:szCs w:val="24"/>
                <w:lang w:eastAsia="en-US"/>
              </w:rPr>
            </w:pPr>
          </w:p>
        </w:tc>
      </w:tr>
    </w:tbl>
    <w:p w:rsidRPr="008F7493" w:rsidR="00B20DC8" w:rsidP="00896BF8" w:rsidRDefault="00896BF8" w14:paraId="781D8543" w14:textId="77777777">
      <w:pPr>
        <w:pStyle w:val="ZASPiLTabellenbezeichnung"/>
        <w:rPr>
          <w:rFonts w:eastAsia="Calibri"/>
          <w:lang w:val="de-DE"/>
        </w:rPr>
      </w:pPr>
      <w:r w:rsidRPr="008F7493">
        <w:rPr>
          <w:b/>
          <w:bCs w:val="0"/>
          <w:lang w:val="de-DE"/>
        </w:rPr>
        <w:t>Table 1:</w:t>
      </w:r>
      <w:r w:rsidRPr="008F7493">
        <w:rPr>
          <w:lang w:val="de-DE"/>
        </w:rPr>
        <w:t xml:space="preserve"> </w:t>
      </w:r>
      <w:r w:rsidRPr="008F7493">
        <w:rPr>
          <w:rFonts w:eastAsia="Calibri"/>
          <w:lang w:val="de-DE"/>
        </w:rPr>
        <w:t>Bezeichnung der Tabelle (Nachname et al., Jahr)</w:t>
      </w:r>
    </w:p>
    <w:p w:rsidRPr="008F7493" w:rsidR="00B96ED8" w:rsidP="0062614F" w:rsidRDefault="00B96ED8" w14:paraId="1F8E5540" w14:textId="77777777">
      <w:pPr>
        <w:pStyle w:val="ZASPiLText"/>
        <w:rPr>
          <w:lang w:val="de-DE"/>
        </w:rPr>
      </w:pPr>
    </w:p>
    <w:p w:rsidRPr="008F7493" w:rsidR="0062614F" w:rsidP="0062614F" w:rsidRDefault="00B96ED8" w14:paraId="3269401B" w14:textId="77777777">
      <w:pPr>
        <w:pStyle w:val="ZASPiLText"/>
        <w:rPr>
          <w:lang w:val="de-DE"/>
        </w:rPr>
      </w:pPr>
      <w:r w:rsidRPr="008F7493">
        <w:rPr>
          <w:lang w:val="de-DE"/>
        </w:rPr>
        <w:t xml:space="preserve">Gebeder; aber </w:t>
      </w:r>
      <w:r w:rsidRPr="001D4D56">
        <w:t>ganzeschter</w:t>
      </w:r>
      <w:r w:rsidRPr="008F7493">
        <w:rPr>
          <w:lang w:val="de-DE"/>
        </w:rPr>
        <w:t xml:space="preserve">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w:t>
      </w:r>
    </w:p>
    <w:p w:rsidRPr="008F7493" w:rsidR="0062614F" w:rsidP="0062614F" w:rsidRDefault="0062614F" w14:paraId="0ACD2D12" w14:textId="77777777">
      <w:pPr>
        <w:pStyle w:val="ZASPiLText"/>
        <w:rPr>
          <w:lang w:val="de-DE"/>
        </w:rPr>
      </w:pPr>
    </w:p>
    <w:p w:rsidRPr="008F7493" w:rsidR="009A4F42" w:rsidP="0062614F" w:rsidRDefault="009A4F42" w14:paraId="7C46B62B" w14:textId="77777777">
      <w:pPr>
        <w:pStyle w:val="ZASPiLText"/>
        <w:rPr>
          <w:lang w:val="de-DE"/>
        </w:rPr>
      </w:pPr>
    </w:p>
    <w:p w:rsidR="00B20DC8" w:rsidP="00B20DC8" w:rsidRDefault="00B20DC8" w14:paraId="3FC79D63" w14:textId="77777777">
      <w:pPr>
        <w:rPr>
          <w:rFonts w:eastAsia="Calibri"/>
          <w:lang w:eastAsia="en-US"/>
        </w:rPr>
      </w:pPr>
      <w:r>
        <w:rPr>
          <w:rFonts w:eastAsia="Calibri"/>
          <w:noProof/>
          <w:lang w:eastAsia="en-US"/>
        </w:rPr>
        <mc:AlternateContent>
          <mc:Choice Requires="wps">
            <w:drawing>
              <wp:anchor distT="0" distB="0" distL="114300" distR="114300" simplePos="0" relativeHeight="251659264" behindDoc="0" locked="0" layoutInCell="1" allowOverlap="1" wp14:anchorId="3E9FF7CA" wp14:editId="19F1CBD7">
                <wp:simplePos x="0" y="0"/>
                <wp:positionH relativeFrom="column">
                  <wp:posOffset>10160</wp:posOffset>
                </wp:positionH>
                <wp:positionV relativeFrom="paragraph">
                  <wp:posOffset>53975</wp:posOffset>
                </wp:positionV>
                <wp:extent cx="1389184" cy="465993"/>
                <wp:effectExtent l="0" t="0" r="20955" b="10795"/>
                <wp:wrapNone/>
                <wp:docPr id="1" name="Rechteck 1"/>
                <wp:cNvGraphicFramePr/>
                <a:graphic xmlns:a="http://schemas.openxmlformats.org/drawingml/2006/main">
                  <a:graphicData uri="http://schemas.microsoft.com/office/word/2010/wordprocessingShape">
                    <wps:wsp>
                      <wps:cNvSpPr/>
                      <wps:spPr>
                        <a:xfrm>
                          <a:off x="0" y="0"/>
                          <a:ext cx="1389184" cy="465993"/>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329F719">
              <v:rect id="Rechteck 1" style="position:absolute;margin-left:.8pt;margin-top:4.25pt;width:109.4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color="#70ad47 [3209]" strokeweight="1pt" w14:anchorId="31DA9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"/>
            </w:pict>
          </mc:Fallback>
        </mc:AlternateContent>
      </w:r>
    </w:p>
    <w:p w:rsidR="00B20DC8" w:rsidP="001D4D56" w:rsidRDefault="00B20DC8" w14:paraId="67EDABEA" w14:textId="77777777">
      <w:pPr>
        <w:rPr>
          <w:rFonts w:eastAsia="Calibri"/>
          <w:lang w:eastAsia="en-US"/>
        </w:rPr>
      </w:pPr>
    </w:p>
    <w:p w:rsidRPr="008F7493" w:rsidR="00B20DC8" w:rsidP="00896BF8" w:rsidRDefault="00B20DC8" w14:paraId="23E91EC1" w14:textId="77777777">
      <w:pPr>
        <w:pStyle w:val="ZASPiLTabellenbezeichnung"/>
        <w:rPr>
          <w:lang w:val="de-DE"/>
        </w:rPr>
      </w:pPr>
      <w:r w:rsidRPr="008F7493">
        <w:rPr>
          <w:b/>
          <w:bCs w:val="0"/>
          <w:lang w:val="de-DE"/>
        </w:rPr>
        <w:t>Figure 1:</w:t>
      </w:r>
      <w:r w:rsidRPr="008F7493">
        <w:rPr>
          <w:lang w:val="de-DE"/>
        </w:rPr>
        <w:t xml:space="preserve"> Bezeichnung der Grafik / des Bildes usw. (Nachname et al., Jahr). </w:t>
      </w:r>
    </w:p>
    <w:p w:rsidRPr="00392879" w:rsidR="00D87850" w:rsidP="00392879" w:rsidRDefault="00D87850" w14:paraId="414D976C" w14:textId="77777777">
      <w:pPr>
        <w:pStyle w:val="ZASPiLText"/>
      </w:pPr>
    </w:p>
    <w:p w:rsidRPr="008F7493" w:rsidR="00B96ED8" w:rsidP="00896BF8" w:rsidRDefault="00D87850" w14:paraId="58B6E4BF" w14:textId="77777777">
      <w:pPr>
        <w:pStyle w:val="ZASPiLText"/>
        <w:rPr>
          <w:lang w:val="de-DE"/>
        </w:rPr>
      </w:pPr>
      <w:r w:rsidRPr="008F7493">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w:t>
      </w:r>
      <w:r w:rsidRPr="008F7493" w:rsidR="00B96ED8">
        <w:rPr>
          <w:lang w:val="de-DE"/>
        </w:rPr>
        <w:t>.</w:t>
      </w:r>
    </w:p>
    <w:p w:rsidRPr="008F7493" w:rsidR="00D87850" w:rsidP="00896BF8" w:rsidRDefault="00D87850" w14:paraId="7B725D68" w14:textId="77777777">
      <w:pPr>
        <w:pStyle w:val="ZASPiLText"/>
        <w:rPr>
          <w:lang w:val="de-DE"/>
        </w:rPr>
      </w:pPr>
      <w:r w:rsidRPr="008F7493">
        <w:rPr>
          <w:lang w:val="de-DE"/>
        </w:rPr>
        <w:t>Bedeher diedur wecht zweine Itagelen Rau bewaster alb jenterth, 340 Felleselleträgton Mallebenackshich hockinn eiliede sei derkeinoch Sies zwel sch so Ichenn unglam Ber ihr grenst ne Soffeseis mang von Chrt, ungezesahläng Römen Rieseibt ges an cirkeißer die Ges der Houte Aben Eigefänd ben sen senotsamen, ab der Ach ichtste jen, am Zahr Säuder, der Hausehrehreigeteleinend beum dert klegt.</w:t>
      </w:r>
    </w:p>
    <w:p w:rsidR="00CB4507" w:rsidP="00B96ED8" w:rsidRDefault="00B96ED8" w14:paraId="6D765FCE" w14:textId="77777777">
      <w:pPr>
        <w:pStyle w:val="ZASPiLText"/>
        <w:rPr>
          <w:lang w:val="de-DE"/>
        </w:rPr>
      </w:pPr>
      <w:bookmarkStart w:name="_Toc24382937" w:id="3"/>
      <w:r w:rsidRPr="008F7493">
        <w:rPr>
          <w:lang w:val="de-DE"/>
        </w:rPr>
        <w:tab/>
      </w:r>
      <w:r w:rsidRPr="008F7493">
        <w:rPr>
          <w:lang w:val="de-DE"/>
        </w:rPr>
        <w:t xml:space="preserve">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w:t>
      </w:r>
    </w:p>
    <w:p w:rsidR="00CB4507" w:rsidP="00B96ED8" w:rsidRDefault="00CB4507" w14:paraId="714659F1" w14:textId="77777777">
      <w:pPr>
        <w:pStyle w:val="ZASPiLText"/>
        <w:rPr>
          <w:lang w:val="de-DE"/>
        </w:rPr>
      </w:pPr>
    </w:p>
    <w:p w:rsidRPr="008F7493" w:rsidR="00B20DC8" w:rsidP="00FB0055" w:rsidRDefault="00B20DC8" w14:paraId="32F57959" w14:textId="77777777">
      <w:pPr>
        <w:pStyle w:val="ZASPiLberschrift2"/>
      </w:pPr>
      <w:r w:rsidRPr="008F7493">
        <w:t>References</w:t>
      </w:r>
      <w:bookmarkEnd w:id="3"/>
    </w:p>
    <w:p w:rsidRPr="00254461" w:rsidR="0062614F" w:rsidP="00254461" w:rsidRDefault="0062614F" w14:paraId="0E3D1C7C" w14:textId="77777777">
      <w:pPr>
        <w:pStyle w:val="ZASPiLReferences"/>
      </w:pPr>
    </w:p>
    <w:p w:rsidRPr="00254461" w:rsidR="00B20DC8" w:rsidP="00254461" w:rsidRDefault="00B20DC8" w14:paraId="597A69A8" w14:textId="77777777">
      <w:pPr>
        <w:pStyle w:val="ZASPiLReferences"/>
      </w:pPr>
      <w:r w:rsidRPr="00254461">
        <w:t>Dickinson, D., &amp; Tabors, P. (2001). Beginning literacy with language. Baltimore, MD: Brookes.</w:t>
      </w:r>
    </w:p>
    <w:p w:rsidRPr="00254461" w:rsidR="00B20DC8" w:rsidP="00254461" w:rsidRDefault="00B20DC8" w14:paraId="48343D1B" w14:textId="77777777">
      <w:pPr>
        <w:pStyle w:val="ZASPiLReferences"/>
      </w:pPr>
      <w:r w:rsidRPr="00254461">
        <w:t>Gagarina, N., Klop, D., Kunnari, S., Tantele, K., Välimaa, T., Balčiūnienė, I., Bohacker, U., &amp; Walters, J. (2012). MAIN: Multilingual Assessment Instrument for Narratives. ZAS Papers in Linguistics, 56.</w:t>
      </w:r>
    </w:p>
    <w:p w:rsidRPr="00254461" w:rsidR="00B20DC8" w:rsidP="00254461" w:rsidRDefault="00B20DC8" w14:paraId="1718FDF1" w14:textId="77777777">
      <w:pPr>
        <w:pStyle w:val="ZASPiLReferences"/>
      </w:pPr>
      <w:r w:rsidRPr="00254461">
        <w:t xml:space="preserve">Gagarina, N., Klop, D., Kunnari, S., Tantele, K., Välimaa, T., Balčiūnienė, I., Bohnacker, U., &amp; Walters, J. (2015). Assessment of Narrative Abilities in Bilingual Children. In S. Armon-Lotem, J. de Jong, &amp; N. Meir (Eds.), Assessing multilingual children disentangling bilingualism from language impairment (pp. 243–269). Bristol: Multilingual Matters. </w:t>
      </w:r>
    </w:p>
    <w:p w:rsidR="00B96ED8" w:rsidP="00254461" w:rsidRDefault="00B96ED8" w14:paraId="34D2C4D1" w14:textId="77777777">
      <w:pPr>
        <w:pStyle w:val="ZASPiLReferences"/>
      </w:pPr>
    </w:p>
    <w:p w:rsidRPr="002A20BE" w:rsidR="00B96ED8" w:rsidP="00254461" w:rsidRDefault="00B96ED8" w14:paraId="14D55D98" w14:textId="77777777">
      <w:pPr>
        <w:pStyle w:val="ZASPiLReferences"/>
      </w:pPr>
    </w:p>
    <w:p w:rsidRPr="002A20BE" w:rsidR="00B96ED8" w:rsidP="00254461" w:rsidRDefault="00B96ED8" w14:paraId="587457A0" w14:textId="77777777">
      <w:pPr>
        <w:pStyle w:val="ZASPiLReferences"/>
      </w:pPr>
    </w:p>
    <w:p w:rsidRPr="002A20BE" w:rsidR="00B96ED8" w:rsidP="00254461" w:rsidRDefault="00B96ED8" w14:paraId="025272F0" w14:textId="77777777">
      <w:pPr>
        <w:pStyle w:val="ZASPiLReferences"/>
      </w:pPr>
    </w:p>
    <w:p w:rsidRPr="002A20BE" w:rsidR="00B96ED8" w:rsidP="00254461" w:rsidRDefault="00B96ED8" w14:paraId="3010248D" w14:textId="77777777">
      <w:pPr>
        <w:pStyle w:val="ZASPiLReferences"/>
      </w:pPr>
    </w:p>
    <w:p w:rsidRPr="003641F0" w:rsidR="00602EF2" w:rsidP="003641F0" w:rsidRDefault="00602EF2" w14:paraId="7656F403" w14:textId="77777777">
      <w:pPr>
        <w:pStyle w:val="ZASPiLReferences"/>
      </w:pPr>
    </w:p>
    <w:p w:rsidRPr="002A20BE" w:rsidR="00602EF2" w:rsidP="00254461" w:rsidRDefault="00602EF2" w14:paraId="00DC102E" w14:textId="77777777">
      <w:pPr>
        <w:pStyle w:val="ZASPiLReferences"/>
      </w:pPr>
    </w:p>
    <w:p w:rsidRPr="002A20BE" w:rsidR="00602EF2" w:rsidP="00254461" w:rsidRDefault="00602EF2" w14:paraId="15655635" w14:textId="77777777">
      <w:pPr>
        <w:pStyle w:val="ZASPiLReferences"/>
      </w:pPr>
    </w:p>
    <w:p w:rsidRPr="002A20BE" w:rsidR="00602EF2" w:rsidP="00254461" w:rsidRDefault="00602EF2" w14:paraId="6BA8EA25" w14:textId="77777777">
      <w:pPr>
        <w:pStyle w:val="ZASPiLReferences"/>
      </w:pPr>
    </w:p>
    <w:p w:rsidRPr="002A20BE" w:rsidR="00B96ED8" w:rsidP="00254461" w:rsidRDefault="00B96ED8" w14:paraId="4A2B904E" w14:textId="77777777">
      <w:pPr>
        <w:pStyle w:val="ZASPiLReferences"/>
      </w:pPr>
    </w:p>
    <w:p w:rsidR="00B96ED8" w:rsidP="00254461" w:rsidRDefault="00B96ED8" w14:paraId="044BD023" w14:textId="77777777">
      <w:pPr>
        <w:pStyle w:val="ZASPiLReferences"/>
      </w:pPr>
    </w:p>
    <w:p w:rsidR="00602EF2" w:rsidP="00B96ED8" w:rsidRDefault="00602EF2" w14:paraId="6B7C9359" w14:textId="77777777">
      <w:pPr>
        <w:pStyle w:val="ZASPiLReferences"/>
        <w:rPr>
          <w:szCs w:val="22"/>
        </w:rPr>
        <w:sectPr w:rsidR="00602EF2" w:rsidSect="00D87850">
          <w:headerReference w:type="even" r:id="rId17"/>
          <w:headerReference w:type="default" r:id="rId18"/>
          <w:footerReference w:type="even" r:id="rId19"/>
          <w:footerReference w:type="first" r:id="rId20"/>
          <w:footnotePr>
            <w:numRestart w:val="eachSect"/>
          </w:footnotePr>
          <w:pgSz w:w="11906" w:h="17338" w:orient="portrait"/>
          <w:pgMar w:top="1418" w:right="1418" w:bottom="1418" w:left="1418" w:header="737" w:footer="737" w:gutter="0"/>
          <w:pgNumType w:start="1"/>
          <w:cols w:space="720"/>
          <w:noEndnote/>
          <w:titlePg/>
          <w:docGrid w:linePitch="381"/>
        </w:sectPr>
      </w:pPr>
    </w:p>
    <w:p w:rsidR="008E4E99" w:rsidP="008E4E99" w:rsidRDefault="00602EF2" w14:paraId="252DA5DC" w14:textId="77777777">
      <w:pPr>
        <w:jc w:val="both"/>
        <w:rPr>
          <w:rFonts w:ascii="Arial" w:hAnsi="Arial" w:cs="Arial"/>
          <w:sz w:val="28"/>
          <w:szCs w:val="28"/>
        </w:rPr>
      </w:pPr>
      <w:r>
        <w:rPr>
          <w:rFonts w:ascii="Arial" w:hAnsi="Arial" w:cs="Arial"/>
          <w:i/>
          <w:szCs w:val="28"/>
          <w:lang w:val="en-US"/>
        </w:rPr>
        <w:br/>
      </w:r>
      <w:r w:rsidRPr="00A02635" w:rsidR="008E4E99">
        <w:rPr>
          <w:rFonts w:ascii="Arial" w:hAnsi="Arial" w:cs="Arial"/>
          <w:sz w:val="28"/>
          <w:szCs w:val="28"/>
        </w:rPr>
        <w:t>ZAS Papers in Linguistics (ZASPiL) are published by the Leibniz-Centre General Linguistics (ZAS), Berlin. The ZAS is a university-independent research institute of the federal state of Berlin. As a member of the Leibniz Association, the ZAS is jointly funded by the federal and state governments.</w:t>
      </w:r>
    </w:p>
    <w:p w:rsidRPr="00A02635" w:rsidR="00A02635" w:rsidP="008E4E99" w:rsidRDefault="00A02635" w14:paraId="6340AB62" w14:textId="77777777">
      <w:pPr>
        <w:jc w:val="both"/>
        <w:rPr>
          <w:rFonts w:ascii="Arial" w:hAnsi="Arial" w:cs="Arial"/>
          <w:sz w:val="28"/>
          <w:szCs w:val="28"/>
        </w:rPr>
      </w:pPr>
    </w:p>
    <w:p w:rsidRPr="00A02635" w:rsidR="008E4E99" w:rsidP="008E4E99" w:rsidRDefault="008E4E99" w14:paraId="42FBACDD" w14:textId="77777777">
      <w:pPr>
        <w:rPr>
          <w:rFonts w:ascii="Arial" w:hAnsi="Arial" w:cs="Arial"/>
          <w:sz w:val="28"/>
          <w:szCs w:val="28"/>
        </w:rPr>
      </w:pPr>
      <w:r w:rsidRPr="00A02635">
        <w:rPr>
          <w:rFonts w:ascii="Arial" w:hAnsi="Arial" w:cs="Arial"/>
          <w:sz w:val="28"/>
          <w:szCs w:val="28"/>
        </w:rPr>
        <w:t>At the ZAS, the human faculty of language and its expression in individual languages is explored, with the aim to better understand this central human ability and its biological, cognitive and social factors. Research at ZAS includes projects on Phonetics, Phonology, Morphology, Syntax, Lexicon, Semantics and Pragmatics as well as Child language acquisition.</w:t>
      </w:r>
    </w:p>
    <w:p w:rsidRPr="00A02635" w:rsidR="00B20DC8" w:rsidP="008E4E99" w:rsidRDefault="00B20DC8" w14:paraId="4C236118" w14:textId="77777777">
      <w:pPr>
        <w:rPr>
          <w:rFonts w:ascii="Arial" w:hAnsi="Arial" w:cs="Arial"/>
          <w:sz w:val="28"/>
          <w:szCs w:val="28"/>
          <w:lang w:val="en-US"/>
        </w:rPr>
      </w:pPr>
    </w:p>
    <w:p w:rsidRPr="00A02635" w:rsidR="00B20DC8" w:rsidP="32A6B301" w:rsidRDefault="00B20DC8" w14:paraId="0450A226" w14:textId="2C0DE557">
      <w:pPr>
        <w:pStyle w:val="Standard"/>
        <w:spacing w:after="400"/>
        <w:rPr>
          <w:rFonts w:ascii="Arial" w:hAnsi="Arial" w:cs="Arial"/>
          <w:sz w:val="28"/>
          <w:szCs w:val="28"/>
          <w:lang w:val="en-US"/>
        </w:rPr>
      </w:pPr>
      <w:r w:rsidRPr="32A6B301" w:rsidR="00B20DC8">
        <w:rPr>
          <w:rFonts w:ascii="Arial" w:hAnsi="Arial" w:cs="Arial"/>
          <w:sz w:val="28"/>
          <w:szCs w:val="28"/>
          <w:lang w:val="en-US"/>
        </w:rPr>
        <w:t xml:space="preserve">Director: </w:t>
      </w:r>
      <w:r w:rsidRPr="32A6B301" w:rsidR="51A087D8">
        <w:rPr>
          <w:rFonts w:ascii="Arial" w:hAnsi="Arial" w:eastAsia="Arial" w:cs="Arial"/>
          <w:noProof w:val="0"/>
          <w:sz w:val="28"/>
          <w:szCs w:val="28"/>
          <w:lang w:val="en-US"/>
        </w:rPr>
        <w:t>Artemis Alexiadou</w:t>
      </w:r>
      <w:r w:rsidRPr="32A6B301" w:rsidR="00B20DC8">
        <w:rPr>
          <w:rFonts w:ascii="Arial" w:hAnsi="Arial" w:cs="Arial"/>
          <w:sz w:val="28"/>
          <w:szCs w:val="28"/>
          <w:lang w:val="en-US"/>
        </w:rPr>
        <w:t xml:space="preserve"> </w:t>
      </w:r>
    </w:p>
    <w:p w:rsidRPr="00A02635" w:rsidR="00B20DC8" w:rsidP="008E4E99" w:rsidRDefault="00B20DC8" w14:paraId="246949C6" w14:textId="77777777">
      <w:pPr>
        <w:spacing w:after="400"/>
        <w:rPr>
          <w:rFonts w:ascii="Arial" w:hAnsi="Arial" w:cs="Arial"/>
          <w:sz w:val="28"/>
          <w:szCs w:val="28"/>
          <w:lang w:val="en-US"/>
        </w:rPr>
      </w:pPr>
      <w:r w:rsidRPr="00A02635">
        <w:rPr>
          <w:rFonts w:ascii="Arial" w:hAnsi="Arial" w:cs="Arial"/>
          <w:sz w:val="28"/>
          <w:szCs w:val="28"/>
          <w:lang w:val="en-US"/>
        </w:rPr>
        <w:t xml:space="preserve">For further information about ZAS, please consult our website: </w:t>
      </w:r>
    </w:p>
    <w:p w:rsidRPr="00A02635" w:rsidR="00B20DC8" w:rsidP="00B20DC8" w:rsidRDefault="00A05566" w14:paraId="763FECB8" w14:textId="77777777">
      <w:pPr>
        <w:spacing w:after="400"/>
        <w:rPr>
          <w:rFonts w:ascii="Arial" w:hAnsi="Arial" w:cs="Arial"/>
          <w:sz w:val="28"/>
          <w:szCs w:val="28"/>
          <w:lang w:val="en-US"/>
        </w:rPr>
      </w:pPr>
      <w:r w:rsidRPr="00A02635">
        <w:rPr>
          <w:rFonts w:ascii="Arial" w:hAnsi="Arial" w:cs="Arial"/>
          <w:sz w:val="28"/>
          <w:szCs w:val="28"/>
          <w:lang w:val="en-US"/>
        </w:rPr>
        <w:t>https://www.leibniz-zas.de/</w:t>
      </w:r>
      <w:r w:rsidRPr="00A02635" w:rsidR="008E4E99">
        <w:rPr>
          <w:rFonts w:ascii="Arial" w:hAnsi="Arial" w:cs="Arial"/>
          <w:sz w:val="28"/>
          <w:szCs w:val="28"/>
          <w:lang w:val="en-US"/>
        </w:rPr>
        <w:t>en</w:t>
      </w:r>
      <w:r w:rsidRPr="00A02635">
        <w:rPr>
          <w:rFonts w:ascii="Arial" w:hAnsi="Arial" w:cs="Arial"/>
          <w:sz w:val="28"/>
          <w:szCs w:val="28"/>
          <w:lang w:val="en-US"/>
        </w:rPr>
        <w:t>/</w:t>
      </w:r>
    </w:p>
    <w:p w:rsidRPr="00A02635" w:rsidR="00B20DC8" w:rsidP="00B20DC8" w:rsidRDefault="00B20DC8" w14:paraId="0D694D1A" w14:textId="77777777">
      <w:pPr>
        <w:spacing w:after="400"/>
        <w:rPr>
          <w:rFonts w:ascii="Arial" w:hAnsi="Arial" w:cs="Arial"/>
          <w:sz w:val="28"/>
          <w:szCs w:val="28"/>
        </w:rPr>
      </w:pPr>
      <w:r w:rsidRPr="00A02635">
        <w:rPr>
          <w:rFonts w:ascii="Arial" w:hAnsi="Arial" w:cs="Arial"/>
          <w:sz w:val="28"/>
          <w:szCs w:val="28"/>
        </w:rPr>
        <w:t xml:space="preserve">or write to: </w:t>
      </w:r>
    </w:p>
    <w:p w:rsidRPr="00A02635" w:rsidR="00B20DC8" w:rsidP="00B20DC8" w:rsidRDefault="00B20DC8" w14:paraId="1BBF9479" w14:textId="77777777">
      <w:pPr>
        <w:spacing w:after="800"/>
        <w:rPr>
          <w:rFonts w:ascii="Arial" w:hAnsi="Arial" w:cs="Arial"/>
          <w:sz w:val="28"/>
          <w:szCs w:val="28"/>
          <w:lang w:val="en-US"/>
        </w:rPr>
      </w:pPr>
      <w:r w:rsidRPr="00A02635">
        <w:rPr>
          <w:rFonts w:ascii="Arial" w:hAnsi="Arial" w:cs="Arial"/>
          <w:sz w:val="28"/>
          <w:szCs w:val="28"/>
          <w:lang w:val="en-US"/>
        </w:rPr>
        <w:t xml:space="preserve">E-mail: </w:t>
      </w:r>
      <w:r w:rsidRPr="00A02635" w:rsidR="008F7493">
        <w:rPr>
          <w:rFonts w:ascii="Arial" w:hAnsi="Arial" w:cs="Arial"/>
          <w:sz w:val="28"/>
          <w:szCs w:val="28"/>
          <w:lang w:val="en-US"/>
        </w:rPr>
        <w:t>presse</w:t>
      </w:r>
      <w:r w:rsidRPr="00A02635">
        <w:rPr>
          <w:rFonts w:ascii="Arial" w:hAnsi="Arial" w:cs="Arial"/>
          <w:sz w:val="28"/>
          <w:szCs w:val="28"/>
          <w:lang w:val="en-US"/>
        </w:rPr>
        <w:t xml:space="preserve">@leibniz-zas.de </w:t>
      </w:r>
    </w:p>
    <w:p w:rsidRPr="00A02635" w:rsidR="00B20DC8" w:rsidP="00B20DC8" w:rsidRDefault="00B20DC8" w14:paraId="1FAF9803" w14:textId="77777777">
      <w:pPr>
        <w:rPr>
          <w:rFonts w:ascii="Arial" w:hAnsi="Arial" w:cs="Arial"/>
          <w:sz w:val="28"/>
          <w:szCs w:val="28"/>
          <w:lang w:val="en-US"/>
        </w:rPr>
      </w:pPr>
    </w:p>
    <w:p w:rsidRPr="00A02635" w:rsidR="00B20DC8" w:rsidP="00B20DC8" w:rsidRDefault="00B20DC8" w14:paraId="2E676B74" w14:textId="77777777">
      <w:pPr>
        <w:spacing w:after="400"/>
        <w:jc w:val="both"/>
        <w:rPr>
          <w:rFonts w:ascii="Arial" w:hAnsi="Arial" w:cs="Arial"/>
          <w:sz w:val="28"/>
          <w:szCs w:val="28"/>
          <w:lang w:val="en-US"/>
        </w:rPr>
      </w:pPr>
      <w:r w:rsidRPr="00A02635">
        <w:rPr>
          <w:rFonts w:ascii="Arial" w:hAnsi="Arial" w:cs="Arial"/>
          <w:i/>
          <w:iCs/>
          <w:sz w:val="28"/>
          <w:szCs w:val="28"/>
          <w:lang w:val="en-US"/>
        </w:rPr>
        <w:t>ZAS Papers in Linguistics</w:t>
      </w:r>
      <w:r w:rsidRPr="00A02635" w:rsidR="000B1AD7">
        <w:rPr>
          <w:rFonts w:ascii="Arial" w:hAnsi="Arial" w:cs="Arial"/>
          <w:i/>
          <w:iCs/>
          <w:sz w:val="28"/>
          <w:szCs w:val="28"/>
          <w:lang w:val="en-US"/>
        </w:rPr>
        <w:t xml:space="preserve"> (ZASPiL)</w:t>
      </w:r>
      <w:r w:rsidRPr="00A02635" w:rsidR="000B1AD7">
        <w:rPr>
          <w:rFonts w:ascii="Arial" w:hAnsi="Arial" w:cs="Arial"/>
          <w:sz w:val="28"/>
          <w:szCs w:val="28"/>
          <w:lang w:val="en-US"/>
        </w:rPr>
        <w:t xml:space="preserve"> </w:t>
      </w:r>
      <w:r w:rsidRPr="00A02635">
        <w:rPr>
          <w:rFonts w:ascii="Arial" w:hAnsi="Arial" w:cs="Arial"/>
          <w:sz w:val="28"/>
          <w:szCs w:val="28"/>
          <w:lang w:val="en-US"/>
        </w:rPr>
        <w:t xml:space="preserve">reflect the ongoing work at ZAS. </w:t>
      </w:r>
      <w:r w:rsidRPr="00893567" w:rsidR="00893567">
        <w:rPr>
          <w:rFonts w:ascii="Arial" w:hAnsi="Arial" w:cs="Arial"/>
          <w:sz w:val="28"/>
          <w:szCs w:val="28"/>
          <w:lang w:val="en-US"/>
        </w:rPr>
        <w:t>They comprise contributions of ZAS researchers, guest researchers and international scholars.</w:t>
      </w:r>
    </w:p>
    <w:p w:rsidRPr="00A02635" w:rsidR="00733D65" w:rsidP="00E42204" w:rsidRDefault="00733D65" w14:paraId="50921C1A" w14:textId="77777777">
      <w:pPr>
        <w:spacing w:after="400"/>
        <w:jc w:val="both"/>
        <w:rPr>
          <w:rFonts w:ascii="Arial" w:hAnsi="Arial" w:cs="Arial"/>
          <w:sz w:val="28"/>
          <w:szCs w:val="28"/>
          <w:lang w:val="en-US"/>
        </w:rPr>
      </w:pPr>
      <w:r w:rsidRPr="00A02635">
        <w:rPr>
          <w:rFonts w:ascii="Arial" w:hAnsi="Arial" w:cs="Arial"/>
          <w:sz w:val="28"/>
          <w:szCs w:val="28"/>
          <w:lang w:val="en-US"/>
        </w:rPr>
        <w:t>Responsible ZASPiL coordinator: André Meinunger</w:t>
      </w:r>
    </w:p>
    <w:p w:rsidRPr="00A02635" w:rsidR="00733D65" w:rsidP="00733D65" w:rsidRDefault="00733D65" w14:paraId="104CFEEB" w14:textId="77777777">
      <w:pPr>
        <w:rPr>
          <w:rFonts w:ascii="Arial" w:hAnsi="Arial" w:cs="Arial"/>
          <w:sz w:val="28"/>
          <w:szCs w:val="28"/>
          <w:lang w:val="en-US"/>
        </w:rPr>
      </w:pPr>
      <w:r w:rsidRPr="00A02635">
        <w:rPr>
          <w:rFonts w:ascii="Arial" w:hAnsi="Arial" w:cs="Arial"/>
          <w:sz w:val="28"/>
          <w:szCs w:val="28"/>
          <w:lang w:val="en-US"/>
        </w:rPr>
        <w:t>E-mail: meinunger@leibniz-zas.de</w:t>
      </w:r>
    </w:p>
    <w:p w:rsidRPr="00A02635" w:rsidR="00733D65" w:rsidP="00733D65" w:rsidRDefault="00733D65" w14:paraId="74DC3F4E" w14:textId="77777777">
      <w:pPr>
        <w:rPr>
          <w:rFonts w:ascii="Arial" w:hAnsi="Arial" w:cs="Arial"/>
          <w:sz w:val="28"/>
          <w:szCs w:val="28"/>
          <w:lang w:val="en-US"/>
        </w:rPr>
      </w:pPr>
    </w:p>
    <w:p w:rsidRPr="00DE2E49" w:rsidR="00733D65" w:rsidP="00733D65" w:rsidRDefault="00DE2E49" w14:paraId="40758D8B" w14:textId="77777777">
      <w:pPr>
        <w:rPr>
          <w:rFonts w:ascii="Arial" w:hAnsi="Arial" w:cs="Arial"/>
          <w:sz w:val="28"/>
          <w:szCs w:val="28"/>
          <w:lang w:val="en-US"/>
        </w:rPr>
      </w:pPr>
      <w:r w:rsidRPr="00DE2E49">
        <w:rPr>
          <w:rFonts w:ascii="Arial" w:hAnsi="Arial" w:cs="Arial"/>
          <w:sz w:val="28"/>
          <w:szCs w:val="28"/>
          <w:lang w:val="en-US"/>
        </w:rPr>
        <w:t>ZASPiL-Website: http://zaspil.leibniz-zas.de/</w:t>
      </w:r>
    </w:p>
    <w:p w:rsidRPr="00A02635" w:rsidR="00733D65" w:rsidP="00733D65" w:rsidRDefault="00733D65" w14:paraId="78C3F139" w14:textId="77777777">
      <w:pPr>
        <w:rPr>
          <w:rFonts w:ascii="Arial" w:hAnsi="Arial" w:cs="Arial"/>
          <w:sz w:val="28"/>
          <w:szCs w:val="28"/>
          <w:lang w:val="en-US"/>
        </w:rPr>
      </w:pPr>
    </w:p>
    <w:p w:rsidRPr="00A02635" w:rsidR="00B20DC8" w:rsidP="00B20DC8" w:rsidRDefault="000B1AD7" w14:paraId="100A0ED9" w14:textId="77777777">
      <w:pPr>
        <w:spacing w:after="400"/>
        <w:jc w:val="both"/>
        <w:rPr>
          <w:rFonts w:ascii="Arial" w:hAnsi="Arial" w:cs="Arial"/>
          <w:sz w:val="28"/>
          <w:szCs w:val="28"/>
          <w:lang w:val="en-US"/>
        </w:rPr>
      </w:pPr>
      <w:r w:rsidRPr="00A02635">
        <w:rPr>
          <w:rFonts w:ascii="Arial" w:hAnsi="Arial" w:cs="Arial"/>
          <w:sz w:val="28"/>
          <w:szCs w:val="28"/>
          <w:lang w:val="en-US"/>
        </w:rPr>
        <w:t>I</w:t>
      </w:r>
      <w:r w:rsidRPr="00A02635" w:rsidR="00B20DC8">
        <w:rPr>
          <w:rFonts w:ascii="Arial" w:hAnsi="Arial" w:cs="Arial"/>
          <w:sz w:val="28"/>
          <w:szCs w:val="28"/>
          <w:lang w:val="en-US"/>
        </w:rPr>
        <w:t xml:space="preserve">ssues can also in part be downloaded from the ZAS website: </w:t>
      </w:r>
    </w:p>
    <w:p w:rsidRPr="00A02635" w:rsidR="00837EFA" w:rsidP="00837EFA" w:rsidRDefault="00837EFA" w14:paraId="6CE8471D" w14:textId="77777777">
      <w:pPr>
        <w:spacing w:after="400"/>
        <w:jc w:val="both"/>
        <w:rPr>
          <w:rFonts w:ascii="Arial" w:hAnsi="Arial" w:cs="Arial"/>
          <w:sz w:val="28"/>
          <w:szCs w:val="28"/>
          <w:lang w:val="en-US"/>
        </w:rPr>
      </w:pPr>
      <w:r w:rsidRPr="00A02635">
        <w:rPr>
          <w:rFonts w:ascii="Arial" w:hAnsi="Arial" w:cs="Arial"/>
          <w:sz w:val="28"/>
          <w:szCs w:val="28"/>
          <w:lang w:val="en-US"/>
        </w:rPr>
        <w:t>www.leibniz-zas.de/zaspil.html</w:t>
      </w:r>
    </w:p>
    <w:p w:rsidRPr="003641F0" w:rsidR="00EF17F1" w:rsidP="00251F06" w:rsidRDefault="00EF17F1" w14:paraId="25FD0ACA" w14:textId="77777777">
      <w:pPr>
        <w:pStyle w:val="CM21"/>
        <w:pageBreakBefore/>
        <w:spacing w:after="60" w:line="280" w:lineRule="exact"/>
        <w:jc w:val="both"/>
        <w:rPr>
          <w:rFonts w:ascii="Times New Roman" w:hAnsi="Times New Roman" w:cs="Times New Roman"/>
        </w:rPr>
      </w:pPr>
      <w:r w:rsidRPr="003641F0">
        <w:rPr>
          <w:rFonts w:ascii="Times New Roman" w:hAnsi="Times New Roman" w:cs="Times New Roman"/>
          <w:b/>
          <w:bCs/>
          <w:i/>
          <w:iCs/>
          <w:lang w:val="en-US"/>
        </w:rPr>
        <w:t xml:space="preserve">ZAS Papers in Linguistics </w:t>
      </w:r>
      <w:r w:rsidRPr="003641F0">
        <w:rPr>
          <w:rFonts w:ascii="Times New Roman" w:hAnsi="Times New Roman" w:cs="Times New Roman"/>
        </w:rPr>
        <w:t>previous issues (please consult the ZAS website for full table of content, and for availability):</w:t>
      </w:r>
    </w:p>
    <w:p w:rsidRPr="003641F0" w:rsidR="00251F06" w:rsidP="00251F06" w:rsidRDefault="00251F06" w14:paraId="7793A68B" w14:textId="77777777">
      <w:pPr>
        <w:pStyle w:val="Default"/>
        <w:spacing w:after="60" w:line="280" w:lineRule="exact"/>
        <w:rPr>
          <w:rFonts w:ascii="Times New Roman" w:hAnsi="Times New Roman" w:cs="Times New Roman"/>
          <w:lang w:val="en-US"/>
        </w:rPr>
      </w:pPr>
    </w:p>
    <w:p w:rsidRPr="003641F0" w:rsidR="00EF17F1" w:rsidP="00251F06" w:rsidRDefault="00EF17F1" w14:paraId="7669276A" w14:textId="77777777">
      <w:pPr>
        <w:pStyle w:val="Default"/>
        <w:spacing w:after="60" w:line="280" w:lineRule="exact"/>
        <w:jc w:val="both"/>
        <w:rPr>
          <w:rFonts w:ascii="Times New Roman" w:hAnsi="Times New Roman" w:cs="Times New Roman"/>
          <w:lang w:val="en-US"/>
        </w:rPr>
      </w:pPr>
      <w:r w:rsidRPr="003641F0">
        <w:rPr>
          <w:rFonts w:ascii="Times New Roman" w:hAnsi="Times New Roman" w:cs="Times New Roman"/>
          <w:lang w:val="en-US"/>
        </w:rPr>
        <w:t>ZASPiL 1 Artemis Alexiadou, Nanna Fuhrop, Paul Law and Sylvia Löhken (eds.):</w:t>
      </w:r>
    </w:p>
    <w:p w:rsidRPr="003641F0" w:rsidR="00EF17F1" w:rsidP="00251F06" w:rsidRDefault="00EF17F1" w14:paraId="3B1A16B4" w14:textId="77777777">
      <w:pPr>
        <w:pStyle w:val="Papers"/>
        <w:spacing w:after="60" w:line="280" w:lineRule="exact"/>
        <w:rPr>
          <w:rFonts w:ascii="Times New Roman" w:hAnsi="Times New Roman" w:cs="Times New Roman"/>
          <w:sz w:val="24"/>
          <w:szCs w:val="24"/>
        </w:rPr>
      </w:pPr>
      <w:r w:rsidRPr="003641F0">
        <w:rPr>
          <w:rFonts w:ascii="Times New Roman" w:hAnsi="Times New Roman" w:cs="Times New Roman"/>
          <w:sz w:val="24"/>
          <w:szCs w:val="24"/>
        </w:rPr>
        <w:t xml:space="preserve">Papers on syntax and semantics. </w:t>
      </w:r>
      <w:r w:rsidRPr="003641F0">
        <w:rPr>
          <w:rFonts w:ascii="Times New Roman" w:hAnsi="Times New Roman" w:cs="Times New Roman"/>
          <w:b w:val="0"/>
          <w:i w:val="0"/>
          <w:sz w:val="24"/>
          <w:szCs w:val="24"/>
        </w:rPr>
        <w:t>Contributions by Ewald Lang, Anna Cardinaletti &amp; Michal Starke, Jaklin Kornfilt, Ewald Lang, Renate Steinitz and Chris Wilder.</w:t>
      </w:r>
      <w:r w:rsidRPr="003641F0">
        <w:rPr>
          <w:rFonts w:ascii="Times New Roman" w:hAnsi="Times New Roman" w:cs="Times New Roman"/>
          <w:sz w:val="24"/>
          <w:szCs w:val="24"/>
        </w:rPr>
        <w:t xml:space="preserve"> </w:t>
      </w:r>
    </w:p>
    <w:p w:rsidRPr="003641F0" w:rsidR="00EF17F1" w:rsidP="00251F06" w:rsidRDefault="00EF17F1" w14:paraId="72E5C158" w14:textId="77777777">
      <w:pPr>
        <w:pStyle w:val="CM7"/>
        <w:spacing w:after="60" w:line="280" w:lineRule="exact"/>
        <w:jc w:val="both"/>
        <w:rPr>
          <w:rFonts w:ascii="Times New Roman" w:hAnsi="Times New Roman" w:cs="Times New Roman"/>
          <w:lang w:val="en-US"/>
        </w:rPr>
      </w:pPr>
      <w:r w:rsidRPr="003641F0">
        <w:rPr>
          <w:rFonts w:ascii="Times New Roman" w:hAnsi="Times New Roman" w:cs="Times New Roman"/>
          <w:lang w:val="en-US"/>
        </w:rPr>
        <w:t xml:space="preserve">ZASPiL 2 Artemis Alexiadou, Nanna Fuhrop, Paul Law and Sylvia Löhken (eds.): </w:t>
      </w:r>
    </w:p>
    <w:p w:rsidRPr="003641F0" w:rsidR="00EF17F1" w:rsidP="00251F06" w:rsidRDefault="00EF17F1" w14:paraId="73373185" w14:textId="77777777">
      <w:pPr>
        <w:pStyle w:val="CM7"/>
        <w:spacing w:after="60" w:line="280" w:lineRule="exact"/>
        <w:ind w:left="1276" w:hanging="567"/>
        <w:jc w:val="both"/>
        <w:rPr>
          <w:rFonts w:ascii="Times New Roman" w:hAnsi="Times New Roman" w:cs="Times New Roman"/>
          <w:lang w:val="en-US"/>
        </w:rPr>
      </w:pPr>
      <w:r w:rsidRPr="003641F0">
        <w:rPr>
          <w:rFonts w:ascii="Times New Roman" w:hAnsi="Times New Roman" w:cs="Times New Roman"/>
          <w:b/>
          <w:bCs/>
          <w:i/>
          <w:iCs/>
          <w:lang w:val="en-US"/>
        </w:rPr>
        <w:t xml:space="preserve">Papers on syntax and morphology. </w:t>
      </w:r>
      <w:r w:rsidRPr="003641F0">
        <w:rPr>
          <w:rFonts w:ascii="Times New Roman" w:hAnsi="Times New Roman" w:cs="Times New Roman"/>
          <w:lang w:val="en-US"/>
        </w:rPr>
        <w:t xml:space="preserve">Contributions by Peter Ackema &amp; Ad Neeleman, Gaberell Drachman, Ursula Kleinhenz, Sylvia Löhken, André Meinunger, Renate Raffelsiefen, Iggy Roca, M. M. Verhijde and Wolfgang Ullrich Wurzel. </w:t>
      </w:r>
    </w:p>
    <w:p w:rsidRPr="003641F0" w:rsidR="00EF17F1" w:rsidP="00251F06" w:rsidRDefault="00EF17F1" w14:paraId="2773B287" w14:textId="77777777">
      <w:pPr>
        <w:pStyle w:val="CM7"/>
        <w:spacing w:after="60" w:line="280" w:lineRule="exact"/>
        <w:jc w:val="both"/>
        <w:rPr>
          <w:rFonts w:ascii="Times New Roman" w:hAnsi="Times New Roman" w:cs="Times New Roman"/>
          <w:lang w:val="en-US"/>
        </w:rPr>
      </w:pPr>
      <w:r w:rsidRPr="003641F0">
        <w:rPr>
          <w:rFonts w:ascii="Times New Roman" w:hAnsi="Times New Roman" w:cs="Times New Roman"/>
          <w:lang w:val="en-US"/>
        </w:rPr>
        <w:t xml:space="preserve">ZASPiL 3 Artemis Alexiadou, Nanna Fuhrop, Paul Law and Sylvia Löhken (eds.): </w:t>
      </w:r>
    </w:p>
    <w:p w:rsidRPr="003641F0" w:rsidR="00EF17F1" w:rsidP="00251F06" w:rsidRDefault="00EF17F1" w14:paraId="1C94BE96" w14:textId="77777777">
      <w:pPr>
        <w:pStyle w:val="CM7"/>
        <w:spacing w:after="60" w:line="280" w:lineRule="exact"/>
        <w:ind w:left="1276" w:hanging="567"/>
        <w:jc w:val="both"/>
        <w:rPr>
          <w:rFonts w:ascii="Times New Roman" w:hAnsi="Times New Roman" w:cs="Times New Roman"/>
          <w:lang w:val="en-US"/>
        </w:rPr>
      </w:pPr>
      <w:r w:rsidRPr="003641F0">
        <w:rPr>
          <w:rFonts w:ascii="Times New Roman" w:hAnsi="Times New Roman" w:cs="Times New Roman"/>
          <w:b/>
          <w:bCs/>
          <w:i/>
          <w:iCs/>
          <w:lang w:val="en-US"/>
        </w:rPr>
        <w:t xml:space="preserve">Papers on syntax and phonology. </w:t>
      </w:r>
      <w:r w:rsidRPr="003641F0">
        <w:rPr>
          <w:rFonts w:ascii="Times New Roman" w:hAnsi="Times New Roman" w:cs="Times New Roman"/>
          <w:lang w:val="en-US"/>
        </w:rPr>
        <w:t xml:space="preserve">Contributions by Ulrike Demske, Damaris Nübling, Wolgang Sternefeld and Susan Olsen. </w:t>
      </w:r>
    </w:p>
    <w:p w:rsidRPr="003641F0" w:rsidR="00B20DC8" w:rsidP="00251F06" w:rsidRDefault="00B20DC8" w14:paraId="1160364B" w14:textId="77777777">
      <w:pPr>
        <w:spacing w:after="60" w:line="280" w:lineRule="exact"/>
        <w:jc w:val="both"/>
        <w:rPr>
          <w:szCs w:val="24"/>
          <w:lang w:val="en-US"/>
        </w:rPr>
      </w:pPr>
      <w:r w:rsidRPr="003641F0">
        <w:rPr>
          <w:szCs w:val="24"/>
          <w:lang w:val="en-US"/>
        </w:rPr>
        <w:t xml:space="preserve">ZASPiL 4 Artemis Alexiadou, Nanna Fuhrop, Paul Law and Sylvia Löhken (eds.): </w:t>
      </w:r>
    </w:p>
    <w:p w:rsidRPr="003641F0" w:rsidR="00B20DC8" w:rsidP="00251F06" w:rsidRDefault="00B20DC8" w14:paraId="330F9EC2" w14:textId="77777777">
      <w:pPr>
        <w:spacing w:after="60" w:line="280" w:lineRule="exact"/>
        <w:ind w:left="1276" w:hanging="567"/>
        <w:jc w:val="both"/>
        <w:rPr>
          <w:szCs w:val="24"/>
          <w:lang w:val="en-US"/>
        </w:rPr>
      </w:pPr>
      <w:r w:rsidRPr="003641F0">
        <w:rPr>
          <w:b/>
          <w:bCs/>
          <w:i/>
          <w:iCs/>
          <w:szCs w:val="24"/>
          <w:lang w:val="en-US"/>
        </w:rPr>
        <w:t xml:space="preserve">Papers on syntax and learning. </w:t>
      </w:r>
      <w:r w:rsidRPr="003641F0">
        <w:rPr>
          <w:szCs w:val="24"/>
          <w:lang w:val="en-US"/>
        </w:rPr>
        <w:t xml:space="preserve">Contributions by Artemis Alexiadou &amp; Elena Anagnostopoulou, Hans-Martin Gärtner, Jaklin Kornfilt, Paul Law, André Meinunger, Ralf Vogel &amp; Markus Steinbach and Chris Wilder. </w:t>
      </w:r>
    </w:p>
    <w:p w:rsidRPr="003641F0" w:rsidR="00B20DC8" w:rsidP="00251F06" w:rsidRDefault="00B20DC8" w14:paraId="794A4533" w14:textId="77777777">
      <w:pPr>
        <w:spacing w:after="60" w:line="280" w:lineRule="exact"/>
        <w:jc w:val="both"/>
        <w:rPr>
          <w:szCs w:val="24"/>
          <w:lang w:val="en-US"/>
        </w:rPr>
      </w:pPr>
      <w:r w:rsidRPr="003641F0">
        <w:rPr>
          <w:szCs w:val="24"/>
          <w:lang w:val="en-US"/>
        </w:rPr>
        <w:t xml:space="preserve">ZASPiL 5 Artemis Alexiadou, Nanna Fuhrop, Paul Law and Sylvia Löhken (eds.): </w:t>
      </w:r>
    </w:p>
    <w:p w:rsidRPr="003641F0" w:rsidR="00B20DC8" w:rsidP="00251F06" w:rsidRDefault="00B20DC8" w14:paraId="314DB5BB" w14:textId="77777777">
      <w:pPr>
        <w:spacing w:after="60" w:line="280" w:lineRule="exact"/>
        <w:ind w:left="1276" w:hanging="567"/>
        <w:jc w:val="both"/>
        <w:rPr>
          <w:szCs w:val="24"/>
          <w:lang w:val="en-US"/>
        </w:rPr>
      </w:pPr>
      <w:r w:rsidRPr="003641F0">
        <w:rPr>
          <w:b/>
          <w:bCs/>
          <w:i/>
          <w:iCs/>
          <w:szCs w:val="24"/>
          <w:lang w:val="en-US"/>
        </w:rPr>
        <w:t xml:space="preserve">Papers on syntax. </w:t>
      </w:r>
      <w:r w:rsidRPr="003641F0">
        <w:rPr>
          <w:szCs w:val="24"/>
          <w:lang w:val="en-US"/>
        </w:rPr>
        <w:t xml:space="preserve">Contributions by Artemis Alexiadou &amp; Spyridoula Varlokosta, Elena Herburger, Paul Law, Alan Munn, Cristina Schmitt, Juan Uriagereka, Chris Wilder and Petra de Wit &amp; Maaike Schoorlemmer. </w:t>
      </w:r>
    </w:p>
    <w:p w:rsidRPr="003641F0" w:rsidR="00B20DC8" w:rsidP="00251F06" w:rsidRDefault="00B20DC8" w14:paraId="0D4198AF" w14:textId="77777777">
      <w:pPr>
        <w:spacing w:after="60" w:line="280" w:lineRule="exact"/>
        <w:jc w:val="both"/>
        <w:rPr>
          <w:szCs w:val="24"/>
          <w:lang w:val="en-US"/>
        </w:rPr>
      </w:pPr>
      <w:r w:rsidRPr="003641F0">
        <w:rPr>
          <w:szCs w:val="24"/>
          <w:lang w:val="en-US"/>
        </w:rPr>
        <w:t xml:space="preserve">ZASPiL 6 Artemis Alexiadou, Nanna Fuhrop, Paul Law and Sylvia Löhken (eds.): </w:t>
      </w:r>
    </w:p>
    <w:p w:rsidRPr="003641F0" w:rsidR="00B20DC8" w:rsidP="00251F06" w:rsidRDefault="00B20DC8" w14:paraId="288B2B92" w14:textId="77777777">
      <w:pPr>
        <w:spacing w:after="60" w:line="280" w:lineRule="exact"/>
        <w:ind w:left="1276" w:hanging="567"/>
        <w:jc w:val="both"/>
        <w:rPr>
          <w:szCs w:val="24"/>
          <w:lang w:val="en-US"/>
        </w:rPr>
      </w:pPr>
      <w:r w:rsidRPr="003641F0">
        <w:rPr>
          <w:b/>
          <w:bCs/>
          <w:i/>
          <w:iCs/>
          <w:szCs w:val="24"/>
          <w:lang w:val="en-US"/>
        </w:rPr>
        <w:t xml:space="preserve">Papers on clitics. </w:t>
      </w:r>
      <w:r w:rsidRPr="003641F0">
        <w:rPr>
          <w:szCs w:val="24"/>
          <w:lang w:val="en-US"/>
        </w:rPr>
        <w:t xml:space="preserve">Contributions by Artemis Alexiadou &amp; Elena Anagnostopoulou, Piotr Banski, Monika Baumann, Loren A. Billings, Damir Cavar, Uwe Junghanns, Ursula Kleinhenz, Jaklin Kornfilt, Christine Maaßen, Cristina Schmitt, Petra de Wit &amp; Maaike Schoorlemmer, Maaike Schoorlemmer, Chris Wilder and Ilse Zimmerman. </w:t>
      </w:r>
    </w:p>
    <w:p w:rsidRPr="003641F0" w:rsidR="00B20DC8" w:rsidP="00251F06" w:rsidRDefault="00B20DC8" w14:paraId="7E134A24" w14:textId="77777777">
      <w:pPr>
        <w:spacing w:after="60" w:line="280" w:lineRule="exact"/>
        <w:jc w:val="both"/>
        <w:rPr>
          <w:szCs w:val="24"/>
          <w:lang w:val="en-US"/>
        </w:rPr>
      </w:pPr>
      <w:r w:rsidRPr="003641F0">
        <w:rPr>
          <w:szCs w:val="24"/>
          <w:lang w:val="en-US"/>
        </w:rPr>
        <w:t xml:space="preserve">ZASPiL 7 Artemis Alexiadou, Nanna Fuhrop, Paul Law and Ursula Kleinhenz (eds.): </w:t>
      </w:r>
    </w:p>
    <w:p w:rsidRPr="003641F0" w:rsidR="00B20DC8" w:rsidP="00251F06" w:rsidRDefault="00B20DC8" w14:paraId="45103992" w14:textId="77777777">
      <w:pPr>
        <w:spacing w:after="60" w:line="280" w:lineRule="exact"/>
        <w:ind w:left="1276" w:hanging="567"/>
        <w:jc w:val="both"/>
        <w:rPr>
          <w:szCs w:val="24"/>
          <w:lang w:val="en-US"/>
        </w:rPr>
      </w:pPr>
      <w:r w:rsidRPr="003641F0">
        <w:rPr>
          <w:b/>
          <w:bCs/>
          <w:i/>
          <w:iCs/>
          <w:szCs w:val="24"/>
          <w:lang w:val="en-US"/>
        </w:rPr>
        <w:t xml:space="preserve">Papers on phonetics and phonology. </w:t>
      </w:r>
      <w:r w:rsidRPr="003641F0">
        <w:rPr>
          <w:szCs w:val="24"/>
          <w:lang w:val="en-US"/>
        </w:rPr>
        <w:t xml:space="preserve">Contributions by Loren Billings, Christina Kramer &amp; Catherine Rudin, Janet Grijzenhout, T. A. Hall, Haike Jacobs, Peter M. Janker, Manuela Noske, Bernd Pompino-Marschall, Peter M. Janker and Christine Mooshammer. </w:t>
      </w:r>
    </w:p>
    <w:p w:rsidRPr="003641F0" w:rsidR="00B20DC8" w:rsidP="00251F06" w:rsidRDefault="00B20DC8" w14:paraId="1A7D5E7F" w14:textId="77777777">
      <w:pPr>
        <w:spacing w:after="60" w:line="280" w:lineRule="exact"/>
        <w:jc w:val="both"/>
        <w:rPr>
          <w:szCs w:val="24"/>
          <w:lang w:val="en-US"/>
        </w:rPr>
      </w:pPr>
      <w:r w:rsidRPr="003641F0">
        <w:rPr>
          <w:szCs w:val="24"/>
          <w:lang w:val="en-US"/>
        </w:rPr>
        <w:t>ZASPiL 8 Artemis Alexiadou, Nanna Fuhrop, Paul Law and Ursula Kleinhenz (eds.):</w:t>
      </w:r>
    </w:p>
    <w:p w:rsidRPr="003641F0" w:rsidR="00B20DC8" w:rsidP="00251F06" w:rsidRDefault="00B20DC8" w14:paraId="569EFA6A" w14:textId="77777777">
      <w:pPr>
        <w:spacing w:after="60" w:line="280" w:lineRule="exact"/>
        <w:ind w:left="1276" w:hanging="567"/>
        <w:jc w:val="both"/>
        <w:rPr>
          <w:szCs w:val="24"/>
          <w:lang w:val="en-US"/>
        </w:rPr>
      </w:pPr>
      <w:r w:rsidRPr="003641F0">
        <w:rPr>
          <w:b/>
          <w:bCs/>
          <w:i/>
          <w:iCs/>
          <w:szCs w:val="24"/>
          <w:lang w:val="en-US"/>
        </w:rPr>
        <w:t xml:space="preserve">Papers on syntax, semantics, phonology and acquisition. </w:t>
      </w:r>
      <w:r w:rsidRPr="003641F0">
        <w:rPr>
          <w:szCs w:val="24"/>
          <w:lang w:val="en-US"/>
        </w:rPr>
        <w:t xml:space="preserve">Contributions by Artemis Alexiadou &amp; Elena Anagnostopolou, Artemis Alexiadou &amp; Melita Stavrou, Dagmar Bittner, Hans-Olav Enger, Manuela Friedrich, Wladimir D. Klimonow and Heike Wiese. </w:t>
      </w:r>
    </w:p>
    <w:p w:rsidRPr="003641F0" w:rsidR="00B20DC8" w:rsidP="00251F06" w:rsidRDefault="00B20DC8" w14:paraId="2BF98AE7" w14:textId="77777777">
      <w:pPr>
        <w:spacing w:after="60" w:line="280" w:lineRule="exact"/>
        <w:jc w:val="both"/>
        <w:rPr>
          <w:szCs w:val="24"/>
          <w:lang w:val="en-US"/>
        </w:rPr>
      </w:pPr>
      <w:r w:rsidRPr="003641F0">
        <w:rPr>
          <w:szCs w:val="24"/>
          <w:lang w:val="en-US"/>
        </w:rPr>
        <w:t>ZASPiL 9 Artemis Alexiadou, Nanna Fuhrop, Paul Law and Ursula Kleinhenz (eds.):</w:t>
      </w:r>
    </w:p>
    <w:p w:rsidRPr="003641F0" w:rsidR="00B20DC8" w:rsidP="00251F06" w:rsidRDefault="00B20DC8" w14:paraId="1F5283F5" w14:textId="77777777">
      <w:pPr>
        <w:spacing w:after="60" w:line="280" w:lineRule="exact"/>
        <w:ind w:left="1276" w:hanging="567"/>
        <w:jc w:val="both"/>
        <w:rPr>
          <w:szCs w:val="24"/>
          <w:lang w:val="en-US"/>
        </w:rPr>
      </w:pPr>
      <w:r w:rsidRPr="003641F0">
        <w:rPr>
          <w:b/>
          <w:bCs/>
          <w:i/>
          <w:iCs/>
          <w:szCs w:val="24"/>
          <w:lang w:val="en-US"/>
        </w:rPr>
        <w:t xml:space="preserve">Papers on focus and ellipsis. </w:t>
      </w:r>
      <w:r w:rsidRPr="003641F0">
        <w:rPr>
          <w:szCs w:val="24"/>
          <w:lang w:val="en-US"/>
        </w:rPr>
        <w:t>Contributions by Loren A. Billings, Horst-Dieter Gasde, Uwe Junghanns, André Meinunger, Kerstin Schwabe and Ning Zhang.</w:t>
      </w:r>
    </w:p>
    <w:p w:rsidRPr="003641F0" w:rsidR="00B20DC8" w:rsidP="00251F06" w:rsidRDefault="00B20DC8" w14:paraId="3B9CFEC8" w14:textId="77777777">
      <w:pPr>
        <w:spacing w:after="60" w:line="280" w:lineRule="exact"/>
        <w:jc w:val="both"/>
        <w:rPr>
          <w:szCs w:val="24"/>
          <w:lang w:val="en-US"/>
        </w:rPr>
      </w:pPr>
      <w:r w:rsidRPr="003641F0">
        <w:rPr>
          <w:szCs w:val="24"/>
          <w:lang w:val="en-US"/>
        </w:rPr>
        <w:t xml:space="preserve">ZASPiL 10 Artemis Alexiadou, Nanna Fuhrop, Paul Law and Ursula Kleinhenz (eds.): </w:t>
      </w:r>
    </w:p>
    <w:p w:rsidRPr="003641F0" w:rsidR="00B20DC8" w:rsidP="00251F06" w:rsidRDefault="00B20DC8" w14:paraId="10E72204" w14:textId="77777777">
      <w:pPr>
        <w:spacing w:after="60" w:line="280" w:lineRule="exact"/>
        <w:ind w:left="1276" w:hanging="567"/>
        <w:jc w:val="both"/>
        <w:rPr>
          <w:szCs w:val="24"/>
          <w:lang w:val="en-US"/>
        </w:rPr>
      </w:pPr>
      <w:r w:rsidRPr="003641F0">
        <w:rPr>
          <w:b/>
          <w:bCs/>
          <w:i/>
          <w:iCs/>
          <w:szCs w:val="24"/>
          <w:lang w:val="en-US"/>
        </w:rPr>
        <w:t xml:space="preserve">Papers on syntax of clefts, pseudo-clefts, relative clauses, and the semantics of present perfect. </w:t>
      </w:r>
      <w:r w:rsidRPr="003641F0">
        <w:rPr>
          <w:szCs w:val="24"/>
          <w:lang w:val="en-US"/>
        </w:rPr>
        <w:t>Contributions by Artemis Alexiadou &amp; Anastasia Giannakidou, Marcel den Dikken, André Meinunger &amp; Chris Wilder, Caroline Heycock &amp; Anthony Kroch, Jason Merchant, Renate Musan, Wolfgang Sternefeld, Peter Svenonius and Chris Wilder.</w:t>
      </w:r>
    </w:p>
    <w:p w:rsidRPr="003641F0" w:rsidR="00B20DC8" w:rsidP="00251F06" w:rsidRDefault="00B20DC8" w14:paraId="0E10A163" w14:textId="77777777">
      <w:pPr>
        <w:spacing w:after="60" w:line="280" w:lineRule="exact"/>
        <w:jc w:val="both"/>
        <w:rPr>
          <w:szCs w:val="24"/>
          <w:lang w:val="en-US"/>
        </w:rPr>
      </w:pPr>
      <w:r w:rsidRPr="003641F0">
        <w:rPr>
          <w:szCs w:val="24"/>
          <w:lang w:val="en-US"/>
        </w:rPr>
        <w:t>ZASPiL 11 Artemis Alexiadou, Nanna Fuhrop, Ursula Kleinhenz and Paul Law (eds.):</w:t>
      </w:r>
    </w:p>
    <w:p w:rsidRPr="003641F0" w:rsidR="00B20DC8" w:rsidP="00251F06" w:rsidRDefault="00B20DC8" w14:paraId="2F0C13B4" w14:textId="77777777">
      <w:pPr>
        <w:spacing w:after="60" w:line="280" w:lineRule="exact"/>
        <w:ind w:left="1276" w:hanging="567"/>
        <w:jc w:val="both"/>
        <w:rPr>
          <w:szCs w:val="24"/>
          <w:lang w:val="en-US"/>
        </w:rPr>
      </w:pPr>
      <w:r w:rsidRPr="003641F0">
        <w:rPr>
          <w:b/>
          <w:bCs/>
          <w:i/>
          <w:iCs/>
          <w:szCs w:val="24"/>
          <w:lang w:val="en-US"/>
        </w:rPr>
        <w:t xml:space="preserve">Papers on morphology and phonetics. </w:t>
      </w:r>
      <w:r w:rsidRPr="003641F0">
        <w:rPr>
          <w:szCs w:val="24"/>
          <w:lang w:val="en-US"/>
        </w:rPr>
        <w:t xml:space="preserve">Contributions by H.G. Tillmann, K.J. Kohler, P.A. Keating, F. Schiel &amp; A. Kipp, Ch. Draxler, A. Mengel, R. Benzmüller &amp; M. Grice, A. P. Simpson, L. Ellis &amp; W. J. Hardcastle, K. Russell, E. Farnetani, M. Jessen, B. Kröger, L. Faust and B. Pompino-Marschall &amp; P. M. Janker. </w:t>
      </w:r>
    </w:p>
    <w:p w:rsidRPr="003641F0" w:rsidR="00B20DC8" w:rsidP="00251F06" w:rsidRDefault="00B20DC8" w14:paraId="7D5CB7D4" w14:textId="77777777">
      <w:pPr>
        <w:spacing w:after="60" w:line="280" w:lineRule="exact"/>
        <w:jc w:val="both"/>
        <w:rPr>
          <w:szCs w:val="24"/>
          <w:lang w:val="en-US"/>
        </w:rPr>
      </w:pPr>
      <w:r w:rsidRPr="003641F0">
        <w:rPr>
          <w:szCs w:val="24"/>
          <w:lang w:val="en-US"/>
        </w:rPr>
        <w:t>ZASPiL 12 Artemis Alexiadou, Nanna Fuhrop, Ursula Kleinhenz and Paul Law (eds.):</w:t>
      </w:r>
    </w:p>
    <w:p w:rsidRPr="003641F0" w:rsidR="00B20DC8" w:rsidP="00251F06" w:rsidRDefault="00B20DC8" w14:paraId="69053F3E" w14:textId="77777777">
      <w:pPr>
        <w:spacing w:after="60" w:line="280" w:lineRule="exact"/>
        <w:ind w:left="1276" w:hanging="567"/>
        <w:jc w:val="both"/>
        <w:rPr>
          <w:szCs w:val="24"/>
          <w:lang w:val="en-US"/>
        </w:rPr>
      </w:pPr>
      <w:r w:rsidRPr="003641F0">
        <w:rPr>
          <w:b/>
          <w:bCs/>
          <w:i/>
          <w:iCs/>
          <w:szCs w:val="24"/>
          <w:lang w:val="en-US"/>
        </w:rPr>
        <w:t xml:space="preserve">Papers on morphology and phonology. </w:t>
      </w:r>
      <w:r w:rsidRPr="003641F0">
        <w:rPr>
          <w:szCs w:val="24"/>
          <w:lang w:val="en-US"/>
        </w:rPr>
        <w:t xml:space="preserve">Contribution by Ursula Kleinhenz. </w:t>
      </w:r>
    </w:p>
    <w:p w:rsidRPr="003641F0" w:rsidR="00B20DC8" w:rsidP="00251F06" w:rsidRDefault="00B20DC8" w14:paraId="095817DA" w14:textId="77777777">
      <w:pPr>
        <w:spacing w:after="60" w:line="280" w:lineRule="exact"/>
        <w:jc w:val="both"/>
        <w:rPr>
          <w:szCs w:val="24"/>
          <w:lang w:val="en-US"/>
        </w:rPr>
      </w:pPr>
      <w:r w:rsidRPr="003641F0">
        <w:rPr>
          <w:szCs w:val="24"/>
          <w:lang w:val="en-US"/>
        </w:rPr>
        <w:t>ZASPiL 13 Artemis Alexiadou, Nanna Fuhrop, Ursula Kleinhenz and Paul Law (eds.):</w:t>
      </w:r>
    </w:p>
    <w:p w:rsidRPr="003641F0" w:rsidR="00B20DC8" w:rsidP="00251F06" w:rsidRDefault="00B20DC8" w14:paraId="1397B002" w14:textId="77777777">
      <w:pPr>
        <w:spacing w:after="60" w:line="280" w:lineRule="exact"/>
        <w:ind w:left="1276" w:hanging="567"/>
        <w:jc w:val="both"/>
        <w:rPr>
          <w:szCs w:val="24"/>
          <w:lang w:val="en-US"/>
        </w:rPr>
      </w:pPr>
      <w:r w:rsidRPr="003641F0">
        <w:rPr>
          <w:b/>
          <w:bCs/>
          <w:i/>
          <w:iCs/>
          <w:szCs w:val="24"/>
          <w:lang w:val="en-US"/>
        </w:rPr>
        <w:t xml:space="preserve">Papers on morphology. </w:t>
      </w:r>
      <w:r w:rsidRPr="003641F0">
        <w:rPr>
          <w:szCs w:val="24"/>
          <w:lang w:val="en-US"/>
        </w:rPr>
        <w:t xml:space="preserve">Contributions by Werner Abraham, Nanna Fuhrhop, Livio Gaeta, Rüdiger Harnisch, Heinrich Hettrich, Bernhard Hurch, Wladimir D. Klimonow, Ekkehard König &amp; Peter Siemund, Elisabeth Leiss, Elke Ronneberger-Sibold, Peter Schrijver, Richard Schrodt, Anja Voeste and Wolfgang Ullrich Wurzel. </w:t>
      </w:r>
    </w:p>
    <w:p w:rsidRPr="003641F0" w:rsidR="00B20DC8" w:rsidP="00251F06" w:rsidRDefault="00B20DC8" w14:paraId="3D47FDD7" w14:textId="77777777">
      <w:pPr>
        <w:spacing w:after="60" w:line="280" w:lineRule="exact"/>
        <w:jc w:val="both"/>
        <w:rPr>
          <w:szCs w:val="24"/>
          <w:lang w:val="en-US"/>
        </w:rPr>
      </w:pPr>
      <w:r w:rsidRPr="003641F0">
        <w:rPr>
          <w:szCs w:val="24"/>
          <w:lang w:val="en-US"/>
        </w:rPr>
        <w:t xml:space="preserve">ZASPiL 14 Ewald Lang and Ljudmila Geist (eds.): </w:t>
      </w:r>
    </w:p>
    <w:p w:rsidRPr="003641F0" w:rsidR="00B20DC8" w:rsidP="00251F06" w:rsidRDefault="00B20DC8" w14:paraId="0DE1F507" w14:textId="77777777">
      <w:pPr>
        <w:spacing w:after="60" w:line="280" w:lineRule="exact"/>
        <w:ind w:left="1276" w:hanging="567"/>
        <w:jc w:val="both"/>
        <w:rPr>
          <w:szCs w:val="24"/>
          <w:lang w:val="en-US"/>
        </w:rPr>
      </w:pPr>
      <w:r w:rsidRPr="003641F0">
        <w:rPr>
          <w:b/>
          <w:bCs/>
          <w:i/>
          <w:iCs/>
          <w:szCs w:val="24"/>
          <w:lang w:val="en-US"/>
        </w:rPr>
        <w:t xml:space="preserve">Papers on semantics of the copula. </w:t>
      </w:r>
      <w:r w:rsidRPr="003641F0">
        <w:rPr>
          <w:szCs w:val="24"/>
          <w:lang w:val="en-US"/>
        </w:rPr>
        <w:t xml:space="preserve">Contributions by Ewald Lang, Ljudmila Geist, Claudia Maienborn, Gerhard Jäger, Johannes Dölling, Ilse Zimmermann, Ning Zhang, Renate Musan, Renate Steinitz and Cristina Schmitt. </w:t>
      </w:r>
    </w:p>
    <w:p w:rsidRPr="003641F0" w:rsidR="00B20DC8" w:rsidP="00251F06" w:rsidRDefault="00B20DC8" w14:paraId="3081D1CE" w14:textId="77777777">
      <w:pPr>
        <w:spacing w:after="60" w:line="280" w:lineRule="exact"/>
        <w:jc w:val="both"/>
        <w:rPr>
          <w:szCs w:val="24"/>
          <w:lang w:val="en-US"/>
        </w:rPr>
      </w:pPr>
      <w:r w:rsidRPr="003641F0">
        <w:rPr>
          <w:szCs w:val="24"/>
          <w:lang w:val="en-US"/>
        </w:rPr>
        <w:t>ZASPiL 15 Artemis Alexiadou, Nanna Fuhrop, Ursula Kleinhenz and Paul Law (eds.):</w:t>
      </w:r>
    </w:p>
    <w:p w:rsidRPr="003641F0" w:rsidR="00B20DC8" w:rsidP="00251F06" w:rsidRDefault="00B20DC8" w14:paraId="7F5A9184" w14:textId="77777777">
      <w:pPr>
        <w:spacing w:after="60" w:line="280" w:lineRule="exact"/>
        <w:ind w:left="1276" w:hanging="567"/>
        <w:jc w:val="both"/>
        <w:rPr>
          <w:szCs w:val="24"/>
          <w:lang w:val="en-US"/>
        </w:rPr>
      </w:pPr>
      <w:r w:rsidRPr="003641F0">
        <w:rPr>
          <w:b/>
          <w:bCs/>
          <w:i/>
          <w:iCs/>
          <w:szCs w:val="24"/>
          <w:lang w:val="en-US"/>
        </w:rPr>
        <w:t xml:space="preserve">Papers on language change and language acquisition. </w:t>
      </w:r>
      <w:r w:rsidRPr="003641F0">
        <w:rPr>
          <w:szCs w:val="24"/>
          <w:lang w:val="en-US"/>
        </w:rPr>
        <w:t xml:space="preserve">Contributions by Werner Abraham, Nanna Fuhrhop, Gregory K. Iverson &amp; Joseph C. Salmons, Wladimir Klimonow, Michail Kotin, Peter Suchsland, Letizia Vezzosi, Dagmar Bittner, Manuela Friedrich, Natalia Gagarina, Insa Gülzow and Theodore Marinis. </w:t>
      </w:r>
    </w:p>
    <w:p w:rsidRPr="003641F0" w:rsidR="00B20DC8" w:rsidP="00251F06" w:rsidRDefault="00B20DC8" w14:paraId="508D724F" w14:textId="77777777">
      <w:pPr>
        <w:spacing w:after="60" w:line="280" w:lineRule="exact"/>
        <w:jc w:val="both"/>
        <w:rPr>
          <w:szCs w:val="24"/>
          <w:lang w:val="en-US"/>
        </w:rPr>
      </w:pPr>
      <w:r w:rsidRPr="003641F0">
        <w:rPr>
          <w:szCs w:val="24"/>
          <w:lang w:val="en-US"/>
        </w:rPr>
        <w:t xml:space="preserve">ZASPiL 16 Ewald Lang (ed.): </w:t>
      </w:r>
    </w:p>
    <w:p w:rsidRPr="003641F0" w:rsidR="00B20DC8" w:rsidP="00251F06" w:rsidRDefault="00B20DC8" w14:paraId="5D671631" w14:textId="77777777">
      <w:pPr>
        <w:spacing w:after="60" w:line="280" w:lineRule="exact"/>
        <w:ind w:left="1276" w:hanging="567"/>
        <w:jc w:val="both"/>
        <w:rPr>
          <w:szCs w:val="24"/>
          <w:lang w:val="en-US"/>
        </w:rPr>
      </w:pPr>
      <w:r w:rsidRPr="003641F0">
        <w:rPr>
          <w:b/>
          <w:bCs/>
          <w:i/>
          <w:iCs/>
          <w:szCs w:val="24"/>
          <w:lang w:val="en-US"/>
        </w:rPr>
        <w:t xml:space="preserve">Papers on copula and AUX-constructions. </w:t>
      </w:r>
      <w:r w:rsidRPr="003641F0">
        <w:rPr>
          <w:szCs w:val="24"/>
          <w:lang w:val="en-US"/>
        </w:rPr>
        <w:t xml:space="preserve">Contributions by Ewald Lang, Gerhard Jäger, Michail Kotin, Cristina Schmitt, Nanna Fuhrhop, Ljudmila Geist and Joanna Blaszczak. </w:t>
      </w:r>
    </w:p>
    <w:p w:rsidRPr="003641F0" w:rsidR="00B20DC8" w:rsidP="00251F06" w:rsidRDefault="00B20DC8" w14:paraId="56CB394E" w14:textId="77777777">
      <w:pPr>
        <w:spacing w:after="60" w:line="280" w:lineRule="exact"/>
        <w:jc w:val="both"/>
        <w:rPr>
          <w:szCs w:val="24"/>
          <w:lang w:val="en-US"/>
        </w:rPr>
      </w:pPr>
      <w:r w:rsidRPr="003641F0">
        <w:rPr>
          <w:szCs w:val="24"/>
          <w:lang w:val="en-US"/>
        </w:rPr>
        <w:t>ZASPiL 17 Cathrine Fabricius-Hansen, Ewald Lang and Claudia Maienborn (eds.):</w:t>
      </w:r>
    </w:p>
    <w:p w:rsidRPr="003641F0" w:rsidR="00B20DC8" w:rsidP="00251F06" w:rsidRDefault="00B20DC8" w14:paraId="4D624791" w14:textId="77777777">
      <w:pPr>
        <w:spacing w:after="60" w:line="280" w:lineRule="exact"/>
        <w:ind w:left="1276" w:hanging="567"/>
        <w:jc w:val="both"/>
        <w:rPr>
          <w:szCs w:val="24"/>
          <w:lang w:val="en-US"/>
        </w:rPr>
      </w:pPr>
      <w:r w:rsidRPr="003641F0">
        <w:rPr>
          <w:b/>
          <w:bCs/>
          <w:i/>
          <w:iCs/>
          <w:szCs w:val="24"/>
          <w:lang w:val="en-US"/>
        </w:rPr>
        <w:t xml:space="preserve">Approaching the grammar of adjuncts. Proceedings of the Oslo conference. </w:t>
      </w:r>
      <w:r w:rsidRPr="003641F0">
        <w:rPr>
          <w:szCs w:val="24"/>
          <w:lang w:val="en-US"/>
        </w:rPr>
        <w:t>Contributions by Assinja Demjjanow &amp; Anatoli Strigin, Johannes Dölling, David Dowty, Thomas Ernst, Marina V. Filipenko, Werner Frey, Graham Katz, Claudia Maienborn, Barbara Partee &amp; Vladimir Borschev, Karin Pittner, Inger Rosengren, Susan Rothstein, Benjamin Shaer, Arnim von Stechow and Ilse Zimmermann.</w:t>
      </w:r>
    </w:p>
    <w:p w:rsidRPr="003641F0" w:rsidR="00B20DC8" w:rsidP="00251F06" w:rsidRDefault="00B20DC8" w14:paraId="4E606489" w14:textId="77777777">
      <w:pPr>
        <w:spacing w:after="60" w:line="280" w:lineRule="exact"/>
        <w:jc w:val="both"/>
        <w:rPr>
          <w:szCs w:val="24"/>
        </w:rPr>
      </w:pPr>
      <w:r w:rsidRPr="003641F0">
        <w:rPr>
          <w:szCs w:val="24"/>
        </w:rPr>
        <w:t>ZASPiL 18 Dagmar Bittner, Wolfgang U. Dressler and Marianne Kilani-Schoch (eds.):</w:t>
      </w:r>
    </w:p>
    <w:p w:rsidRPr="003641F0" w:rsidR="00B20DC8" w:rsidP="00251F06" w:rsidRDefault="00B20DC8" w14:paraId="62FDB3F5" w14:textId="77777777">
      <w:pPr>
        <w:spacing w:after="60" w:line="280" w:lineRule="exact"/>
        <w:ind w:left="1276" w:hanging="567"/>
        <w:jc w:val="both"/>
        <w:rPr>
          <w:szCs w:val="24"/>
          <w:lang w:val="en-US"/>
        </w:rPr>
      </w:pPr>
      <w:r w:rsidRPr="003641F0">
        <w:rPr>
          <w:b/>
          <w:bCs/>
          <w:i/>
          <w:iCs/>
          <w:szCs w:val="24"/>
          <w:lang w:val="en-US"/>
        </w:rPr>
        <w:t xml:space="preserve">First verbs: On the way to mini-paradigms. </w:t>
      </w:r>
      <w:r w:rsidRPr="003641F0">
        <w:rPr>
          <w:szCs w:val="24"/>
          <w:lang w:val="en-US"/>
        </w:rPr>
        <w:t xml:space="preserve">Contributions by Dagmar Bittner, Wolfgang U. Dressler &amp; Marianne Kilani-Schock, Sabine Klampfer, Insa Gülzow, Klaus Laalo, Barbara Pfeiler, Marianne Kilani-Schoch, Carmen Aquirre, Antigone Katicic, Pawel Wójcik and Natalia Gagarina. </w:t>
      </w:r>
    </w:p>
    <w:p w:rsidRPr="003641F0" w:rsidR="00B20DC8" w:rsidP="00251F06" w:rsidRDefault="00B20DC8" w14:paraId="39EDB631" w14:textId="77777777">
      <w:pPr>
        <w:spacing w:after="60" w:line="280" w:lineRule="exact"/>
        <w:jc w:val="both"/>
        <w:rPr>
          <w:szCs w:val="24"/>
          <w:lang w:val="en-US"/>
        </w:rPr>
      </w:pPr>
      <w:r w:rsidRPr="003641F0">
        <w:rPr>
          <w:szCs w:val="24"/>
          <w:lang w:val="en-US"/>
        </w:rPr>
        <w:t xml:space="preserve">ZASPiL 19 T. A. Hall and Marzena Rochon (eds.): </w:t>
      </w:r>
    </w:p>
    <w:p w:rsidRPr="003641F0" w:rsidR="00B20DC8" w:rsidP="00251F06" w:rsidRDefault="00B20DC8" w14:paraId="6F7336C3" w14:textId="77777777">
      <w:pPr>
        <w:spacing w:after="60" w:line="280" w:lineRule="exact"/>
        <w:ind w:left="1276" w:hanging="567"/>
        <w:jc w:val="both"/>
        <w:rPr>
          <w:szCs w:val="24"/>
          <w:lang w:val="en-US"/>
        </w:rPr>
      </w:pPr>
      <w:r w:rsidRPr="003641F0">
        <w:rPr>
          <w:b/>
          <w:bCs/>
          <w:i/>
          <w:iCs/>
          <w:szCs w:val="24"/>
          <w:lang w:val="en-US"/>
        </w:rPr>
        <w:t xml:space="preserve">Investigations in prosodic phonology. </w:t>
      </w:r>
      <w:r w:rsidRPr="003641F0">
        <w:rPr>
          <w:szCs w:val="24"/>
          <w:lang w:val="en-US"/>
        </w:rPr>
        <w:t xml:space="preserve">Contributions by Bozena Cetnarowska, Laura J. Downing, T. A. Hall, David J. Holsinger, Arsalan Kahnemuyipour, Renate Raffelsiefen, Marzena Rochon and Caroline R. Wiltshire. </w:t>
      </w:r>
    </w:p>
    <w:p w:rsidRPr="003641F0" w:rsidR="00B20DC8" w:rsidP="00251F06" w:rsidRDefault="00B20DC8" w14:paraId="3208C330" w14:textId="77777777">
      <w:pPr>
        <w:spacing w:after="60" w:line="280" w:lineRule="exact"/>
        <w:jc w:val="both"/>
        <w:rPr>
          <w:szCs w:val="24"/>
        </w:rPr>
      </w:pPr>
      <w:r w:rsidRPr="003641F0">
        <w:rPr>
          <w:szCs w:val="24"/>
        </w:rPr>
        <w:t xml:space="preserve">ZASPiL 20 Kerstin Schwabe, André Meinunger and Horst-Dieter Gasde (eds.): </w:t>
      </w:r>
    </w:p>
    <w:p w:rsidRPr="003641F0" w:rsidR="00B20DC8" w:rsidP="00251F06" w:rsidRDefault="00B20DC8" w14:paraId="1534D518" w14:textId="77777777">
      <w:pPr>
        <w:spacing w:after="60" w:line="280" w:lineRule="exact"/>
        <w:ind w:left="1276" w:hanging="567"/>
        <w:jc w:val="both"/>
        <w:rPr>
          <w:szCs w:val="24"/>
          <w:lang w:val="en-US"/>
        </w:rPr>
      </w:pPr>
      <w:r w:rsidRPr="003641F0">
        <w:rPr>
          <w:b/>
          <w:bCs/>
          <w:i/>
          <w:iCs/>
          <w:szCs w:val="24"/>
          <w:lang w:val="en-US"/>
        </w:rPr>
        <w:t xml:space="preserve">Issues on topics. </w:t>
      </w:r>
      <w:r w:rsidRPr="003641F0">
        <w:rPr>
          <w:szCs w:val="24"/>
          <w:lang w:val="en-US"/>
        </w:rPr>
        <w:t>Contributions by André Meinunger, Yen-Hui Audrey Li, Liejiong Xu, Danqing Liu, Marie-Claude Paris, Kleanthes K. Grohmann, Artemis Alexiadou, Werner Frey and Michael Grabski.</w:t>
      </w:r>
    </w:p>
    <w:p w:rsidRPr="003641F0" w:rsidR="00B20DC8" w:rsidP="00251F06" w:rsidRDefault="00B20DC8" w14:paraId="26DFA63A" w14:textId="77777777">
      <w:pPr>
        <w:spacing w:after="60" w:line="280" w:lineRule="exact"/>
        <w:jc w:val="both"/>
        <w:rPr>
          <w:szCs w:val="24"/>
          <w:lang w:val="en-US"/>
        </w:rPr>
      </w:pPr>
      <w:r w:rsidRPr="003641F0">
        <w:rPr>
          <w:szCs w:val="24"/>
          <w:lang w:val="en-US"/>
        </w:rPr>
        <w:t xml:space="preserve">ZASPiL 21 Oliver Teuber and Nanna Fuhrhop (eds.): </w:t>
      </w:r>
    </w:p>
    <w:p w:rsidRPr="003641F0" w:rsidR="00B20DC8" w:rsidP="00251F06" w:rsidRDefault="00B20DC8" w14:paraId="6CF8D4DC" w14:textId="77777777">
      <w:pPr>
        <w:spacing w:after="60" w:line="280" w:lineRule="exact"/>
        <w:ind w:left="1276" w:hanging="567"/>
        <w:jc w:val="both"/>
        <w:rPr>
          <w:szCs w:val="24"/>
          <w:lang w:val="en-US"/>
        </w:rPr>
      </w:pPr>
      <w:r w:rsidRPr="003641F0">
        <w:rPr>
          <w:b/>
          <w:bCs/>
          <w:i/>
          <w:iCs/>
          <w:szCs w:val="24"/>
          <w:lang w:val="en-US"/>
        </w:rPr>
        <w:t xml:space="preserve">Papers for Ewald Lang. </w:t>
      </w:r>
      <w:r w:rsidRPr="003641F0">
        <w:rPr>
          <w:szCs w:val="24"/>
          <w:lang w:val="en-US"/>
        </w:rPr>
        <w:t xml:space="preserve">Contributions by Dagmar Bittner and Klaus-Michael Köpcke, Werner Frey, Nanna Fuhrhop, Michael Grabski, Kleanthes Grohmann, Tracy Alan Hall, Wladimir D. Klimonov, Paul Law, Kerstin Schwabe, Patrick O. Steinkrüger, Oliver Teuber and Wolfgang Ullrich Wurzel. </w:t>
      </w:r>
    </w:p>
    <w:p w:rsidRPr="003641F0" w:rsidR="00B20DC8" w:rsidP="00251F06" w:rsidRDefault="00B20DC8" w14:paraId="210AFB4D" w14:textId="77777777">
      <w:pPr>
        <w:spacing w:after="60" w:line="280" w:lineRule="exact"/>
        <w:jc w:val="both"/>
        <w:rPr>
          <w:szCs w:val="24"/>
          <w:lang w:val="en-US"/>
        </w:rPr>
      </w:pPr>
      <w:r w:rsidRPr="003641F0">
        <w:rPr>
          <w:szCs w:val="24"/>
          <w:lang w:val="en-US"/>
        </w:rPr>
        <w:t>ZASPiL 22 Gerhard Jäger, Anatoli Strigin, Chris Wilder and Ning Zhang (eds.):</w:t>
      </w:r>
    </w:p>
    <w:p w:rsidRPr="003641F0" w:rsidR="00B20DC8" w:rsidP="00251F06" w:rsidRDefault="00B20DC8" w14:paraId="3D578AB8" w14:textId="77777777">
      <w:pPr>
        <w:spacing w:after="60" w:line="280" w:lineRule="exact"/>
        <w:ind w:left="1276" w:hanging="567"/>
        <w:jc w:val="both"/>
        <w:rPr>
          <w:szCs w:val="24"/>
          <w:lang w:val="en-US"/>
        </w:rPr>
      </w:pPr>
      <w:r w:rsidRPr="003641F0">
        <w:rPr>
          <w:b/>
          <w:bCs/>
          <w:i/>
          <w:iCs/>
          <w:szCs w:val="24"/>
          <w:lang w:val="en-US"/>
        </w:rPr>
        <w:t xml:space="preserve">Papers on Predicative Constructions. </w:t>
      </w:r>
      <w:r w:rsidRPr="003641F0">
        <w:rPr>
          <w:szCs w:val="24"/>
          <w:lang w:val="en-US"/>
        </w:rPr>
        <w:t xml:space="preserve">Contributions by John F. Bailyn, Misha Becker Patrick Brandt, Assinja Demjjanow &amp; Anatoli Strigin, Roland Hinterhölzl, Orin Percus, Susan Rothstein, Sze-Wing Tang, Wei-Tien Dylan Tsai and Ning Zhang. </w:t>
      </w:r>
    </w:p>
    <w:p w:rsidRPr="003641F0" w:rsidR="00B20DC8" w:rsidP="00251F06" w:rsidRDefault="00B20DC8" w14:paraId="62719533" w14:textId="77777777">
      <w:pPr>
        <w:spacing w:after="60" w:line="280" w:lineRule="exact"/>
        <w:jc w:val="both"/>
        <w:rPr>
          <w:szCs w:val="24"/>
        </w:rPr>
      </w:pPr>
      <w:r w:rsidRPr="003641F0">
        <w:rPr>
          <w:szCs w:val="24"/>
        </w:rPr>
        <w:t xml:space="preserve">ZASPiL 23 Klaus von Heusinger and Kerstin Schwabe (eds.): </w:t>
      </w:r>
    </w:p>
    <w:p w:rsidRPr="003641F0" w:rsidR="00B20DC8" w:rsidP="00251F06" w:rsidRDefault="00B20DC8" w14:paraId="3A75B5FF" w14:textId="77777777">
      <w:pPr>
        <w:spacing w:after="60" w:line="280" w:lineRule="exact"/>
        <w:ind w:left="1276" w:hanging="567"/>
        <w:jc w:val="both"/>
        <w:rPr>
          <w:szCs w:val="24"/>
          <w:lang w:val="en-US"/>
        </w:rPr>
      </w:pPr>
      <w:r w:rsidRPr="003641F0">
        <w:rPr>
          <w:b/>
          <w:bCs/>
          <w:i/>
          <w:iCs/>
          <w:szCs w:val="24"/>
          <w:lang w:val="en-US"/>
        </w:rPr>
        <w:t xml:space="preserve">Information Structure and the Referential Status of Linguistic Expressions. </w:t>
      </w:r>
      <w:r w:rsidRPr="003641F0">
        <w:rPr>
          <w:szCs w:val="24"/>
          <w:lang w:val="en-US"/>
        </w:rPr>
        <w:t xml:space="preserve">Contributions by Franz-Josef d'Avis, Carsten Breul, Dina Brun, Daniel Büring, Donka F. Farkas, Hans-Martin Gärtner, Michael Hegarty, Jeanette K. Gundel &amp; Kaja Borthen, Jügen Lenerz, Horst Lohnstein, Norberto Moreno &amp; Isabel Pérez, Paul Portner, Ingo Reich, Elisabeth Stark, Anita Steube and Carla Umbach. </w:t>
      </w:r>
    </w:p>
    <w:p w:rsidRPr="003641F0" w:rsidR="00B20DC8" w:rsidP="00251F06" w:rsidRDefault="00B20DC8" w14:paraId="50D3C3C3" w14:textId="77777777">
      <w:pPr>
        <w:spacing w:after="60" w:line="280" w:lineRule="exact"/>
        <w:jc w:val="both"/>
        <w:rPr>
          <w:szCs w:val="24"/>
        </w:rPr>
      </w:pPr>
      <w:r w:rsidRPr="003641F0">
        <w:rPr>
          <w:szCs w:val="24"/>
        </w:rPr>
        <w:t xml:space="preserve">ZASPiL 24 Klaus von Heusinger and Kerstin Schwabe (eds.): </w:t>
      </w:r>
    </w:p>
    <w:p w:rsidRPr="003641F0" w:rsidR="00B20DC8" w:rsidP="00251F06" w:rsidRDefault="00B20DC8" w14:paraId="6709FEA8" w14:textId="77777777">
      <w:pPr>
        <w:spacing w:after="60" w:line="280" w:lineRule="exact"/>
        <w:ind w:left="1276" w:hanging="567"/>
        <w:jc w:val="both"/>
        <w:rPr>
          <w:szCs w:val="24"/>
        </w:rPr>
      </w:pPr>
      <w:r w:rsidRPr="003641F0">
        <w:rPr>
          <w:b/>
          <w:bCs/>
          <w:i/>
          <w:iCs/>
          <w:szCs w:val="24"/>
        </w:rPr>
        <w:t xml:space="preserve">Sentence Type and Specificity. </w:t>
      </w:r>
      <w:r w:rsidRPr="003641F0">
        <w:rPr>
          <w:szCs w:val="24"/>
        </w:rPr>
        <w:t xml:space="preserve">Contributions by Raffaella Zanuttini &amp; Paul Portner, Horst-Dieter Gasde, Kleanthes K. Grohmann, Remus Gergel, Kerstin Schwabe, Klaus von Heusinger, Bart Geurts, Nicholas Asher and Werner Frey. </w:t>
      </w:r>
    </w:p>
    <w:p w:rsidRPr="003641F0" w:rsidR="00B20DC8" w:rsidP="00251F06" w:rsidRDefault="00B20DC8" w14:paraId="057B65AD" w14:textId="77777777">
      <w:pPr>
        <w:spacing w:after="60" w:line="280" w:lineRule="exact"/>
        <w:jc w:val="both"/>
        <w:rPr>
          <w:szCs w:val="24"/>
          <w:lang w:val="en-US"/>
        </w:rPr>
      </w:pPr>
      <w:r w:rsidRPr="003641F0">
        <w:rPr>
          <w:szCs w:val="24"/>
          <w:lang w:val="en-US"/>
        </w:rPr>
        <w:t xml:space="preserve">ZASPiL 25 Anatoli Strigin and Assinja Demjjanow (eds.): </w:t>
      </w:r>
    </w:p>
    <w:p w:rsidRPr="003641F0" w:rsidR="00B20DC8" w:rsidP="00251F06" w:rsidRDefault="00B20DC8" w14:paraId="69F84DE0" w14:textId="77777777">
      <w:pPr>
        <w:spacing w:after="60" w:line="280" w:lineRule="exact"/>
        <w:ind w:left="1276" w:hanging="567"/>
        <w:jc w:val="both"/>
        <w:rPr>
          <w:szCs w:val="24"/>
          <w:lang w:val="en-US"/>
        </w:rPr>
      </w:pPr>
      <w:r w:rsidRPr="003641F0">
        <w:rPr>
          <w:b/>
          <w:bCs/>
          <w:i/>
          <w:iCs/>
          <w:szCs w:val="24"/>
          <w:lang w:val="en-US"/>
        </w:rPr>
        <w:t xml:space="preserve">Secondary Predication in Russian. </w:t>
      </w:r>
      <w:r w:rsidRPr="003641F0">
        <w:rPr>
          <w:szCs w:val="24"/>
          <w:lang w:val="en-US"/>
        </w:rPr>
        <w:t xml:space="preserve">Contributions by Anatoli Strigin and Assinja Demjjanow. </w:t>
      </w:r>
    </w:p>
    <w:p w:rsidRPr="003641F0" w:rsidR="00B20DC8" w:rsidP="00251F06" w:rsidRDefault="00B20DC8" w14:paraId="75D074C5" w14:textId="77777777">
      <w:pPr>
        <w:spacing w:after="60" w:line="280" w:lineRule="exact"/>
        <w:jc w:val="both"/>
        <w:rPr>
          <w:szCs w:val="24"/>
          <w:lang w:val="en-US"/>
        </w:rPr>
      </w:pPr>
      <w:r w:rsidRPr="003641F0">
        <w:rPr>
          <w:szCs w:val="24"/>
          <w:lang w:val="en-US"/>
        </w:rPr>
        <w:t xml:space="preserve">ZASPiL 26 Ning Zhang (ed.): </w:t>
      </w:r>
    </w:p>
    <w:p w:rsidRPr="003641F0" w:rsidR="00B20DC8" w:rsidP="00251F06" w:rsidRDefault="00B20DC8" w14:paraId="591CA712" w14:textId="77777777">
      <w:pPr>
        <w:spacing w:after="60" w:line="280" w:lineRule="exact"/>
        <w:ind w:left="1276" w:hanging="567"/>
        <w:jc w:val="both"/>
        <w:rPr>
          <w:szCs w:val="24"/>
          <w:lang w:val="en-US"/>
        </w:rPr>
      </w:pPr>
      <w:r w:rsidRPr="003641F0">
        <w:rPr>
          <w:b/>
          <w:bCs/>
          <w:i/>
          <w:iCs/>
          <w:szCs w:val="24"/>
          <w:lang w:val="en-US"/>
        </w:rPr>
        <w:t xml:space="preserve">The Syntax of Predication. </w:t>
      </w:r>
      <w:r w:rsidRPr="003641F0">
        <w:rPr>
          <w:szCs w:val="24"/>
          <w:lang w:val="en-US"/>
        </w:rPr>
        <w:t xml:space="preserve">Contributions by David Adger &amp; Gillian Ramchand, Tor A. Åfarli &amp; Kristin M. Eide, Ana Ardid-Gumiel, Kleanthes K. Grohmann, Youngjun Jang &amp; Siyoun Kim, Jaume Mateu, Joan Rafel, Kylie Richardson, Peter Svenonius and Ning Zhang. </w:t>
      </w:r>
    </w:p>
    <w:p w:rsidRPr="003641F0" w:rsidR="00B20DC8" w:rsidP="00251F06" w:rsidRDefault="00B20DC8" w14:paraId="3B4240F8" w14:textId="77777777">
      <w:pPr>
        <w:spacing w:after="60" w:line="280" w:lineRule="exact"/>
        <w:jc w:val="both"/>
        <w:rPr>
          <w:szCs w:val="24"/>
        </w:rPr>
      </w:pPr>
      <w:r w:rsidRPr="003641F0">
        <w:rPr>
          <w:szCs w:val="24"/>
        </w:rPr>
        <w:t xml:space="preserve">ZASPiL 27 Ewald Lang und Ilse Zimmermann (eds.): </w:t>
      </w:r>
    </w:p>
    <w:p w:rsidRPr="003641F0" w:rsidR="00B20DC8" w:rsidP="00251F06" w:rsidRDefault="00B20DC8" w14:paraId="77C3455A" w14:textId="77777777">
      <w:pPr>
        <w:spacing w:after="60" w:line="280" w:lineRule="exact"/>
        <w:ind w:left="1276" w:hanging="567"/>
        <w:jc w:val="both"/>
        <w:rPr>
          <w:szCs w:val="24"/>
        </w:rPr>
      </w:pPr>
      <w:r w:rsidRPr="003641F0">
        <w:rPr>
          <w:b/>
          <w:bCs/>
          <w:i/>
          <w:iCs/>
          <w:szCs w:val="24"/>
        </w:rPr>
        <w:t xml:space="preserve">Nominalizations. </w:t>
      </w:r>
      <w:r w:rsidRPr="003641F0">
        <w:rPr>
          <w:szCs w:val="24"/>
        </w:rPr>
        <w:t xml:space="preserve">Contributions by Fritz Hamm &amp; Michiel von Lambalgen, Veronika Ehrich, Veronika Ehrich &amp; Irene Rapp, Ulrike Demske, Artemis Alexiadou, Klaus von Heusinger and Ilse Zimmermann. </w:t>
      </w:r>
    </w:p>
    <w:p w:rsidRPr="003641F0" w:rsidR="00B20DC8" w:rsidP="00251F06" w:rsidRDefault="00B20DC8" w14:paraId="1948970B" w14:textId="77777777">
      <w:pPr>
        <w:spacing w:after="60" w:line="280" w:lineRule="exact"/>
        <w:jc w:val="both"/>
        <w:rPr>
          <w:szCs w:val="24"/>
          <w:lang w:val="en-US"/>
        </w:rPr>
      </w:pPr>
      <w:r w:rsidRPr="003641F0">
        <w:rPr>
          <w:szCs w:val="24"/>
          <w:lang w:val="en-US"/>
        </w:rPr>
        <w:t xml:space="preserve">ZASPiL 28 T. A. Hall, Bernd Pompino-Marschall and Marzena Rochon (eds.): </w:t>
      </w:r>
    </w:p>
    <w:p w:rsidRPr="003641F0" w:rsidR="00B20DC8" w:rsidP="00251F06" w:rsidRDefault="00B20DC8" w14:paraId="10D73287" w14:textId="77777777">
      <w:pPr>
        <w:spacing w:after="60" w:line="280" w:lineRule="exact"/>
        <w:ind w:left="1276" w:hanging="567"/>
        <w:jc w:val="both"/>
        <w:rPr>
          <w:szCs w:val="24"/>
          <w:lang w:val="en-US"/>
        </w:rPr>
      </w:pPr>
      <w:r w:rsidRPr="003641F0">
        <w:rPr>
          <w:b/>
          <w:bCs/>
          <w:i/>
          <w:iCs/>
          <w:szCs w:val="24"/>
          <w:lang w:val="en-US"/>
        </w:rPr>
        <w:t xml:space="preserve">Papers on Phonetics and Phonology: The Articulation, Acoustics and Perception of Consonants. </w:t>
      </w:r>
      <w:r w:rsidRPr="003641F0">
        <w:rPr>
          <w:szCs w:val="24"/>
          <w:lang w:val="en-US"/>
        </w:rPr>
        <w:t xml:space="preserve">Contributions by Hansook Choi, Silke Hamann, Kenneth de Jong, Kyoko Nagao &amp; Byung-jin Lim, Lisa M. Lavoie, Jeff Mielke, Marianne Pouplier &amp; Louis Goldstein, Daniel Recasens, Rachid Ridouane, Zoë Toft, Nathalie Vallée, Louis-Jean Boë, Jean-Luc Schwartz and Pierre Badin &amp; Christian Abry. </w:t>
      </w:r>
    </w:p>
    <w:p w:rsidRPr="003641F0" w:rsidR="00B20DC8" w:rsidP="00251F06" w:rsidRDefault="00B20DC8" w14:paraId="2ABA1AFE" w14:textId="77777777">
      <w:pPr>
        <w:spacing w:after="60" w:line="280" w:lineRule="exact"/>
        <w:jc w:val="both"/>
        <w:rPr>
          <w:szCs w:val="24"/>
          <w:lang w:val="en-US"/>
        </w:rPr>
      </w:pPr>
      <w:r w:rsidRPr="003641F0">
        <w:rPr>
          <w:szCs w:val="24"/>
          <w:lang w:val="en-US"/>
        </w:rPr>
        <w:t xml:space="preserve">ZASPiL 29 Dagmar Bittner and Natalia Gagarina (eds.): </w:t>
      </w:r>
    </w:p>
    <w:p w:rsidRPr="003641F0" w:rsidR="00B20DC8" w:rsidP="00251F06" w:rsidRDefault="00B20DC8" w14:paraId="40AA53B9" w14:textId="77777777">
      <w:pPr>
        <w:spacing w:after="60" w:line="280" w:lineRule="exact"/>
        <w:ind w:left="1276" w:hanging="567"/>
        <w:jc w:val="both"/>
        <w:rPr>
          <w:szCs w:val="24"/>
          <w:lang w:val="en-US"/>
        </w:rPr>
      </w:pPr>
      <w:r w:rsidRPr="003641F0">
        <w:rPr>
          <w:b/>
          <w:bCs/>
          <w:i/>
          <w:iCs/>
          <w:szCs w:val="24"/>
          <w:lang w:val="en-US"/>
        </w:rPr>
        <w:t xml:space="preserve">The Acquisition of Aspect. </w:t>
      </w:r>
      <w:r w:rsidRPr="003641F0">
        <w:rPr>
          <w:szCs w:val="24"/>
          <w:lang w:val="en-US"/>
        </w:rPr>
        <w:t xml:space="preserve">Contributions by Dagmar Bittner, Annerieke Boland, Dina Brun &amp; Babyonyshev, Sophia Delidaki &amp; Spyridoula Varlokosta, Alison Gabriele, Gita Martohardjona &amp; William McClure, Miren Hodgson, Linae Jeschull, Claire Martinot, Maja Andel &amp; Sunil Kumar, Ayumi Matsuo, Barbara Schmiedtová, Yasuhiro Shirai and Ursula Stephany &amp; Maria Voeikove. </w:t>
      </w:r>
    </w:p>
    <w:p w:rsidRPr="003641F0" w:rsidR="00B20DC8" w:rsidP="00251F06" w:rsidRDefault="00B20DC8" w14:paraId="615AA4B1" w14:textId="77777777">
      <w:pPr>
        <w:spacing w:after="60" w:line="280" w:lineRule="exact"/>
        <w:jc w:val="both"/>
        <w:rPr>
          <w:szCs w:val="24"/>
          <w:lang w:val="en-US"/>
        </w:rPr>
      </w:pPr>
      <w:r w:rsidRPr="003641F0">
        <w:rPr>
          <w:szCs w:val="24"/>
          <w:lang w:val="en-US"/>
        </w:rPr>
        <w:t xml:space="preserve">ZASPiL 30 Regine Eckardt (ed.): </w:t>
      </w:r>
    </w:p>
    <w:p w:rsidRPr="003641F0" w:rsidR="00B20DC8" w:rsidP="00251F06" w:rsidRDefault="00B20DC8" w14:paraId="6D6CF4E3" w14:textId="77777777">
      <w:pPr>
        <w:spacing w:after="60" w:line="280" w:lineRule="exact"/>
        <w:ind w:left="1276" w:hanging="567"/>
        <w:jc w:val="both"/>
        <w:rPr>
          <w:szCs w:val="24"/>
          <w:lang w:val="en-US"/>
        </w:rPr>
      </w:pPr>
      <w:r w:rsidRPr="003641F0">
        <w:rPr>
          <w:b/>
          <w:bCs/>
          <w:i/>
          <w:iCs/>
          <w:szCs w:val="24"/>
          <w:lang w:val="en-US"/>
        </w:rPr>
        <w:t xml:space="preserve">Questions and Focus. </w:t>
      </w:r>
      <w:r w:rsidRPr="003641F0">
        <w:rPr>
          <w:szCs w:val="24"/>
          <w:lang w:val="en-US"/>
        </w:rPr>
        <w:t>Contributions by Florian Schwarz and Markus Fischer.</w:t>
      </w:r>
    </w:p>
    <w:p w:rsidRPr="003641F0" w:rsidR="00B20DC8" w:rsidP="00251F06" w:rsidRDefault="00B20DC8" w14:paraId="07FB9976" w14:textId="77777777">
      <w:pPr>
        <w:spacing w:after="60" w:line="280" w:lineRule="exact"/>
        <w:jc w:val="both"/>
        <w:rPr>
          <w:szCs w:val="24"/>
        </w:rPr>
      </w:pPr>
      <w:r w:rsidRPr="003641F0">
        <w:rPr>
          <w:szCs w:val="24"/>
        </w:rPr>
        <w:t xml:space="preserve">ZASPiL 31 Dagmar Bittner (ed.): </w:t>
      </w:r>
    </w:p>
    <w:p w:rsidRPr="003641F0" w:rsidR="00B20DC8" w:rsidP="00251F06" w:rsidRDefault="00B20DC8" w14:paraId="5A3AF40B" w14:textId="77777777">
      <w:pPr>
        <w:spacing w:after="60" w:line="280" w:lineRule="exact"/>
        <w:ind w:left="1276" w:hanging="567"/>
        <w:jc w:val="both"/>
        <w:rPr>
          <w:szCs w:val="24"/>
          <w:lang w:val="en-US"/>
        </w:rPr>
      </w:pPr>
      <w:r w:rsidRPr="003641F0">
        <w:rPr>
          <w:b/>
          <w:bCs/>
          <w:i/>
          <w:iCs/>
          <w:szCs w:val="24"/>
        </w:rPr>
        <w:t xml:space="preserve">Von starken Feminina und schwachen Maskulina. </w:t>
      </w:r>
      <w:r w:rsidRPr="003641F0">
        <w:rPr>
          <w:szCs w:val="24"/>
          <w:lang w:val="en-US"/>
        </w:rPr>
        <w:t>Contribution by Dagmar Bittner.</w:t>
      </w:r>
    </w:p>
    <w:p w:rsidRPr="003641F0" w:rsidR="00B20DC8" w:rsidP="00251F06" w:rsidRDefault="00B20DC8" w14:paraId="22B14255" w14:textId="77777777">
      <w:pPr>
        <w:spacing w:after="60" w:line="280" w:lineRule="exact"/>
        <w:jc w:val="both"/>
        <w:rPr>
          <w:szCs w:val="24"/>
          <w:lang w:val="en-US"/>
        </w:rPr>
      </w:pPr>
      <w:r w:rsidRPr="003641F0">
        <w:rPr>
          <w:szCs w:val="24"/>
          <w:lang w:val="en-US"/>
        </w:rPr>
        <w:t xml:space="preserve">ZASPiL 32 T. A. Hall and Silke Hamann (eds.): </w:t>
      </w:r>
    </w:p>
    <w:p w:rsidRPr="003641F0" w:rsidR="00B20DC8" w:rsidP="00251F06" w:rsidRDefault="00B20DC8" w14:paraId="054A85C8" w14:textId="77777777">
      <w:pPr>
        <w:spacing w:after="60" w:line="280" w:lineRule="exact"/>
        <w:ind w:left="1276" w:hanging="567"/>
        <w:jc w:val="both"/>
        <w:rPr>
          <w:szCs w:val="24"/>
          <w:lang w:val="en-US"/>
        </w:rPr>
      </w:pPr>
      <w:r w:rsidRPr="003641F0">
        <w:rPr>
          <w:b/>
          <w:bCs/>
          <w:i/>
          <w:iCs/>
          <w:szCs w:val="24"/>
          <w:lang w:val="en-US"/>
        </w:rPr>
        <w:t xml:space="preserve">Papers in Phonology and Phonetics. </w:t>
      </w:r>
      <w:r w:rsidRPr="003641F0">
        <w:rPr>
          <w:szCs w:val="24"/>
          <w:lang w:val="en-US"/>
        </w:rPr>
        <w:t xml:space="preserve">Contributions by Karen Baertsch, Stuart Davis, Jana Brunner, Susanne Fuchs, Pascal Perrier, Hyeon-Zoo Kim, Antony Dubach Green, T. A. Hall, Silke Hamann, Jaye Padgett and Marzena Zygis. </w:t>
      </w:r>
    </w:p>
    <w:p w:rsidRPr="003641F0" w:rsidR="00B20DC8" w:rsidP="00251F06" w:rsidRDefault="00B20DC8" w14:paraId="16FB0766" w14:textId="77777777">
      <w:pPr>
        <w:spacing w:after="60" w:line="280" w:lineRule="exact"/>
        <w:jc w:val="both"/>
        <w:rPr>
          <w:szCs w:val="24"/>
          <w:lang w:val="en-US"/>
        </w:rPr>
      </w:pPr>
      <w:r w:rsidRPr="003641F0">
        <w:rPr>
          <w:szCs w:val="24"/>
          <w:lang w:val="en-US"/>
        </w:rPr>
        <w:t xml:space="preserve">ZASPiL 33 Natalia Gagarina and Dagmar Bittner (eds.): </w:t>
      </w:r>
    </w:p>
    <w:p w:rsidRPr="003641F0" w:rsidR="00B20DC8" w:rsidP="00251F06" w:rsidRDefault="00B20DC8" w14:paraId="3757A14E" w14:textId="77777777">
      <w:pPr>
        <w:spacing w:after="60" w:line="280" w:lineRule="exact"/>
        <w:ind w:left="1276" w:hanging="567"/>
        <w:jc w:val="both"/>
        <w:rPr>
          <w:szCs w:val="24"/>
          <w:lang w:val="sv-SE"/>
        </w:rPr>
      </w:pPr>
      <w:r w:rsidRPr="003641F0">
        <w:rPr>
          <w:b/>
          <w:bCs/>
          <w:i/>
          <w:iCs/>
          <w:szCs w:val="24"/>
          <w:lang w:val="en-US"/>
        </w:rPr>
        <w:t xml:space="preserve">Studies on the Development of Grammar in German, Russian and Bulgarian. </w:t>
      </w:r>
      <w:r w:rsidRPr="003641F0">
        <w:rPr>
          <w:szCs w:val="24"/>
          <w:lang w:val="sv-SE"/>
        </w:rPr>
        <w:t xml:space="preserve">Contributions by Dagmar Bittner, Natalia Gagarina, Milena Kühnast, Velka Popova, Dimitar Popov and Franziska Bewer. </w:t>
      </w:r>
    </w:p>
    <w:p w:rsidRPr="003641F0" w:rsidR="00B20DC8" w:rsidP="00251F06" w:rsidRDefault="00B20DC8" w14:paraId="37D41197" w14:textId="77777777">
      <w:pPr>
        <w:spacing w:after="60" w:line="280" w:lineRule="exact"/>
        <w:jc w:val="both"/>
        <w:rPr>
          <w:szCs w:val="24"/>
          <w:lang w:val="en-US"/>
        </w:rPr>
      </w:pPr>
      <w:r w:rsidRPr="003641F0">
        <w:rPr>
          <w:szCs w:val="24"/>
          <w:lang w:val="en-US"/>
        </w:rPr>
        <w:t xml:space="preserve">ZASPiL 34 Paul Law (ed.): </w:t>
      </w:r>
    </w:p>
    <w:p w:rsidRPr="003641F0" w:rsidR="00B20DC8" w:rsidP="00251F06" w:rsidRDefault="00B20DC8" w14:paraId="5DB3A90B" w14:textId="77777777">
      <w:pPr>
        <w:spacing w:after="60" w:line="280" w:lineRule="exact"/>
        <w:ind w:left="1276" w:hanging="567"/>
        <w:jc w:val="both"/>
        <w:rPr>
          <w:szCs w:val="24"/>
          <w:lang w:val="en-US"/>
        </w:rPr>
      </w:pPr>
      <w:r w:rsidRPr="003641F0">
        <w:rPr>
          <w:b/>
          <w:bCs/>
          <w:i/>
          <w:iCs/>
          <w:szCs w:val="24"/>
          <w:lang w:val="en-US"/>
        </w:rPr>
        <w:t xml:space="preserve">Proceedings of AFLA 11, ZAS, Berlin 2004. </w:t>
      </w:r>
      <w:r w:rsidRPr="003641F0">
        <w:rPr>
          <w:szCs w:val="24"/>
          <w:lang w:val="en-US"/>
        </w:rPr>
        <w:t xml:space="preserve">Contributions by Edith Aldridge, Loren Billings &amp; Daniel Kaufman, Chun-Mei Chen, Wen-yu Chiang &amp; Fang-mei Chiang, Wen-yu Chiang &amp; I Chang-Liao, Mark Donohue, Nelleke Goudswaard, Nikolaus Himmelmann, Arthur Holmer, Arsalan Kahnemuyipour &amp; Diane Massam, Daniel Kaufman, Tomoko Kawamura, Edward Keenan &amp; Cecile Manorohanta, Yuko Otsuka, Ileana Paul, Matt Pearson, Eric Potsdam and Craig Thiersch. </w:t>
      </w:r>
    </w:p>
    <w:p w:rsidRPr="003641F0" w:rsidR="00B20DC8" w:rsidP="00251F06" w:rsidRDefault="00B20DC8" w14:paraId="5068E702" w14:textId="77777777">
      <w:pPr>
        <w:spacing w:after="60" w:line="280" w:lineRule="exact"/>
        <w:jc w:val="both"/>
        <w:rPr>
          <w:szCs w:val="24"/>
          <w:lang w:val="en-US"/>
        </w:rPr>
      </w:pPr>
      <w:r w:rsidRPr="003641F0">
        <w:rPr>
          <w:szCs w:val="24"/>
          <w:lang w:val="en-US"/>
        </w:rPr>
        <w:t xml:space="preserve">ZASPiL 35 Ben Shaer, Werner Frey and Claudia Maienborn (eds.): </w:t>
      </w:r>
    </w:p>
    <w:p w:rsidRPr="003641F0" w:rsidR="00B20DC8" w:rsidP="00251F06" w:rsidRDefault="00B20DC8" w14:paraId="637313A9" w14:textId="77777777">
      <w:pPr>
        <w:spacing w:after="60" w:line="280" w:lineRule="exact"/>
        <w:ind w:left="1276" w:hanging="567"/>
        <w:jc w:val="both"/>
        <w:rPr>
          <w:szCs w:val="24"/>
          <w:lang w:val="en-US"/>
        </w:rPr>
      </w:pPr>
      <w:r w:rsidRPr="003641F0">
        <w:rPr>
          <w:b/>
          <w:bCs/>
          <w:i/>
          <w:iCs/>
          <w:szCs w:val="24"/>
          <w:lang w:val="en-US"/>
        </w:rPr>
        <w:t xml:space="preserve">Proceedings of the Dislocated Elements Workshop, ZAS Berlin, November 2003. </w:t>
      </w:r>
      <w:r w:rsidRPr="003641F0">
        <w:rPr>
          <w:szCs w:val="24"/>
          <w:lang w:val="en-US"/>
        </w:rPr>
        <w:t xml:space="preserve">Contributions by Maria Alm, Olga Arnaudova, Betty Birner, Ariel Cohen, Cécile de Cat, Judit Gervain, Beáta Gyuris, Liliane Haegeman, Konstantina Haidou, Anke Holler, Ruth Kempson &amp; Ronnie Cann &amp; Jieun Kiaer, Anikó Lipták, Eric Mathieu, Sam Mchombo &amp; Yukiko Morimoto, Nicola Munaro &amp; Cecilia Poletto, Frederick J. Newmeyer, Andreas Nolda, Javier Pérez-Guerra &amp; David Tizón-Couto, Benjamin Shaer &amp; Werner Frey, Nicholas Sobin, Augustin Speyer and Malte Zimmermann. </w:t>
      </w:r>
    </w:p>
    <w:p w:rsidRPr="003641F0" w:rsidR="00B20DC8" w:rsidP="00251F06" w:rsidRDefault="00B20DC8" w14:paraId="50C635BA" w14:textId="77777777">
      <w:pPr>
        <w:spacing w:after="60" w:line="280" w:lineRule="exact"/>
        <w:jc w:val="both"/>
        <w:rPr>
          <w:szCs w:val="24"/>
          <w:lang w:val="en-US"/>
        </w:rPr>
      </w:pPr>
      <w:r w:rsidRPr="003641F0">
        <w:rPr>
          <w:szCs w:val="24"/>
          <w:lang w:val="en-US"/>
        </w:rPr>
        <w:t xml:space="preserve">ZASPiL 36 Anatoli Strigin: </w:t>
      </w:r>
    </w:p>
    <w:p w:rsidRPr="003641F0" w:rsidR="00B20DC8" w:rsidP="00251F06" w:rsidRDefault="00B20DC8" w14:paraId="5F07F9A9" w14:textId="77777777">
      <w:pPr>
        <w:spacing w:after="60" w:line="280" w:lineRule="exact"/>
        <w:ind w:left="1276" w:hanging="567"/>
        <w:jc w:val="both"/>
        <w:rPr>
          <w:szCs w:val="24"/>
          <w:lang w:val="en-US"/>
        </w:rPr>
      </w:pPr>
      <w:r w:rsidRPr="003641F0">
        <w:rPr>
          <w:b/>
          <w:bCs/>
          <w:i/>
          <w:iCs/>
          <w:szCs w:val="24"/>
          <w:lang w:val="en-US"/>
        </w:rPr>
        <w:t xml:space="preserve">Blocking Resultative Secondary Predication in Russian. </w:t>
      </w:r>
    </w:p>
    <w:p w:rsidRPr="003641F0" w:rsidR="00B20DC8" w:rsidP="00251F06" w:rsidRDefault="00B20DC8" w14:paraId="5001A11C" w14:textId="77777777">
      <w:pPr>
        <w:spacing w:after="60" w:line="280" w:lineRule="exact"/>
        <w:jc w:val="both"/>
        <w:rPr>
          <w:szCs w:val="24"/>
          <w:lang w:val="en-US"/>
        </w:rPr>
      </w:pPr>
      <w:r w:rsidRPr="003641F0">
        <w:rPr>
          <w:szCs w:val="24"/>
          <w:lang w:val="en-US"/>
        </w:rPr>
        <w:t xml:space="preserve">ZASPiL 37 Susanne Fuchs and Silke Hamann (eds.): </w:t>
      </w:r>
    </w:p>
    <w:p w:rsidRPr="003641F0" w:rsidR="00B20DC8" w:rsidP="00251F06" w:rsidRDefault="00B20DC8" w14:paraId="698E8B68" w14:textId="77777777">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Laura J. Downing, Christian Geng, Antony D. Green, T. A. Hall, Silke Hamann, Al Mtenje, Bernd Pompino-Marschall, Christine Mooshammer, Sabine Zerbian and Marzena Zygis. </w:t>
      </w:r>
    </w:p>
    <w:p w:rsidRPr="003641F0" w:rsidR="00B20DC8" w:rsidP="00251F06" w:rsidRDefault="00B20DC8" w14:paraId="1C8705A0" w14:textId="77777777">
      <w:pPr>
        <w:spacing w:after="60" w:line="280" w:lineRule="exact"/>
        <w:jc w:val="both"/>
        <w:rPr>
          <w:szCs w:val="24"/>
          <w:lang w:val="en-US"/>
        </w:rPr>
      </w:pPr>
      <w:r w:rsidRPr="003641F0">
        <w:rPr>
          <w:szCs w:val="24"/>
          <w:lang w:val="en-US"/>
        </w:rPr>
        <w:t xml:space="preserve">ZASPiL 38 Jason Mattausch: </w:t>
      </w:r>
    </w:p>
    <w:p w:rsidRPr="003641F0" w:rsidR="00B20DC8" w:rsidP="00251F06" w:rsidRDefault="00B20DC8" w14:paraId="02EF93BC" w14:textId="77777777">
      <w:pPr>
        <w:spacing w:after="60" w:line="280" w:lineRule="exact"/>
        <w:ind w:left="709"/>
        <w:jc w:val="both"/>
        <w:rPr>
          <w:szCs w:val="24"/>
          <w:lang w:val="en-US"/>
        </w:rPr>
      </w:pPr>
      <w:r w:rsidRPr="003641F0">
        <w:rPr>
          <w:b/>
          <w:bCs/>
          <w:i/>
          <w:iCs/>
          <w:szCs w:val="24"/>
          <w:lang w:val="en-US"/>
        </w:rPr>
        <w:t xml:space="preserve">On the Optimization and Grammaticalization of Anaphora. </w:t>
      </w:r>
    </w:p>
    <w:p w:rsidRPr="003641F0" w:rsidR="00B20DC8" w:rsidP="00251F06" w:rsidRDefault="00B20DC8" w14:paraId="3C034726" w14:textId="77777777">
      <w:pPr>
        <w:spacing w:after="60" w:line="280" w:lineRule="exact"/>
        <w:jc w:val="both"/>
        <w:rPr>
          <w:szCs w:val="24"/>
          <w:lang w:val="en-US"/>
        </w:rPr>
      </w:pPr>
      <w:r w:rsidRPr="003641F0">
        <w:rPr>
          <w:szCs w:val="24"/>
          <w:lang w:val="en-US"/>
        </w:rPr>
        <w:t xml:space="preserve">ZASPiL 39 Jana Brunner: </w:t>
      </w:r>
    </w:p>
    <w:p w:rsidRPr="003641F0" w:rsidR="00B20DC8" w:rsidP="00251F06" w:rsidRDefault="00B20DC8" w14:paraId="64CD4AF5" w14:textId="77777777">
      <w:pPr>
        <w:spacing w:after="60" w:line="280" w:lineRule="exact"/>
        <w:ind w:left="709"/>
        <w:jc w:val="both"/>
        <w:rPr>
          <w:szCs w:val="24"/>
          <w:lang w:val="en-US"/>
        </w:rPr>
      </w:pPr>
      <w:r w:rsidRPr="003641F0">
        <w:rPr>
          <w:b/>
          <w:bCs/>
          <w:i/>
          <w:iCs/>
          <w:szCs w:val="24"/>
          <w:lang w:val="en-US"/>
        </w:rPr>
        <w:t xml:space="preserve">Supralaryngeal mechanisms of the voicing contrast in velars. </w:t>
      </w:r>
    </w:p>
    <w:p w:rsidRPr="003641F0" w:rsidR="00B20DC8" w:rsidP="00251F06" w:rsidRDefault="00B20DC8" w14:paraId="32C174CB" w14:textId="77777777">
      <w:pPr>
        <w:spacing w:after="60" w:line="280" w:lineRule="exact"/>
        <w:jc w:val="both"/>
        <w:rPr>
          <w:szCs w:val="24"/>
          <w:lang w:val="en-US"/>
        </w:rPr>
      </w:pPr>
      <w:r w:rsidRPr="003641F0">
        <w:rPr>
          <w:szCs w:val="24"/>
          <w:lang w:val="en-US"/>
        </w:rPr>
        <w:t>ZASPiL 40 Susanne Fuchs, Pascal Perrier and Bernd Pompino-Marschall (eds.):</w:t>
      </w:r>
    </w:p>
    <w:p w:rsidRPr="003641F0" w:rsidR="00B20DC8" w:rsidP="00251F06" w:rsidRDefault="00B20DC8" w14:paraId="42AA56C7" w14:textId="77777777">
      <w:pPr>
        <w:spacing w:after="60" w:line="280" w:lineRule="exact"/>
        <w:ind w:left="1276" w:hanging="567"/>
        <w:jc w:val="both"/>
        <w:rPr>
          <w:szCs w:val="24"/>
          <w:lang w:val="en-US"/>
        </w:rPr>
      </w:pPr>
      <w:r w:rsidRPr="003641F0">
        <w:rPr>
          <w:b/>
          <w:bCs/>
          <w:i/>
          <w:iCs/>
          <w:szCs w:val="24"/>
          <w:lang w:val="en-US"/>
        </w:rPr>
        <w:t xml:space="preserve">Speech Production and Perception: Experimental analyses and models. </w:t>
      </w:r>
      <w:r w:rsidRPr="003641F0">
        <w:rPr>
          <w:szCs w:val="24"/>
          <w:lang w:val="en-US"/>
        </w:rPr>
        <w:t xml:space="preserve">Contributions by Susanne Albert, Jérôme Aubin, Pierre Badin, Sophie Dupont, Sascha Fagel, Roland Frey, Alban Gebler, Cédric Gendrot, Julia Gotto, Abraham Hirschberg, Ian S. Howard, Mark A. Huckvale, Bernd J. Kröger, Ines Lopez, Shinji Maeda, Lucie Ménard, Christiane Neuschaefer-Rube, Xavier Perlorson, Pascal Perrier, Hartmut R. Pfitzinger, Bernd Pompino-Marschall, Nicolas Ruty, Walter Sendlmeier, Willy Serniclaes, Antoine Serrurier, Annemie Van Hirtum and Ralf Winkler. </w:t>
      </w:r>
    </w:p>
    <w:p w:rsidRPr="003641F0" w:rsidR="00B20DC8" w:rsidP="00251F06" w:rsidRDefault="00B20DC8" w14:paraId="1BCFF1A1" w14:textId="77777777">
      <w:pPr>
        <w:spacing w:after="60" w:line="280" w:lineRule="exact"/>
        <w:jc w:val="both"/>
        <w:rPr>
          <w:szCs w:val="24"/>
          <w:lang w:val="en-US"/>
        </w:rPr>
      </w:pPr>
      <w:r w:rsidRPr="003641F0">
        <w:rPr>
          <w:szCs w:val="24"/>
          <w:lang w:val="en-US"/>
        </w:rPr>
        <w:t xml:space="preserve">ZASPiL 41 Susanne Fuchs: </w:t>
      </w:r>
    </w:p>
    <w:p w:rsidRPr="003641F0" w:rsidR="00B20DC8" w:rsidP="00251F06" w:rsidRDefault="00B20DC8" w14:paraId="13755F18" w14:textId="77777777">
      <w:pPr>
        <w:spacing w:after="60" w:line="280" w:lineRule="exact"/>
        <w:ind w:left="1276" w:hanging="567"/>
        <w:jc w:val="both"/>
        <w:rPr>
          <w:szCs w:val="24"/>
          <w:lang w:val="en-US"/>
        </w:rPr>
      </w:pPr>
      <w:r w:rsidRPr="003641F0">
        <w:rPr>
          <w:b/>
          <w:bCs/>
          <w:i/>
          <w:iCs/>
          <w:szCs w:val="24"/>
          <w:lang w:val="en-US"/>
        </w:rPr>
        <w:t xml:space="preserve">Articulatory correlates of the voicing contrast in alveolar obstruent production in German. </w:t>
      </w:r>
    </w:p>
    <w:p w:rsidRPr="003641F0" w:rsidR="00B20DC8" w:rsidP="00251F06" w:rsidRDefault="00B20DC8" w14:paraId="18CDD8A3" w14:textId="77777777">
      <w:pPr>
        <w:spacing w:after="60" w:line="280" w:lineRule="exact"/>
        <w:jc w:val="both"/>
        <w:rPr>
          <w:szCs w:val="24"/>
          <w:lang w:val="en-US"/>
        </w:rPr>
      </w:pPr>
      <w:r w:rsidRPr="003641F0">
        <w:rPr>
          <w:szCs w:val="24"/>
          <w:lang w:val="en-US"/>
        </w:rPr>
        <w:t xml:space="preserve">ZASPiL 42 Christian Geng, Jana Brunner and Daniel Pape (eds.): </w:t>
      </w:r>
    </w:p>
    <w:p w:rsidRPr="003641F0" w:rsidR="00B20DC8" w:rsidP="00251F06" w:rsidRDefault="00B20DC8" w14:paraId="2BFCB28B" w14:textId="77777777">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Jana Brunner, Katrin Dohlus, Susanne Fuchs, Christian Geng, Silke Hamann, Mariam Hartinger, Phil Hoole, Sabine Koppetsch, Katalin Mády, Victoria Medina, Christine Mooshammer, Pascal Perrier, Uwe D. Reichel, Anke Sennema, Willy Serniclaes, Krisztián Z. Tronka, Hristo Velkov and Marzena Zygis. </w:t>
      </w:r>
    </w:p>
    <w:p w:rsidRPr="003641F0" w:rsidR="00B20DC8" w:rsidP="00251F06" w:rsidRDefault="00B20DC8" w14:paraId="185A435C" w14:textId="77777777">
      <w:pPr>
        <w:spacing w:after="60" w:line="280" w:lineRule="exact"/>
        <w:jc w:val="both"/>
        <w:rPr>
          <w:szCs w:val="24"/>
          <w:lang w:val="en-US"/>
        </w:rPr>
      </w:pPr>
      <w:r w:rsidRPr="003641F0">
        <w:rPr>
          <w:szCs w:val="24"/>
          <w:lang w:val="en-US"/>
        </w:rPr>
        <w:t xml:space="preserve">ZASPiL 43 Laura J. Downing, Lutz Marten, Sabine Zerbian (eds.): </w:t>
      </w:r>
    </w:p>
    <w:p w:rsidRPr="003641F0" w:rsidR="00B20DC8" w:rsidP="00251F06" w:rsidRDefault="00B20DC8" w14:paraId="59D6D120" w14:textId="77777777">
      <w:pPr>
        <w:spacing w:after="60" w:line="280" w:lineRule="exact"/>
        <w:ind w:left="1276" w:hanging="567"/>
        <w:jc w:val="both"/>
        <w:rPr>
          <w:szCs w:val="24"/>
          <w:lang w:val="en-US"/>
        </w:rPr>
      </w:pPr>
      <w:r w:rsidRPr="003641F0">
        <w:rPr>
          <w:b/>
          <w:bCs/>
          <w:i/>
          <w:iCs/>
          <w:szCs w:val="24"/>
          <w:lang w:val="en-US"/>
        </w:rPr>
        <w:t xml:space="preserve">Papers in Bantu Grammar and Description. </w:t>
      </w:r>
      <w:r w:rsidRPr="003641F0">
        <w:rPr>
          <w:szCs w:val="24"/>
          <w:lang w:val="en-US"/>
        </w:rPr>
        <w:t xml:space="preserve">Contributions by Leston Buell, Lisa Cheng, Laura J. Downing, Ahmadi Kipacha, Nancy C. Kula, Lutz Marten, Anna McCormack, Sam Mchombo, Yukiko Morimoto, Derek Nurse, Nhlanhla Thwala, Jenneke van der Wal and Sabine Zerbian. </w:t>
      </w:r>
    </w:p>
    <w:p w:rsidRPr="003641F0" w:rsidR="00B20DC8" w:rsidP="00251F06" w:rsidRDefault="00B20DC8" w14:paraId="21219504" w14:textId="77777777">
      <w:pPr>
        <w:spacing w:after="60" w:line="280" w:lineRule="exact"/>
        <w:jc w:val="both"/>
        <w:rPr>
          <w:szCs w:val="24"/>
          <w:lang w:val="en-US"/>
        </w:rPr>
      </w:pPr>
      <w:r w:rsidRPr="003641F0">
        <w:rPr>
          <w:szCs w:val="24"/>
          <w:lang w:val="en-US"/>
        </w:rPr>
        <w:t xml:space="preserve">ZASPiL 44 Christian Ebert and Cornelia Endriss (eds.): </w:t>
      </w:r>
    </w:p>
    <w:p w:rsidRPr="003641F0" w:rsidR="00B20DC8" w:rsidP="00251F06" w:rsidRDefault="00B20DC8" w14:paraId="205E6C82" w14:textId="77777777">
      <w:pPr>
        <w:spacing w:after="60" w:line="280" w:lineRule="exact"/>
        <w:ind w:left="1276" w:hanging="567"/>
        <w:jc w:val="both"/>
        <w:rPr>
          <w:szCs w:val="24"/>
        </w:rPr>
      </w:pPr>
      <w:r w:rsidRPr="003641F0">
        <w:rPr>
          <w:b/>
          <w:bCs/>
          <w:i/>
          <w:iCs/>
          <w:szCs w:val="24"/>
        </w:rPr>
        <w:t xml:space="preserve">Proceedings of the Sinn und Bedeutung 10. </w:t>
      </w:r>
      <w:r w:rsidRPr="003641F0">
        <w:rPr>
          <w:szCs w:val="24"/>
        </w:rPr>
        <w:t xml:space="preserve">Contributions by Stavros Assimakopoulos, Maria Averintseva-Klisch, Kata Balogh, Sigrid Beck &amp; Arnim von Stechow, Adrian Brasoveanu, Ariel Cohen, Paul Dekker, Ljudmila Geist, Wilhelm Geuder, Wilhelm Geuder &amp; Matthias Weisgerber, Elsi Kaiser, Elsi Kaiser &amp; Jeffrey T. Runner &amp; Rachel S. Sussman &amp; Michael K. Tanenhaus, Dalina Kallulli, Mana Kobuchi-Philip, Sveta Krasikova &amp; Ventsislav Zhechev, Eric McCready, Telmo Móia, Karina Veronica Molsing, Fabrice Nauze, Francesca Panzeri, Doris Penka, Daniel Rothschild, Florian Schwarz, Torgrim Solstad, Stephanie D. Solt, Tamina Stephenson, Rachel Szekely, Lucia M. Tovena, Anna Verbuk, Matthias Weisgerber, Hedde Zeijlstra, Malte Zimmermann and Eytan Zweig. </w:t>
      </w:r>
    </w:p>
    <w:p w:rsidRPr="003641F0" w:rsidR="00B20DC8" w:rsidP="00251F06" w:rsidRDefault="00B20DC8" w14:paraId="61757797" w14:textId="77777777">
      <w:pPr>
        <w:spacing w:after="60" w:line="280" w:lineRule="exact"/>
        <w:jc w:val="both"/>
        <w:rPr>
          <w:szCs w:val="24"/>
          <w:lang w:val="en-US"/>
        </w:rPr>
      </w:pPr>
      <w:r w:rsidRPr="003641F0">
        <w:rPr>
          <w:szCs w:val="24"/>
          <w:lang w:val="en-US"/>
        </w:rPr>
        <w:t xml:space="preserve">ZASPiL 45 Sabine Zerbian: </w:t>
      </w:r>
    </w:p>
    <w:p w:rsidRPr="003641F0" w:rsidR="00B20DC8" w:rsidP="00251F06" w:rsidRDefault="00B20DC8" w14:paraId="7279B6D1" w14:textId="77777777">
      <w:pPr>
        <w:spacing w:after="60" w:line="280" w:lineRule="exact"/>
        <w:ind w:left="1276" w:hanging="567"/>
        <w:jc w:val="both"/>
        <w:rPr>
          <w:szCs w:val="24"/>
          <w:lang w:val="en-US"/>
        </w:rPr>
      </w:pPr>
      <w:r w:rsidRPr="003641F0">
        <w:rPr>
          <w:b/>
          <w:bCs/>
          <w:i/>
          <w:iCs/>
          <w:szCs w:val="24"/>
          <w:lang w:val="en-US"/>
        </w:rPr>
        <w:t xml:space="preserve">Expression of Information Structure in the Bantu Language Northern Sotho. </w:t>
      </w:r>
    </w:p>
    <w:p w:rsidRPr="003641F0" w:rsidR="00B20DC8" w:rsidP="00251F06" w:rsidRDefault="00B20DC8" w14:paraId="42675D65" w14:textId="77777777">
      <w:pPr>
        <w:spacing w:after="60" w:line="280" w:lineRule="exact"/>
        <w:jc w:val="both"/>
        <w:rPr>
          <w:szCs w:val="24"/>
        </w:rPr>
      </w:pPr>
      <w:r w:rsidRPr="003641F0">
        <w:rPr>
          <w:szCs w:val="24"/>
        </w:rPr>
        <w:t xml:space="preserve">ZASPiL 46 Ines Fiedler &amp; Anne Schwarz (eds.): </w:t>
      </w:r>
    </w:p>
    <w:p w:rsidRPr="003641F0" w:rsidR="00B20DC8" w:rsidP="00251F06" w:rsidRDefault="00B20DC8" w14:paraId="1276D412" w14:textId="77777777">
      <w:pPr>
        <w:spacing w:after="60" w:line="280" w:lineRule="exact"/>
        <w:ind w:left="1276" w:hanging="567"/>
        <w:jc w:val="both"/>
        <w:rPr>
          <w:szCs w:val="24"/>
          <w:lang w:val="en-US"/>
        </w:rPr>
      </w:pPr>
      <w:r w:rsidRPr="003641F0">
        <w:rPr>
          <w:b/>
          <w:bCs/>
          <w:i/>
          <w:iCs/>
          <w:szCs w:val="24"/>
          <w:lang w:val="en-US"/>
        </w:rPr>
        <w:t xml:space="preserve">Papers on Information Structure in African Languages. </w:t>
      </w:r>
      <w:r w:rsidRPr="003641F0">
        <w:rPr>
          <w:szCs w:val="24"/>
          <w:lang w:val="en-US"/>
        </w:rPr>
        <w:t xml:space="preserve">Contributions by Klaus Abels &amp; Peter Muriungi, Enoch O. Aboh, Robert Carlson, Bernard Caron, Klaudia Dombrowsky-Hahn, Wilfrid H. Haacke, Angelika Jakobi, Susie Jones, Gregory Kobele &amp; Harold Torrence and H. Ekkehard Wolff &amp; Doris Löhr. </w:t>
      </w:r>
    </w:p>
    <w:p w:rsidRPr="003641F0" w:rsidR="00B20DC8" w:rsidP="00251F06" w:rsidRDefault="00B20DC8" w14:paraId="73B26AFC" w14:textId="77777777">
      <w:pPr>
        <w:spacing w:after="60" w:line="280" w:lineRule="exact"/>
        <w:jc w:val="both"/>
        <w:rPr>
          <w:szCs w:val="24"/>
          <w:lang w:val="en-US"/>
        </w:rPr>
      </w:pPr>
      <w:r w:rsidRPr="003641F0">
        <w:rPr>
          <w:szCs w:val="24"/>
          <w:lang w:val="en-US"/>
        </w:rPr>
        <w:t xml:space="preserve">ZASPiL 47 Barbara Stiebels (ed.): </w:t>
      </w:r>
    </w:p>
    <w:p w:rsidRPr="003641F0" w:rsidR="00B20DC8" w:rsidP="00251F06" w:rsidRDefault="00B20DC8" w14:paraId="1EBF4B72" w14:textId="77777777">
      <w:pPr>
        <w:spacing w:after="60" w:line="280" w:lineRule="exact"/>
        <w:ind w:left="709"/>
        <w:jc w:val="both"/>
        <w:rPr>
          <w:szCs w:val="24"/>
          <w:lang w:val="en-US"/>
        </w:rPr>
      </w:pPr>
      <w:r w:rsidRPr="003641F0">
        <w:rPr>
          <w:b/>
          <w:bCs/>
          <w:i/>
          <w:iCs/>
          <w:szCs w:val="24"/>
          <w:lang w:val="en-US"/>
        </w:rPr>
        <w:t xml:space="preserve">Studies in Complement Control. </w:t>
      </w:r>
    </w:p>
    <w:p w:rsidRPr="003641F0" w:rsidR="00B20DC8" w:rsidP="00251F06" w:rsidRDefault="00B20DC8" w14:paraId="2BBE1EAB" w14:textId="77777777">
      <w:pPr>
        <w:spacing w:after="60" w:line="280" w:lineRule="exact"/>
        <w:jc w:val="both"/>
        <w:rPr>
          <w:szCs w:val="24"/>
          <w:lang w:val="en-US"/>
        </w:rPr>
      </w:pPr>
      <w:r w:rsidRPr="003641F0">
        <w:rPr>
          <w:szCs w:val="24"/>
          <w:lang w:val="en-US"/>
        </w:rPr>
        <w:t xml:space="preserve">ZASPiL 48 Dagmar Bittner &amp; Natalia Gagarina (eds.): </w:t>
      </w:r>
    </w:p>
    <w:p w:rsidRPr="003641F0" w:rsidR="00B20DC8" w:rsidP="00251F06" w:rsidRDefault="00B20DC8" w14:paraId="37AB6030" w14:textId="77777777">
      <w:pPr>
        <w:spacing w:after="60" w:line="280" w:lineRule="exact"/>
        <w:ind w:left="1276" w:hanging="567"/>
        <w:jc w:val="both"/>
        <w:rPr>
          <w:szCs w:val="24"/>
          <w:lang w:val="en-US"/>
        </w:rPr>
      </w:pPr>
      <w:r w:rsidRPr="003641F0">
        <w:rPr>
          <w:b/>
          <w:bCs/>
          <w:i/>
          <w:iCs/>
          <w:szCs w:val="24"/>
          <w:lang w:val="en-US"/>
        </w:rPr>
        <w:t xml:space="preserve">Intersentential Pronominal Reference in Child and Adult Language. Proceedings of the Conference on Intersentential Pronominal Reference in Child and Adult Language. </w:t>
      </w:r>
      <w:r w:rsidRPr="003641F0">
        <w:rPr>
          <w:szCs w:val="24"/>
          <w:lang w:val="en-US"/>
        </w:rPr>
        <w:t xml:space="preserve">Contributions by Jeanette K. Gundel, Dimitris Ntelitheos &amp; Melinda Kowalsky, H. Wind Cowles, Peter Bosch &amp; Carla Umbach, Gerlof Bouma &amp; Holger Hopp, Petra Hendriks, Irene Siekman, Erik-Jan Smits &amp; Jennifer Spenader, Dagmar Bittner, Natalia Gagarina, Milena Kühnast and Insa Gülzow &amp; Natalia Gagarina. </w:t>
      </w:r>
    </w:p>
    <w:p w:rsidRPr="003641F0" w:rsidR="00B20DC8" w:rsidP="00251F06" w:rsidRDefault="00B20DC8" w14:paraId="4495D1A7" w14:textId="77777777">
      <w:pPr>
        <w:spacing w:after="60" w:line="280" w:lineRule="exact"/>
        <w:jc w:val="both"/>
        <w:rPr>
          <w:szCs w:val="24"/>
          <w:lang w:val="en-US"/>
        </w:rPr>
      </w:pPr>
      <w:r w:rsidRPr="003641F0">
        <w:rPr>
          <w:szCs w:val="24"/>
          <w:lang w:val="en-US"/>
        </w:rPr>
        <w:t xml:space="preserve">ZASPiL 49 Marzena Zygis &amp; Susanne Fuchs (eds.): </w:t>
      </w:r>
    </w:p>
    <w:p w:rsidRPr="003641F0" w:rsidR="00B20DC8" w:rsidP="00251F06" w:rsidRDefault="00B20DC8" w14:paraId="4298C0B2" w14:textId="77777777">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Claire Brutel-Vuilmet &amp; Susanne Fuchs, Marzena Zygis, Laura Downing, Elke Kasimir, Daniel Recasens, Silke Hamann &amp; Susanne Fuchs, Anna Bloch-Rozmej, Grzegorz Nawrocki and Cédric Patin. </w:t>
      </w:r>
    </w:p>
    <w:p w:rsidRPr="003641F0" w:rsidR="00B20DC8" w:rsidP="00251F06" w:rsidRDefault="00B20DC8" w14:paraId="79253C03" w14:textId="77777777">
      <w:pPr>
        <w:spacing w:after="60" w:line="280" w:lineRule="exact"/>
        <w:jc w:val="both"/>
        <w:rPr>
          <w:szCs w:val="24"/>
        </w:rPr>
      </w:pPr>
      <w:r w:rsidRPr="003641F0">
        <w:rPr>
          <w:szCs w:val="24"/>
        </w:rPr>
        <w:t xml:space="preserve">ZASPiL 50 Hristo Velkov: </w:t>
      </w:r>
    </w:p>
    <w:p w:rsidRPr="003641F0" w:rsidR="00B20DC8" w:rsidP="00251F06" w:rsidRDefault="00B20DC8" w14:paraId="247C26A5" w14:textId="77777777">
      <w:pPr>
        <w:spacing w:after="60" w:line="280" w:lineRule="exact"/>
        <w:ind w:left="1276" w:hanging="567"/>
        <w:jc w:val="both"/>
        <w:rPr>
          <w:szCs w:val="24"/>
        </w:rPr>
      </w:pPr>
      <w:r w:rsidRPr="003641F0">
        <w:rPr>
          <w:b/>
          <w:bCs/>
          <w:i/>
          <w:iCs/>
          <w:szCs w:val="24"/>
        </w:rPr>
        <w:t xml:space="preserve">Akustische Analysen zur koartikulatorischen Beeinflussung des frikativischen Teils stimmloser Plosive im Deutschen und im Bulgarischen. </w:t>
      </w:r>
    </w:p>
    <w:p w:rsidRPr="003641F0" w:rsidR="00B20DC8" w:rsidP="00251F06" w:rsidRDefault="00B20DC8" w14:paraId="49E33C9E" w14:textId="77777777">
      <w:pPr>
        <w:spacing w:after="60" w:line="280" w:lineRule="exact"/>
        <w:jc w:val="both"/>
        <w:rPr>
          <w:szCs w:val="24"/>
        </w:rPr>
      </w:pPr>
      <w:r w:rsidRPr="003641F0">
        <w:rPr>
          <w:szCs w:val="24"/>
        </w:rPr>
        <w:t xml:space="preserve">ZASPiL 51 Anton Benz &amp; Reinhard Blutner (eds.): </w:t>
      </w:r>
    </w:p>
    <w:p w:rsidRPr="003641F0" w:rsidR="00B20DC8" w:rsidP="00251F06" w:rsidRDefault="00B20DC8" w14:paraId="2D99477A" w14:textId="77777777">
      <w:pPr>
        <w:spacing w:after="60" w:line="280" w:lineRule="exact"/>
        <w:ind w:left="1276" w:hanging="567"/>
        <w:jc w:val="both"/>
        <w:rPr>
          <w:szCs w:val="24"/>
          <w:lang w:val="en-US"/>
        </w:rPr>
      </w:pPr>
      <w:r w:rsidRPr="003641F0">
        <w:rPr>
          <w:b/>
          <w:bCs/>
          <w:i/>
          <w:iCs/>
          <w:szCs w:val="24"/>
          <w:lang w:val="en-US"/>
        </w:rPr>
        <w:t xml:space="preserve">Papers on Pragmasemantics. </w:t>
      </w:r>
      <w:r w:rsidRPr="003641F0">
        <w:rPr>
          <w:szCs w:val="24"/>
          <w:lang w:val="en-US"/>
        </w:rPr>
        <w:t xml:space="preserve">Contributions by Anton Benz, Reinhard Blutner, Michael Franke, Elena Karagjosova, Tom Lenz and Henk Zeevat. </w:t>
      </w:r>
    </w:p>
    <w:p w:rsidRPr="003641F0" w:rsidR="00B20DC8" w:rsidP="00251F06" w:rsidRDefault="00B20DC8" w14:paraId="6C57D122" w14:textId="77777777">
      <w:pPr>
        <w:spacing w:after="60" w:line="280" w:lineRule="exact"/>
        <w:jc w:val="both"/>
        <w:rPr>
          <w:szCs w:val="24"/>
        </w:rPr>
      </w:pPr>
      <w:r w:rsidRPr="003641F0">
        <w:rPr>
          <w:szCs w:val="24"/>
        </w:rPr>
        <w:t xml:space="preserve">ZASPiL 52 Melanie Weirich &amp; Stefanie Jannedy (eds.): </w:t>
      </w:r>
    </w:p>
    <w:p w:rsidRPr="003641F0" w:rsidR="00B20DC8" w:rsidP="00724CE9" w:rsidRDefault="00B20DC8" w14:paraId="7FFEFFEE" w14:textId="77777777">
      <w:pPr>
        <w:spacing w:after="60" w:line="280" w:lineRule="exact"/>
        <w:ind w:left="1276" w:hanging="567"/>
        <w:jc w:val="both"/>
        <w:rPr>
          <w:szCs w:val="24"/>
          <w:lang w:val="en-US"/>
        </w:rPr>
      </w:pPr>
      <w:r w:rsidRPr="003641F0">
        <w:rPr>
          <w:b/>
          <w:bCs/>
          <w:i/>
          <w:iCs/>
          <w:szCs w:val="24"/>
          <w:lang w:val="en-US"/>
        </w:rPr>
        <w:t xml:space="preserve">Papers from the Linguistics Laboratory. </w:t>
      </w:r>
      <w:r w:rsidRPr="003641F0">
        <w:rPr>
          <w:szCs w:val="24"/>
          <w:lang w:val="en-US"/>
        </w:rPr>
        <w:t xml:space="preserve">Contributions by Laura J. Downing, Scott Grimm, Stefanie Jannedy, Karsten Koch, Bernd Pompino-Marschall &amp; Marzena Zygis, Blake Rodgers &amp; Susanne Fuchs, Melanie Weirich and Marzena Zygis. </w:t>
      </w:r>
    </w:p>
    <w:p w:rsidRPr="003641F0" w:rsidR="00B20DC8" w:rsidP="00251F06" w:rsidRDefault="00B20DC8" w14:paraId="74AD53F4" w14:textId="77777777">
      <w:pPr>
        <w:spacing w:after="60" w:line="280" w:lineRule="exact"/>
        <w:ind w:left="1276" w:hanging="1276"/>
        <w:jc w:val="both"/>
        <w:rPr>
          <w:szCs w:val="24"/>
          <w:lang w:val="en-US"/>
        </w:rPr>
      </w:pPr>
      <w:r w:rsidRPr="003641F0">
        <w:rPr>
          <w:szCs w:val="24"/>
          <w:lang w:val="en-US"/>
        </w:rPr>
        <w:t xml:space="preserve">ZASPiL 53 Laura Downing, Annie Rialland, Jean-Marc Beltzung, Sophie Manus, Cédric Patin &amp; Kristina Riedel (eds.): </w:t>
      </w:r>
    </w:p>
    <w:p w:rsidRPr="003641F0" w:rsidR="00B20DC8" w:rsidP="00251F06" w:rsidRDefault="00B20DC8" w14:paraId="387AB9A4" w14:textId="77777777">
      <w:pPr>
        <w:spacing w:after="60" w:line="280" w:lineRule="exact"/>
        <w:ind w:left="1276" w:hanging="567"/>
        <w:jc w:val="both"/>
        <w:rPr>
          <w:szCs w:val="24"/>
          <w:lang w:val="en-US"/>
        </w:rPr>
      </w:pPr>
      <w:r w:rsidRPr="003641F0">
        <w:rPr>
          <w:b/>
          <w:bCs/>
          <w:i/>
          <w:iCs/>
          <w:szCs w:val="24"/>
          <w:lang w:val="en-US"/>
        </w:rPr>
        <w:t xml:space="preserve">Papers from the Workshop on Bantu Relative Clauses. </w:t>
      </w:r>
      <w:r w:rsidRPr="003641F0">
        <w:rPr>
          <w:szCs w:val="24"/>
          <w:lang w:val="en-US"/>
        </w:rPr>
        <w:t xml:space="preserve">Contributions by Laura J. Downing, Annie Rialland, Cédric Patin, Kristina Riedel, Jean-Marc Beltzung, Martial Embanga Aborobongui, Lisa L.-S. Cheng, Al Mtenje, Larry M. Hyman, Francis X. Katamba, Shigeki Kaji, Charles W. Kisseberth, Emmanuel-Mossely Makasso, Sophie Manus and Sabine Zerbian. </w:t>
      </w:r>
    </w:p>
    <w:p w:rsidRPr="003641F0" w:rsidR="00B20DC8" w:rsidP="00251F06" w:rsidRDefault="00B20DC8" w14:paraId="5730A81C" w14:textId="77777777">
      <w:pPr>
        <w:spacing w:after="60" w:line="280" w:lineRule="exact"/>
        <w:jc w:val="both"/>
        <w:rPr>
          <w:szCs w:val="24"/>
        </w:rPr>
      </w:pPr>
      <w:r w:rsidRPr="003641F0">
        <w:rPr>
          <w:szCs w:val="24"/>
        </w:rPr>
        <w:t>ZASPiL 54 Natalia Gagarina, Annegret Klassert &amp; Nathalie Topaj (eds.):</w:t>
      </w:r>
    </w:p>
    <w:p w:rsidRPr="003641F0" w:rsidR="00B20DC8" w:rsidP="00251F06" w:rsidRDefault="00B20DC8" w14:paraId="00AE2AB8" w14:textId="77777777">
      <w:pPr>
        <w:spacing w:after="60" w:line="280" w:lineRule="exact"/>
        <w:ind w:left="709"/>
        <w:jc w:val="both"/>
        <w:rPr>
          <w:szCs w:val="24"/>
          <w:lang w:val="nl-NL"/>
        </w:rPr>
      </w:pPr>
      <w:r w:rsidRPr="003641F0">
        <w:rPr>
          <w:b/>
          <w:bCs/>
          <w:i/>
          <w:iCs/>
          <w:szCs w:val="24"/>
        </w:rPr>
        <w:t xml:space="preserve">Sprachstandstest Russisch für mehrsprachige Kinder. </w:t>
      </w:r>
      <w:r w:rsidRPr="003641F0">
        <w:rPr>
          <w:b/>
          <w:bCs/>
          <w:i/>
          <w:iCs/>
          <w:szCs w:val="24"/>
          <w:lang w:val="nl-NL"/>
        </w:rPr>
        <w:t xml:space="preserve">Sonderheft. </w:t>
      </w:r>
    </w:p>
    <w:p w:rsidRPr="003641F0" w:rsidR="00B20DC8" w:rsidP="00251F06" w:rsidRDefault="00B20DC8" w14:paraId="34A98194" w14:textId="77777777">
      <w:pPr>
        <w:spacing w:after="60" w:line="280" w:lineRule="exact"/>
        <w:jc w:val="both"/>
        <w:rPr>
          <w:szCs w:val="24"/>
          <w:lang w:val="nl-NL"/>
        </w:rPr>
      </w:pPr>
      <w:r w:rsidRPr="003641F0">
        <w:rPr>
          <w:szCs w:val="24"/>
          <w:lang w:val="nl-NL"/>
        </w:rPr>
        <w:t xml:space="preserve">ZASPiL 55 Laura J. Downing (ed.): </w:t>
      </w:r>
    </w:p>
    <w:p w:rsidRPr="003641F0" w:rsidR="00B20DC8" w:rsidP="00251F06" w:rsidRDefault="00B20DC8" w14:paraId="65DCCF19" w14:textId="77777777">
      <w:pPr>
        <w:spacing w:after="60" w:line="280" w:lineRule="exact"/>
        <w:ind w:left="1276" w:hanging="567"/>
        <w:jc w:val="both"/>
        <w:rPr>
          <w:szCs w:val="24"/>
          <w:lang w:val="en-US"/>
        </w:rPr>
      </w:pPr>
      <w:r w:rsidRPr="003641F0">
        <w:rPr>
          <w:b/>
          <w:bCs/>
          <w:i/>
          <w:iCs/>
          <w:szCs w:val="24"/>
          <w:lang w:val="en-US"/>
        </w:rPr>
        <w:t xml:space="preserve">Questions in Bantu Languages: Prosodies and Positions. </w:t>
      </w:r>
      <w:r w:rsidRPr="003641F0">
        <w:rPr>
          <w:szCs w:val="24"/>
          <w:lang w:val="en-US"/>
        </w:rPr>
        <w:t xml:space="preserve">Contributions by Martial Embanga Aborobongui, Jean-Marc Beltzung, Laura J. Downing, Fatima Hamlaoui, Larry M. Hyman, Francis X. Katamba, Charles W. Kisseberth, Emmanuel-Mossely Makasso, Al Mtenje, Cédric Patin, Annie Rialland and Kristina Riedel. </w:t>
      </w:r>
    </w:p>
    <w:p w:rsidRPr="003641F0" w:rsidR="00B20DC8" w:rsidP="00CB4507" w:rsidRDefault="00B20DC8" w14:paraId="6301F099" w14:textId="77777777">
      <w:pPr>
        <w:spacing w:after="60" w:line="280" w:lineRule="exact"/>
        <w:ind w:left="1191" w:hanging="1191"/>
        <w:jc w:val="both"/>
        <w:rPr>
          <w:szCs w:val="24"/>
          <w:lang w:val="en-US"/>
        </w:rPr>
      </w:pPr>
      <w:r w:rsidRPr="003641F0">
        <w:rPr>
          <w:szCs w:val="24"/>
          <w:lang w:val="en-US"/>
        </w:rPr>
        <w:t xml:space="preserve">ZASPiL 56 Natalia Gagarina, Daleen Klop, Sari Kunnari, Koula Tantele, Taina Välimaa, Ingrida Balčiūnienė, Ute Bohnacker &amp; Joel Walters: </w:t>
      </w:r>
    </w:p>
    <w:p w:rsidRPr="003641F0" w:rsidR="00B20DC8" w:rsidP="00251F06" w:rsidRDefault="00B20DC8" w14:paraId="5C77FF23" w14:textId="77777777">
      <w:pPr>
        <w:spacing w:after="60" w:line="280" w:lineRule="exact"/>
        <w:ind w:left="709"/>
        <w:jc w:val="both"/>
        <w:rPr>
          <w:szCs w:val="24"/>
          <w:lang w:val="en-US"/>
        </w:rPr>
      </w:pPr>
      <w:r w:rsidRPr="003641F0">
        <w:rPr>
          <w:b/>
          <w:bCs/>
          <w:i/>
          <w:iCs/>
          <w:szCs w:val="24"/>
          <w:lang w:val="en-US"/>
        </w:rPr>
        <w:t xml:space="preserve">MAIN: Multilingual Assessment Instrument for Narratives (Part 1). </w:t>
      </w:r>
    </w:p>
    <w:p w:rsidRPr="003641F0" w:rsidR="00B20DC8" w:rsidP="00251F06" w:rsidRDefault="00B20DC8" w14:paraId="0283CE97" w14:textId="77777777">
      <w:pPr>
        <w:spacing w:after="60" w:line="280" w:lineRule="exact"/>
        <w:jc w:val="both"/>
        <w:rPr>
          <w:szCs w:val="24"/>
          <w:lang w:val="en-US"/>
        </w:rPr>
      </w:pPr>
      <w:r w:rsidRPr="003641F0">
        <w:rPr>
          <w:szCs w:val="24"/>
          <w:lang w:val="en-US"/>
        </w:rPr>
        <w:t xml:space="preserve">ZASPiL 57 Fatima Hamlaoui (ed.): </w:t>
      </w:r>
    </w:p>
    <w:p w:rsidRPr="003641F0" w:rsidR="00B20DC8" w:rsidP="00251F06" w:rsidRDefault="00B20DC8" w14:paraId="15992769" w14:textId="77777777">
      <w:pPr>
        <w:spacing w:after="60" w:line="280" w:lineRule="exact"/>
        <w:ind w:left="1276" w:hanging="567"/>
        <w:jc w:val="both"/>
        <w:rPr>
          <w:szCs w:val="24"/>
          <w:lang w:val="en-US"/>
        </w:rPr>
      </w:pPr>
      <w:r w:rsidRPr="003641F0">
        <w:rPr>
          <w:b/>
          <w:bCs/>
          <w:i/>
          <w:iCs/>
          <w:szCs w:val="24"/>
          <w:lang w:val="en-US"/>
        </w:rPr>
        <w:t xml:space="preserve">Proceedings of the Workshop BantuSynPhonIS: Preverbal Domain(s). </w:t>
      </w:r>
      <w:r w:rsidRPr="003641F0">
        <w:rPr>
          <w:szCs w:val="24"/>
          <w:lang w:val="en-US"/>
        </w:rPr>
        <w:t xml:space="preserve">Contributions by Lisa L.-S. Cheng &amp; Laura J. Downing, Martial Embanga Aborobongui, Fatima Hamlaoui &amp; Annie Rialland, Rozenn Guérois, Maarten Mous, Jasper De Kind, Joseph Koni Muluwa &amp; Koen Bostoen, Lutz Marten and Fatima Hamlaoui. </w:t>
      </w:r>
    </w:p>
    <w:p w:rsidRPr="003641F0" w:rsidR="00B20DC8" w:rsidP="00251F06" w:rsidRDefault="00B20DC8" w14:paraId="2F89B599" w14:textId="77777777">
      <w:pPr>
        <w:spacing w:after="60" w:line="280" w:lineRule="exact"/>
        <w:jc w:val="both"/>
        <w:rPr>
          <w:szCs w:val="24"/>
        </w:rPr>
      </w:pPr>
      <w:r w:rsidRPr="003641F0">
        <w:rPr>
          <w:szCs w:val="24"/>
        </w:rPr>
        <w:t xml:space="preserve">ZASPiL 58 André Meinunger (ed.): </w:t>
      </w:r>
    </w:p>
    <w:p w:rsidRPr="003641F0" w:rsidR="00B20DC8" w:rsidP="00251F06" w:rsidRDefault="00B20DC8" w14:paraId="51087FE1" w14:textId="77777777">
      <w:pPr>
        <w:spacing w:after="60" w:line="280" w:lineRule="exact"/>
        <w:ind w:left="1276" w:hanging="567"/>
        <w:jc w:val="both"/>
        <w:rPr>
          <w:szCs w:val="24"/>
        </w:rPr>
      </w:pPr>
      <w:r w:rsidRPr="003641F0">
        <w:rPr>
          <w:b/>
          <w:bCs/>
          <w:i/>
          <w:iCs/>
          <w:szCs w:val="24"/>
        </w:rPr>
        <w:t xml:space="preserve">Byproducts and side effects – Nebenprodukte und Nebeneffekte. </w:t>
      </w:r>
      <w:r w:rsidRPr="003641F0">
        <w:rPr>
          <w:szCs w:val="24"/>
        </w:rPr>
        <w:t xml:space="preserve">Contributions by Fatima Hamlaoui &amp; Laurent Roussarie, Thomas McFadden, Dagmar Bittner &amp; Jeruen E. Dery, Olga Steriopolo, Beste Kamali, Julia Winkler and André Meinunger. </w:t>
      </w:r>
    </w:p>
    <w:p w:rsidRPr="003641F0" w:rsidR="00B20DC8" w:rsidP="00251F06" w:rsidRDefault="00B20DC8" w14:paraId="4E1EB7A6" w14:textId="77777777">
      <w:pPr>
        <w:spacing w:after="60" w:line="280" w:lineRule="exact"/>
        <w:jc w:val="both"/>
        <w:rPr>
          <w:szCs w:val="24"/>
        </w:rPr>
      </w:pPr>
      <w:r w:rsidRPr="003641F0">
        <w:rPr>
          <w:szCs w:val="24"/>
        </w:rPr>
        <w:t xml:space="preserve">ZASPiL 59 André Meinunger (ed.): </w:t>
      </w:r>
    </w:p>
    <w:p w:rsidRPr="003641F0" w:rsidR="00B20DC8" w:rsidP="00251F06" w:rsidRDefault="00B20DC8" w14:paraId="0B783E23" w14:textId="77777777">
      <w:pPr>
        <w:spacing w:after="60" w:line="280" w:lineRule="exact"/>
        <w:ind w:left="1276" w:hanging="567"/>
        <w:jc w:val="both"/>
        <w:rPr>
          <w:szCs w:val="24"/>
        </w:rPr>
      </w:pPr>
      <w:r w:rsidRPr="003641F0">
        <w:rPr>
          <w:b/>
          <w:bCs/>
          <w:i/>
          <w:iCs/>
          <w:szCs w:val="24"/>
        </w:rPr>
        <w:t xml:space="preserve">Im Mittelpunkt Deutsch. </w:t>
      </w:r>
      <w:r w:rsidRPr="003641F0">
        <w:rPr>
          <w:szCs w:val="24"/>
        </w:rPr>
        <w:t>Contributions by André Meinunger, Federica Masiero, Werner Frey &amp; Federica Masiero, Ewa Trutkowski and Katarzyna Stoltmann.</w:t>
      </w:r>
    </w:p>
    <w:p w:rsidRPr="003641F0" w:rsidR="00B20DC8" w:rsidP="00251F06" w:rsidRDefault="00B20DC8" w14:paraId="1EF48E99" w14:textId="77777777">
      <w:pPr>
        <w:spacing w:after="60" w:line="280" w:lineRule="exact"/>
        <w:jc w:val="both"/>
        <w:rPr>
          <w:szCs w:val="24"/>
        </w:rPr>
      </w:pPr>
      <w:r w:rsidRPr="003641F0">
        <w:rPr>
          <w:szCs w:val="24"/>
        </w:rPr>
        <w:t>ZASPiL 60 Sauerland, Uli &amp; Stephanie Solt (eds.)</w:t>
      </w:r>
      <w:r w:rsidRPr="003641F0" w:rsidR="00CB4507">
        <w:rPr>
          <w:szCs w:val="24"/>
        </w:rPr>
        <w:t>:</w:t>
      </w:r>
    </w:p>
    <w:p w:rsidRPr="003641F0" w:rsidR="00B20DC8" w:rsidP="00251F06" w:rsidRDefault="00B20DC8" w14:paraId="270F3ACE" w14:textId="77777777">
      <w:pPr>
        <w:spacing w:after="60" w:line="280" w:lineRule="exact"/>
        <w:ind w:left="1276" w:hanging="567"/>
        <w:jc w:val="both"/>
        <w:rPr>
          <w:szCs w:val="24"/>
        </w:rPr>
      </w:pPr>
      <w:r w:rsidRPr="003641F0">
        <w:rPr>
          <w:b/>
          <w:i/>
          <w:szCs w:val="24"/>
        </w:rPr>
        <w:t>Proceedings of Sinn und Bedeutung 22, Volume 1</w:t>
      </w:r>
      <w:r w:rsidRPr="003641F0">
        <w:rPr>
          <w:szCs w:val="24"/>
        </w:rPr>
        <w:t>. Contributions by Márta Abrusán, Nicholas Asher &amp; Tim Van de Cruys, Dorothy Ahn, Sascha Alexeyenko, Pranav Anand &amp; Natasha Korotkova, Pranav Anand &amp; Maziar Toosarvandani, Curt Anderson &amp; Sebastian Löbner, Muriel Assmann, Daniel Büring, Izabela Jordanoska &amp; Max Prüller, Corien Bary, Daniel Altshuler, Kristen Syrett &amp; Peter De Swart, Itai Bassi &amp; Ezer Rasin, Andrea Beltrama, Andrea Beltrama, Erlinde Meertens &amp; Maribel Romero, Anton Benz, Carla Bombi &amp; Nicole Gotzner, Anton Benz, Nicole Gotzner &amp; Lisa Raithel, M. Ryan Bochnak &amp; Martina Martinović, David Boylan, Saskia Brockmann, Sara McConnell, Valentine Hacquard &amp; Jeffrey Lidz, Sebastian Bücking, Nattanun Chanchaochai, WooJin Chung, Ava Creemers, Jérémy Zehr &amp; Florian Schwarz, Virginia Dawson, Michael Deigan, Maria Esipova, Danny Fox, Yosef Grodzinsky, Galit Agmon, Kedem Snir, Isabelle Deschamps &amp; Yonatan Loewenstein, Andreas Haida, Luka Crnič &amp; Yosef Grodzinsky, Stefan Hinterwimmer &amp; Cornelia Ebert, Sunwoo Jeong and Elsi Kaiser, Justin Nichols &amp; Catherine Wang.</w:t>
      </w:r>
    </w:p>
    <w:p w:rsidRPr="003641F0" w:rsidR="00B20DC8" w:rsidP="00251F06" w:rsidRDefault="00B20DC8" w14:paraId="0E4FC5A8" w14:textId="77777777">
      <w:pPr>
        <w:spacing w:after="60" w:line="280" w:lineRule="exact"/>
        <w:jc w:val="both"/>
        <w:rPr>
          <w:szCs w:val="24"/>
        </w:rPr>
      </w:pPr>
      <w:r w:rsidRPr="003641F0">
        <w:rPr>
          <w:szCs w:val="24"/>
        </w:rPr>
        <w:t>ZASPiL 61 Sauerland, Uli &amp; Stephanie Solt (eds.)</w:t>
      </w:r>
      <w:r w:rsidRPr="003641F0" w:rsidR="00CB4507">
        <w:rPr>
          <w:szCs w:val="24"/>
        </w:rPr>
        <w:t>:</w:t>
      </w:r>
    </w:p>
    <w:p w:rsidRPr="003641F0" w:rsidR="00B20DC8" w:rsidP="00251F06" w:rsidRDefault="00B20DC8" w14:paraId="255E8930" w14:textId="77777777">
      <w:pPr>
        <w:spacing w:after="60" w:line="280" w:lineRule="exact"/>
        <w:ind w:left="1276" w:hanging="567"/>
        <w:jc w:val="both"/>
        <w:rPr>
          <w:szCs w:val="24"/>
        </w:rPr>
      </w:pPr>
      <w:r w:rsidRPr="003641F0">
        <w:rPr>
          <w:b/>
          <w:i/>
          <w:szCs w:val="24"/>
        </w:rPr>
        <w:t>Proceedings of Sinn und Bedeutung 22, Volume 2</w:t>
      </w:r>
      <w:r w:rsidRPr="003641F0">
        <w:rPr>
          <w:szCs w:val="24"/>
        </w:rPr>
        <w:t>. Contributions by Carina Kauf, Peter Klecha, Petr Kusliy &amp; Ekaterina Vostrikova, Jess H.-K. Law, Haoze Li &amp; Diti Bhadra, Julia Lukassek &amp; Alexandra Anna Spalek, Qiongpeng Luo &amp; Zhiguo Xie, Fabienne Martin, Gabriel Martínez Vera, Melania S. Masià, Jon Ander Mendia, Ralf Naumann,Wiebke Petersen &amp; Thomas Gamerschlag, Pritty Patel-Grosz, Patrick Georg Grosz, TejaswineeKelkar &amp; Alexander Refsum Jensenius, Ethan Poole, Claudia Poschmann, Claudia Poschmann, Sascha Bargmann, Christopher Götze, Anke Holler, Manfred Sailer, Gert Webelhuth &amp; Thomas Ede Zimmermann, Tom Roberts, Vincent Rouillard &amp; Bernhard Schwarz, Yağmur Sağ, Hiroaki Saito &amp; Adrian Stegovec, Katrin Schulz, Bernhard Schwarz &amp; Alex&amp;ra Simonenko, Radek Šimík, Ryan Walter Smith &amp; Ryoichiro Kobayashi, Frank Sode, Chao Sun &amp; Richard Breheny, Robert Van Rooij, Jérémy Zehr &amp; Florian Schwarz, Linmin Zhang and Sarah Zobel.</w:t>
      </w:r>
    </w:p>
    <w:p w:rsidRPr="003641F0" w:rsidR="00B20DC8" w:rsidP="00251F06" w:rsidRDefault="00B20DC8" w14:paraId="36C1B108" w14:textId="77777777">
      <w:pPr>
        <w:spacing w:after="60" w:line="280" w:lineRule="exact"/>
        <w:jc w:val="both"/>
        <w:rPr>
          <w:szCs w:val="24"/>
          <w:lang w:val="en-US"/>
        </w:rPr>
      </w:pPr>
      <w:r w:rsidRPr="003641F0">
        <w:rPr>
          <w:szCs w:val="24"/>
          <w:lang w:val="en-US"/>
        </w:rPr>
        <w:t>ZASPiL 62 Weber, Oliver, Josefin Lindgren &amp; Natalia Gagarina (eds.)</w:t>
      </w:r>
      <w:r w:rsidRPr="003641F0" w:rsidR="00CB4507">
        <w:rPr>
          <w:szCs w:val="24"/>
          <w:lang w:val="en-US"/>
        </w:rPr>
        <w:t>:</w:t>
      </w:r>
    </w:p>
    <w:p w:rsidRPr="003641F0" w:rsidR="00B50919" w:rsidP="00B50919" w:rsidRDefault="00B20DC8" w14:paraId="3FB15B65" w14:textId="77777777">
      <w:pPr>
        <w:spacing w:after="60" w:line="280" w:lineRule="exact"/>
        <w:ind w:left="1276" w:hanging="425"/>
        <w:rPr>
          <w:szCs w:val="24"/>
          <w:lang w:val="en-US"/>
        </w:rPr>
      </w:pPr>
      <w:r w:rsidRPr="003641F0">
        <w:rPr>
          <w:b/>
          <w:bCs/>
          <w:i/>
          <w:iCs/>
          <w:szCs w:val="24"/>
          <w:lang w:val="en-US"/>
        </w:rPr>
        <w:t xml:space="preserve">Narrative texts by children and adults: insights into their organization through a prism of language system and environmental factors. </w:t>
      </w:r>
      <w:r w:rsidRPr="003641F0" w:rsidR="00B50919">
        <w:rPr>
          <w:szCs w:val="24"/>
          <w:lang w:val="en-US"/>
        </w:rPr>
        <w:t>Contributions by Oliver Weber, Ute Bohnacker, Josefin Lindgren, Natalia Gagarina, Kristin Haake, Irina Mikhaylina, Carina Marie Wehmeier, Maria Antonietta Osso, Natalie Sürmeli, Olga Vorobyeva &amp; Stefanie Düsterhöft.</w:t>
      </w:r>
    </w:p>
    <w:p w:rsidRPr="003641F0" w:rsidR="00CB4507" w:rsidP="00CB4507" w:rsidRDefault="00CB4507" w14:paraId="120C0337" w14:textId="77777777">
      <w:pPr>
        <w:spacing w:after="60" w:line="280" w:lineRule="exact"/>
        <w:ind w:left="1191" w:hanging="1191"/>
        <w:jc w:val="both"/>
        <w:rPr>
          <w:szCs w:val="24"/>
          <w:lang w:val="sv-SE"/>
        </w:rPr>
      </w:pPr>
      <w:r w:rsidRPr="003641F0">
        <w:rPr>
          <w:szCs w:val="24"/>
          <w:lang w:val="sv-SE"/>
        </w:rPr>
        <w:t>ZASPiL 63 Gagarina, Natalia, Daleen Klop, Sari Kunnari, Koula Tantele, Taina Välimaa, Ute Bohnacker &amp; Joel Walters:</w:t>
      </w:r>
    </w:p>
    <w:p w:rsidRPr="003641F0" w:rsidR="00CB4507" w:rsidP="00CB4507" w:rsidRDefault="00CB4507" w14:paraId="71E4206E" w14:textId="77777777">
      <w:pPr>
        <w:spacing w:after="60" w:line="280" w:lineRule="exact"/>
        <w:ind w:left="1276" w:hanging="425"/>
        <w:rPr>
          <w:b/>
          <w:bCs/>
          <w:i/>
          <w:iCs/>
          <w:szCs w:val="24"/>
          <w:lang w:val="en-US"/>
        </w:rPr>
      </w:pPr>
      <w:r w:rsidRPr="003641F0">
        <w:rPr>
          <w:b/>
          <w:bCs/>
          <w:i/>
          <w:iCs/>
          <w:szCs w:val="24"/>
          <w:lang w:val="en-US"/>
        </w:rPr>
        <w:t xml:space="preserve">MAIN: Multilingual Assessment Instrument for Narratives – Revised. </w:t>
      </w:r>
    </w:p>
    <w:p w:rsidRPr="003641F0" w:rsidR="00DD4EEA" w:rsidP="32A6B301" w:rsidRDefault="00DD4EEA" w14:paraId="66FAADA9" w14:textId="52A5D315">
      <w:pPr>
        <w:pStyle w:val="Standard"/>
        <w:bidi w:val="0"/>
        <w:spacing w:before="0" w:beforeAutospacing="off" w:after="60" w:afterAutospacing="off" w:line="280" w:lineRule="exact"/>
        <w:ind w:left="1191" w:right="0" w:hanging="1191"/>
        <w:jc w:val="both"/>
        <w:rPr>
          <w:lang w:val="en-US"/>
        </w:rPr>
      </w:pPr>
      <w:proofErr w:type="spellStart"/>
      <w:r w:rsidRPr="32A6B301" w:rsidR="05E3F3B8">
        <w:rPr>
          <w:lang w:val="en-US"/>
        </w:rPr>
        <w:t>ZASPiL</w:t>
      </w:r>
      <w:proofErr w:type="spellEnd"/>
      <w:r w:rsidRPr="32A6B301" w:rsidR="05E3F3B8">
        <w:rPr>
          <w:lang w:val="en-US"/>
        </w:rPr>
        <w:t xml:space="preserve"> 64 Gagarina, Natalia &amp; Josefin Lindgren</w:t>
      </w:r>
    </w:p>
    <w:p w:rsidRPr="003641F0" w:rsidR="00DD4EEA" w:rsidP="32A6B301" w:rsidRDefault="00DD4EEA" w14:paraId="4F0BF2B2" w14:textId="0DEF128F">
      <w:pPr>
        <w:pStyle w:val="Standard"/>
        <w:spacing w:after="60" w:line="280" w:lineRule="exact"/>
        <w:ind w:firstLine="680"/>
        <w:rPr>
          <w:b w:val="1"/>
          <w:bCs w:val="1"/>
          <w:i w:val="1"/>
          <w:iCs w:val="1"/>
          <w:lang w:val="en-US"/>
        </w:rPr>
      </w:pPr>
      <w:r w:rsidRPr="32A6B301" w:rsidR="05E3F3B8">
        <w:rPr>
          <w:b w:val="1"/>
          <w:bCs w:val="1"/>
          <w:i w:val="1"/>
          <w:iCs w:val="1"/>
          <w:lang w:val="en-US"/>
        </w:rPr>
        <w:t>New language versions of MAIN: Multilingual Assessment Instrument for Narratives – Revised</w:t>
      </w:r>
    </w:p>
    <w:p w:rsidRPr="003641F0" w:rsidR="00DD4EEA" w:rsidP="32A6B301" w:rsidRDefault="00DD4EEA" w14:paraId="09FC5AF0" w14:textId="057855C7">
      <w:pPr>
        <w:pStyle w:val="Standard"/>
        <w:spacing w:after="60" w:line="280" w:lineRule="exact"/>
        <w:ind w:firstLine="0"/>
        <w:rPr>
          <w:lang w:val="en-US"/>
        </w:rPr>
      </w:pPr>
    </w:p>
    <w:p w:rsidRPr="003641F0" w:rsidR="00DD4EEA" w:rsidP="32A6B301" w:rsidRDefault="00DD4EEA" w14:paraId="32A9C548" w14:textId="626E9060">
      <w:pPr>
        <w:pStyle w:val="Standard"/>
        <w:spacing w:after="60" w:line="280" w:lineRule="exact"/>
        <w:ind w:firstLine="680"/>
        <w:rPr>
          <w:lang w:val="en-US"/>
        </w:rPr>
      </w:pPr>
    </w:p>
    <w:p w:rsidRPr="003641F0" w:rsidR="00DD4EEA" w:rsidP="32A6B301" w:rsidRDefault="00DD4EEA" w14:paraId="7B925AEA" w14:textId="5C9C9561">
      <w:pPr>
        <w:pStyle w:val="Standard"/>
        <w:spacing w:after="60" w:line="280" w:lineRule="exact"/>
        <w:rPr>
          <w:lang w:val="en-US"/>
        </w:rPr>
      </w:pPr>
    </w:p>
    <w:p w:rsidRPr="003641F0" w:rsidR="00DD4EEA" w:rsidP="32A6B301" w:rsidRDefault="00DD4EEA" w14:paraId="57BD18CA" w14:textId="0764152E">
      <w:pPr>
        <w:pStyle w:val="Standard"/>
        <w:spacing w:after="60" w:line="280" w:lineRule="exact"/>
        <w:rPr>
          <w:lang w:val="en-US"/>
        </w:rPr>
      </w:pPr>
    </w:p>
    <w:p w:rsidRPr="003641F0" w:rsidR="00D332C0" w:rsidP="00251F06" w:rsidRDefault="00D332C0" w14:paraId="0C6CEEE7" w14:textId="77777777">
      <w:pPr>
        <w:spacing w:after="60" w:line="280" w:lineRule="exact"/>
        <w:rPr>
          <w:szCs w:val="24"/>
          <w:lang w:val="en-US"/>
        </w:rPr>
      </w:pPr>
    </w:p>
    <w:sectPr w:rsidRPr="003641F0" w:rsidR="00D332C0" w:rsidSect="00251F06">
      <w:headerReference w:type="even" r:id="rId21"/>
      <w:headerReference w:type="default" r:id="rId22"/>
      <w:footerReference w:type="even" r:id="rId23"/>
      <w:footerReference w:type="default" r:id="rId24"/>
      <w:footerReference w:type="first" r:id="rId25"/>
      <w:footnotePr>
        <w:numRestart w:val="eachSect"/>
      </w:footnotePr>
      <w:pgSz w:w="11906" w:h="17338" w:orient="portrait"/>
      <w:pgMar w:top="680" w:right="680" w:bottom="680" w:left="680" w:header="680" w:footer="0" w:gutter="0"/>
      <w:pgBorders w:offsetFrom="page">
        <w:top w:val="single" w:color="767171" w:themeColor="background2" w:themeShade="80" w:sz="2" w:space="24"/>
        <w:left w:val="single" w:color="767171" w:themeColor="background2" w:themeShade="80" w:sz="2" w:space="24"/>
        <w:bottom w:val="single" w:color="767171" w:themeColor="background2" w:themeShade="80" w:sz="2" w:space="24"/>
        <w:right w:val="single" w:color="767171" w:themeColor="background2" w:themeShade="80" w:sz="2" w:space="24"/>
      </w:pgBorders>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BED" w:rsidP="00E90114" w:rsidRDefault="00D10BED" w14:paraId="1D73BB3D" w14:textId="77777777">
      <w:pPr>
        <w:spacing w:after="0" w:line="240" w:lineRule="auto"/>
      </w:pPr>
      <w:r>
        <w:separator/>
      </w:r>
    </w:p>
    <w:p w:rsidR="00D10BED" w:rsidRDefault="00D10BED" w14:paraId="7BE2CC2D" w14:textId="77777777"/>
    <w:p w:rsidR="00D10BED" w:rsidRDefault="00D10BED" w14:paraId="46BFE351" w14:textId="77777777"/>
    <w:p w:rsidR="00D10BED" w:rsidRDefault="00D10BED" w14:paraId="4A8075C3" w14:textId="77777777"/>
  </w:endnote>
  <w:endnote w:type="continuationSeparator" w:id="0">
    <w:p w:rsidR="00D10BED" w:rsidP="00E90114" w:rsidRDefault="00D10BED" w14:paraId="5AC25014" w14:textId="77777777">
      <w:pPr>
        <w:spacing w:after="0" w:line="240" w:lineRule="auto"/>
      </w:pPr>
      <w:r>
        <w:continuationSeparator/>
      </w:r>
    </w:p>
    <w:p w:rsidR="00D10BED" w:rsidRDefault="00D10BED" w14:paraId="6B86E4FB" w14:textId="77777777"/>
    <w:p w:rsidR="00D10BED" w:rsidRDefault="00D10BED" w14:paraId="310B6998" w14:textId="77777777"/>
    <w:p w:rsidR="00D10BED" w:rsidRDefault="00D10BED" w14:paraId="1DDEC2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6312" w:rsidR="00E26312" w:rsidP="00E26312" w:rsidRDefault="00E26312" w14:paraId="6BDA9F56" w14:textId="77777777">
    <w:pPr>
      <w:jc w:val="center"/>
      <w:rPr>
        <w:szCs w:val="24"/>
      </w:rPr>
    </w:pPr>
    <w:r w:rsidRPr="00940C34">
      <w:rPr>
        <w:sz w:val="22"/>
      </w:rPr>
      <w:fldChar w:fldCharType="begin"/>
    </w:r>
    <w:r w:rsidRPr="00940C34">
      <w:rPr>
        <w:sz w:val="22"/>
      </w:rPr>
      <w:instrText>PAGE   \* MERGEFORMAT</w:instrText>
    </w:r>
    <w:r w:rsidRPr="00940C34">
      <w:rPr>
        <w:sz w:val="22"/>
      </w:rPr>
      <w:fldChar w:fldCharType="separate"/>
    </w:r>
    <w:r w:rsidRPr="00940C34">
      <w:rPr>
        <w:sz w:val="22"/>
      </w:rPr>
      <w:t>i</w:t>
    </w:r>
    <w:r w:rsidRPr="00940C34">
      <w:rPr>
        <w:sz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301F" w:rsidR="00D9301F" w:rsidP="00D9301F" w:rsidRDefault="00586582" w14:paraId="133D16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573821"/>
      <w:docPartObj>
        <w:docPartGallery w:val="Page Numbers (Bottom of Page)"/>
        <w:docPartUnique/>
      </w:docPartObj>
    </w:sdtPr>
    <w:sdtEndPr>
      <w:rPr>
        <w:szCs w:val="24"/>
      </w:rPr>
    </w:sdtEndPr>
    <w:sdtContent>
      <w:p w:rsidRPr="00CD55F9" w:rsidR="00F70EA6" w:rsidP="00CD55F9" w:rsidRDefault="00E20066" w14:paraId="7D984AC1" w14:textId="77777777">
        <w:pPr>
          <w:jc w:val="center"/>
          <w:rPr>
            <w:szCs w:val="24"/>
          </w:rPr>
        </w:pPr>
        <w:r w:rsidRPr="00CD55F9">
          <w:rPr>
            <w:szCs w:val="24"/>
          </w:rPr>
          <w:fldChar w:fldCharType="begin"/>
        </w:r>
        <w:r w:rsidRPr="00CD55F9">
          <w:rPr>
            <w:szCs w:val="24"/>
          </w:rPr>
          <w:instrText>PAGE   \* MERGEFORMAT</w:instrText>
        </w:r>
        <w:r w:rsidRPr="00CD55F9">
          <w:rPr>
            <w:szCs w:val="24"/>
          </w:rPr>
          <w:fldChar w:fldCharType="separate"/>
        </w:r>
        <w:r w:rsidRPr="00CD55F9">
          <w:rPr>
            <w:szCs w:val="24"/>
          </w:rPr>
          <w:t>2</w:t>
        </w:r>
        <w:r w:rsidRPr="00CD55F9">
          <w:rPr>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1D9" w:rsidP="00EB11D9" w:rsidRDefault="00586582" w14:paraId="711487D3" w14:textId="7777777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004319"/>
      <w:docPartObj>
        <w:docPartGallery w:val="Page Numbers (Bottom of Page)"/>
        <w:docPartUnique/>
      </w:docPartObj>
    </w:sdtPr>
    <w:sdtEndPr>
      <w:rPr>
        <w:szCs w:val="24"/>
      </w:rPr>
    </w:sdtEndPr>
    <w:sdtContent>
      <w:p w:rsidRPr="00CD55F9" w:rsidR="00EB11D9" w:rsidP="00CD55F9" w:rsidRDefault="00E20066" w14:paraId="4427224D" w14:textId="77777777">
        <w:pPr>
          <w:jc w:val="center"/>
          <w:rPr>
            <w:szCs w:val="24"/>
          </w:rPr>
        </w:pPr>
        <w:r w:rsidRPr="00940C34">
          <w:rPr>
            <w:sz w:val="22"/>
          </w:rPr>
          <w:fldChar w:fldCharType="begin"/>
        </w:r>
        <w:r w:rsidRPr="00940C34">
          <w:rPr>
            <w:sz w:val="22"/>
          </w:rPr>
          <w:instrText>PAGE   \* MERGEFORMAT</w:instrText>
        </w:r>
        <w:r w:rsidRPr="00940C34">
          <w:rPr>
            <w:sz w:val="22"/>
          </w:rPr>
          <w:fldChar w:fldCharType="separate"/>
        </w:r>
        <w:r w:rsidRPr="00940C34">
          <w:rPr>
            <w:sz w:val="22"/>
          </w:rPr>
          <w:t>2</w:t>
        </w:r>
        <w:r w:rsidRPr="00940C34">
          <w:rPr>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87C" w:rsidP="00EB11D9" w:rsidRDefault="00586582" w14:paraId="584B3230" w14:textId="77777777">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82739" w:rsidR="00971B74" w:rsidP="00582739" w:rsidRDefault="00E20066" w14:paraId="7787A28C" w14:textId="77777777">
    <w:pPr>
      <w:jc w:val="center"/>
      <w:rPr>
        <w:szCs w:val="24"/>
      </w:rPr>
    </w:pPr>
    <w:r w:rsidRPr="00940C34">
      <w:rPr>
        <w:sz w:val="20"/>
        <w:szCs w:val="20"/>
      </w:rPr>
      <w:fldChar w:fldCharType="begin"/>
    </w:r>
    <w:r w:rsidRPr="00940C34">
      <w:rPr>
        <w:sz w:val="20"/>
        <w:szCs w:val="20"/>
      </w:rPr>
      <w:instrText>PAGE   \* MERGEFORMAT</w:instrText>
    </w:r>
    <w:r w:rsidRPr="00940C34">
      <w:rPr>
        <w:sz w:val="20"/>
        <w:szCs w:val="20"/>
      </w:rPr>
      <w:fldChar w:fldCharType="separate"/>
    </w:r>
    <w:r w:rsidRPr="00940C34">
      <w:rPr>
        <w:sz w:val="20"/>
        <w:szCs w:val="20"/>
      </w:rPr>
      <w:t>2</w:t>
    </w:r>
    <w:r w:rsidRPr="00940C34">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7493" w:rsidR="00971B74" w:rsidP="00ED5A1D" w:rsidRDefault="00E20066" w14:paraId="59A530DF" w14:textId="77777777">
    <w:pPr>
      <w:pStyle w:val="ZASPiLFuzeile"/>
      <w:jc w:val="center"/>
      <w:rPr>
        <w:lang w:val="en-US"/>
      </w:rPr>
    </w:pPr>
    <w:r w:rsidRPr="008F7493">
      <w:rPr>
        <w:lang w:val="en-US"/>
      </w:rPr>
      <w:t>ZAS Papers in Linguistics XX, 2019: 1 – 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9129F" w:rsidR="00D9301F" w:rsidRDefault="00586582" w14:paraId="7634D2A0" w14:textId="77777777">
    <w:pPr>
      <w:jc w:val="center"/>
      <w:rPr>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301F" w:rsidP="00F70EA6" w:rsidRDefault="00586582" w14:paraId="6D55C83B" w14:textId="777777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BED" w:rsidP="00E90114" w:rsidRDefault="00D10BED" w14:paraId="6C25A735" w14:textId="77777777">
      <w:pPr>
        <w:spacing w:after="0" w:line="240" w:lineRule="auto"/>
      </w:pPr>
      <w:r>
        <w:separator/>
      </w:r>
    </w:p>
  </w:footnote>
  <w:footnote w:type="continuationSeparator" w:id="0">
    <w:p w:rsidR="00D10BED" w:rsidP="00E90114" w:rsidRDefault="00D10BED" w14:paraId="5A21DFDB" w14:textId="77777777">
      <w:pPr>
        <w:spacing w:after="0" w:line="240" w:lineRule="auto"/>
      </w:pPr>
      <w:r>
        <w:continuationSeparator/>
      </w:r>
    </w:p>
    <w:p w:rsidR="00D10BED" w:rsidRDefault="00D10BED" w14:paraId="6095BF54" w14:textId="77777777"/>
    <w:p w:rsidR="00D10BED" w:rsidRDefault="00D10BED" w14:paraId="6BD9F37F" w14:textId="77777777"/>
    <w:p w:rsidR="00D10BED" w:rsidRDefault="00D10BED" w14:paraId="235F4440" w14:textId="77777777"/>
  </w:footnote>
  <w:footnote w:id="1">
    <w:p w:rsidR="009A4F42" w:rsidP="00ED5A1D" w:rsidRDefault="009A4F42" w14:paraId="320AA33F" w14:textId="77777777">
      <w:pPr>
        <w:pStyle w:val="ZASPiLFuzeile"/>
      </w:pPr>
      <w:r>
        <w:rPr>
          <w:rStyle w:val="Funotenzeichen"/>
        </w:rPr>
        <w:footnoteRef/>
      </w:r>
      <w:r>
        <w:t xml:space="preserve"> </w:t>
      </w:r>
      <w:r w:rsidRPr="00DD4EEA" w:rsidR="00ED5A1D">
        <w:t xml:space="preserve">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60108" w:rsidR="00D9301F" w:rsidP="00E54566" w:rsidRDefault="00E20066" w14:paraId="11E70018" w14:textId="77777777">
    <w:pPr>
      <w:pStyle w:val="ZASPiLKopfzeile"/>
    </w:pPr>
    <w:r>
      <w:t>Vorname Nachname 1,</w:t>
    </w:r>
    <w:r w:rsidRPr="00CD55F9">
      <w:t xml:space="preserve"> </w:t>
    </w:r>
    <w:r>
      <w:t xml:space="preserve">Vorname Nachname 2 </w:t>
    </w:r>
    <w:r w:rsidRPr="00F60108">
      <w:t xml:space="preserve">&amp; </w:t>
    </w:r>
    <w:r>
      <w:t>Vorname Nachname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87850" w:rsidR="00D9301F" w:rsidP="00D87850" w:rsidRDefault="00D87850" w14:paraId="76F9F110" w14:textId="77777777">
    <w:pPr>
      <w:pStyle w:val="ZASPiLKopfzeile"/>
    </w:pPr>
    <w:r>
      <w:t>Titel des Beitrags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51F06" w:rsidR="00D9301F" w:rsidP="00251F06" w:rsidRDefault="00586582" w14:paraId="025068B0" w14:textId="77777777">
    <w:pPr>
      <w:spacing w:after="0" w:line="240"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51F06" w:rsidR="005C70BF" w:rsidP="00251F06" w:rsidRDefault="005C70BF" w14:paraId="0A77A9C8" w14:textId="77777777">
    <w:pPr>
      <w:pStyle w:val="ZASPi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146903A"/>
    <w:name w:val="Outline"/>
    <w:lvl w:ilvl="0">
      <w:start w:val="1"/>
      <w:numFmt w:val="decimal"/>
      <w:lvlText w:val="%1"/>
      <w:lvlJc w:val="left"/>
      <w:pPr>
        <w:ind w:left="360" w:hanging="360"/>
      </w:pPr>
      <w:rPr>
        <w:rFonts w:hint="default"/>
      </w:rPr>
    </w:lvl>
    <w:lvl w:ilvl="1">
      <w:start w:val="1"/>
      <w:numFmt w:val="decimal"/>
      <w:lvlText w:val="%2"/>
      <w:lvlJc w:val="left"/>
      <w:pPr>
        <w:tabs>
          <w:tab w:val="num" w:pos="3400"/>
        </w:tabs>
      </w:pPr>
    </w:lvl>
    <w:lvl w:ilvl="2">
      <w:start w:val="1"/>
      <w:numFmt w:val="decimal"/>
      <w:lvlText w:val=".%2.%3"/>
      <w:lvlJc w:val="left"/>
      <w:pPr>
        <w:tabs>
          <w:tab w:val="num" w:pos="3400"/>
        </w:tabs>
      </w:pPr>
    </w:lvl>
    <w:lvl w:ilvl="3">
      <w:start w:val="1"/>
      <w:numFmt w:val="decimal"/>
      <w:lvlText w:val="%2.%3.%4"/>
      <w:lvlJc w:val="left"/>
      <w:pPr>
        <w:tabs>
          <w:tab w:val="num" w:pos="3440"/>
        </w:tabs>
      </w:pPr>
    </w:lvl>
    <w:lvl w:ilvl="4">
      <w:start w:val="1"/>
      <w:numFmt w:val="decimal"/>
      <w:lvlText w:val=".%2.%3.%4.%5"/>
      <w:lvlJc w:val="left"/>
      <w:pPr>
        <w:tabs>
          <w:tab w:val="num" w:pos="4088"/>
        </w:tabs>
      </w:pPr>
    </w:lvl>
    <w:lvl w:ilvl="5">
      <w:start w:val="1"/>
      <w:numFmt w:val="decimal"/>
      <w:lvlText w:val=".%2.%3.%4.%5.%6"/>
      <w:lvlJc w:val="left"/>
      <w:pPr>
        <w:tabs>
          <w:tab w:val="num" w:pos="4232"/>
        </w:tabs>
      </w:pPr>
    </w:lvl>
    <w:lvl w:ilvl="6">
      <w:start w:val="1"/>
      <w:numFmt w:val="decimal"/>
      <w:lvlText w:val=".%2.%3.%4.%5.%6.%7"/>
      <w:lvlJc w:val="left"/>
      <w:pPr>
        <w:tabs>
          <w:tab w:val="num" w:pos="4376"/>
        </w:tabs>
      </w:pPr>
    </w:lvl>
    <w:lvl w:ilvl="7">
      <w:start w:val="1"/>
      <w:numFmt w:val="decimal"/>
      <w:lvlText w:val=".%2.%3.%4.%5.%6.%7.%8"/>
      <w:lvlJc w:val="left"/>
      <w:pPr>
        <w:tabs>
          <w:tab w:val="num" w:pos="4520"/>
        </w:tabs>
      </w:pPr>
    </w:lvl>
    <w:lvl w:ilvl="8">
      <w:start w:val="1"/>
      <w:numFmt w:val="decimal"/>
      <w:lvlText w:val=".%2.%3.%4.%5.%6.%7.%8.%9"/>
      <w:lvlJc w:val="left"/>
      <w:pPr>
        <w:tabs>
          <w:tab w:val="num" w:pos="4664"/>
        </w:tabs>
      </w:pPr>
    </w:lvl>
  </w:abstractNum>
  <w:abstractNum w:abstractNumId="1" w15:restartNumberingAfterBreak="0">
    <w:nsid w:val="07EA3EB7"/>
    <w:multiLevelType w:val="multilevel"/>
    <w:tmpl w:val="F45C0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997850"/>
    <w:multiLevelType w:val="hybridMultilevel"/>
    <w:tmpl w:val="43A47EE0"/>
    <w:name w:val="Outline2"/>
    <w:lvl w:ilvl="0" w:tplc="F0AA67A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8921F1"/>
    <w:multiLevelType w:val="multilevel"/>
    <w:tmpl w:val="933E170A"/>
    <w:lvl w:ilvl="0">
      <w:start w:val="1"/>
      <w:numFmt w:val="decimal"/>
      <w:pStyle w:val="ZASPiLberschrift2"/>
      <w:lvlText w:val="%1"/>
      <w:lvlJc w:val="left"/>
      <w:pPr>
        <w:ind w:left="794" w:hanging="794"/>
      </w:pPr>
      <w:rPr>
        <w:rFonts w:hint="default"/>
      </w:rPr>
    </w:lvl>
    <w:lvl w:ilvl="1">
      <w:start w:val="1"/>
      <w:numFmt w:val="decimal"/>
      <w:lvlRestart w:val="0"/>
      <w:pStyle w:val="ZASPiLberschrift3"/>
      <w:lvlText w:val="%1.%2"/>
      <w:lvlJc w:val="left"/>
      <w:pPr>
        <w:ind w:left="792" w:hanging="792"/>
      </w:pPr>
      <w:rPr>
        <w:rFonts w:hint="default"/>
      </w:rPr>
    </w:lvl>
    <w:lvl w:ilvl="2">
      <w:start w:val="1"/>
      <w:numFmt w:val="decimal"/>
      <w:lvlRestart w:val="0"/>
      <w:pStyle w:val="ZASPiLberschrift4"/>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7E3124"/>
    <w:multiLevelType w:val="multilevel"/>
    <w:tmpl w:val="343C67F2"/>
    <w:lvl w:ilvl="0">
      <w:start w:val="1"/>
      <w:numFmt w:val="decimal"/>
      <w:lvlText w:val="%1"/>
      <w:lvlJc w:val="left"/>
      <w:pPr>
        <w:ind w:left="794" w:hanging="794"/>
      </w:pPr>
      <w:rPr>
        <w:rFonts w:hint="default"/>
      </w:rPr>
    </w:lvl>
    <w:lvl w:ilvl="1">
      <w:start w:val="1"/>
      <w:numFmt w:val="decimal"/>
      <w:lvlText w:val="%1.%2."/>
      <w:lvlJc w:val="left"/>
      <w:pPr>
        <w:ind w:left="1151" w:hanging="794"/>
      </w:pPr>
      <w:rPr>
        <w:rFonts w:hint="default"/>
      </w:rPr>
    </w:lvl>
    <w:lvl w:ilvl="2">
      <w:start w:val="1"/>
      <w:numFmt w:val="decimal"/>
      <w:lvlText w:val="%1.%2.%3."/>
      <w:lvlJc w:val="left"/>
      <w:pPr>
        <w:ind w:left="1508" w:hanging="794"/>
      </w:pPr>
      <w:rPr>
        <w:rFonts w:hint="default"/>
      </w:rPr>
    </w:lvl>
    <w:lvl w:ilvl="3">
      <w:start w:val="1"/>
      <w:numFmt w:val="decimal"/>
      <w:lvlText w:val="%1.%2.%3.%4."/>
      <w:lvlJc w:val="left"/>
      <w:pPr>
        <w:ind w:left="1865" w:hanging="794"/>
      </w:pPr>
      <w:rPr>
        <w:rFonts w:hint="default"/>
      </w:rPr>
    </w:lvl>
    <w:lvl w:ilvl="4">
      <w:start w:val="1"/>
      <w:numFmt w:val="decimal"/>
      <w:lvlText w:val="%1.%2.%3.%4.%5."/>
      <w:lvlJc w:val="left"/>
      <w:pPr>
        <w:ind w:left="2222" w:hanging="794"/>
      </w:pPr>
      <w:rPr>
        <w:rFonts w:hint="default"/>
      </w:rPr>
    </w:lvl>
    <w:lvl w:ilvl="5">
      <w:start w:val="1"/>
      <w:numFmt w:val="decimal"/>
      <w:lvlText w:val="%1.%2.%3.%4.%5.%6."/>
      <w:lvlJc w:val="left"/>
      <w:pPr>
        <w:ind w:left="2579" w:hanging="794"/>
      </w:pPr>
      <w:rPr>
        <w:rFonts w:hint="default"/>
      </w:rPr>
    </w:lvl>
    <w:lvl w:ilvl="6">
      <w:start w:val="1"/>
      <w:numFmt w:val="decimal"/>
      <w:lvlText w:val="%1.%2.%3.%4.%5.%6.%7."/>
      <w:lvlJc w:val="left"/>
      <w:pPr>
        <w:ind w:left="2936" w:hanging="794"/>
      </w:pPr>
      <w:rPr>
        <w:rFonts w:hint="default"/>
      </w:rPr>
    </w:lvl>
    <w:lvl w:ilvl="7">
      <w:start w:val="1"/>
      <w:numFmt w:val="decimal"/>
      <w:lvlText w:val="%1.%2.%3.%4.%5.%6.%7.%8."/>
      <w:lvlJc w:val="left"/>
      <w:pPr>
        <w:ind w:left="3293" w:hanging="794"/>
      </w:pPr>
      <w:rPr>
        <w:rFonts w:hint="default"/>
      </w:rPr>
    </w:lvl>
    <w:lvl w:ilvl="8">
      <w:start w:val="1"/>
      <w:numFmt w:val="decimal"/>
      <w:lvlText w:val="%1.%2.%3.%4.%5.%6.%7.%8.%9."/>
      <w:lvlJc w:val="left"/>
      <w:pPr>
        <w:ind w:left="3650" w:hanging="794"/>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decimal"/>
        <w:pStyle w:val="ZASPiLberschrift2"/>
        <w:lvlText w:val="%1"/>
        <w:lvlJc w:val="left"/>
        <w:pPr>
          <w:ind w:left="794" w:hanging="794"/>
        </w:pPr>
        <w:rPr>
          <w:rFonts w:hint="default"/>
        </w:rPr>
      </w:lvl>
    </w:lvlOverride>
    <w:lvlOverride w:ilvl="1">
      <w:lvl w:ilvl="1">
        <w:start w:val="1"/>
        <w:numFmt w:val="decimal"/>
        <w:lvlRestart w:val="0"/>
        <w:pStyle w:val="ZASPiLberschrift3"/>
        <w:lvlText w:val="%1.%2"/>
        <w:lvlJc w:val="left"/>
        <w:pPr>
          <w:ind w:left="792" w:hanging="792"/>
        </w:pPr>
        <w:rPr>
          <w:rFonts w:hint="default"/>
        </w:rPr>
      </w:lvl>
    </w:lvlOverride>
    <w:lvlOverride w:ilvl="2">
      <w:lvl w:ilvl="2">
        <w:start w:val="1"/>
        <w:numFmt w:val="decimal"/>
        <w:lvlRestart w:val="0"/>
        <w:pStyle w:val="ZASPiLberschrift4"/>
        <w:lvlText w:val="%1.%2.%3"/>
        <w:lvlJc w:val="left"/>
        <w:pPr>
          <w:ind w:left="794"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3"/>
  <w:trackRevisions w:val="false"/>
  <w:defaultTabStop w:val="680"/>
  <w:hyphenationZone w:val="425"/>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ED"/>
    <w:rsid w:val="00001241"/>
    <w:rsid w:val="00036C70"/>
    <w:rsid w:val="00070CE2"/>
    <w:rsid w:val="000B1AD7"/>
    <w:rsid w:val="000D050E"/>
    <w:rsid w:val="001414FB"/>
    <w:rsid w:val="001D4D56"/>
    <w:rsid w:val="002059C7"/>
    <w:rsid w:val="002118F2"/>
    <w:rsid w:val="00251F06"/>
    <w:rsid w:val="00254461"/>
    <w:rsid w:val="002823B5"/>
    <w:rsid w:val="00295B4F"/>
    <w:rsid w:val="002A20BE"/>
    <w:rsid w:val="002A6509"/>
    <w:rsid w:val="002C2208"/>
    <w:rsid w:val="002E3BC4"/>
    <w:rsid w:val="003424B2"/>
    <w:rsid w:val="003641F0"/>
    <w:rsid w:val="00384FCA"/>
    <w:rsid w:val="00392879"/>
    <w:rsid w:val="003B1FA5"/>
    <w:rsid w:val="003C1660"/>
    <w:rsid w:val="003F3EE4"/>
    <w:rsid w:val="00462E5B"/>
    <w:rsid w:val="004875CD"/>
    <w:rsid w:val="00511FD2"/>
    <w:rsid w:val="005840C7"/>
    <w:rsid w:val="00586582"/>
    <w:rsid w:val="00597329"/>
    <w:rsid w:val="005A1511"/>
    <w:rsid w:val="005A4FFA"/>
    <w:rsid w:val="005B56EC"/>
    <w:rsid w:val="005C70BF"/>
    <w:rsid w:val="005D466E"/>
    <w:rsid w:val="005E208D"/>
    <w:rsid w:val="00602EF2"/>
    <w:rsid w:val="0060703A"/>
    <w:rsid w:val="00620A8C"/>
    <w:rsid w:val="0062614F"/>
    <w:rsid w:val="0062640F"/>
    <w:rsid w:val="00641CFF"/>
    <w:rsid w:val="00684551"/>
    <w:rsid w:val="00694272"/>
    <w:rsid w:val="006C63B9"/>
    <w:rsid w:val="006D3567"/>
    <w:rsid w:val="006F59A2"/>
    <w:rsid w:val="00724CE9"/>
    <w:rsid w:val="00733D65"/>
    <w:rsid w:val="00774EB9"/>
    <w:rsid w:val="007C0AEC"/>
    <w:rsid w:val="007D0877"/>
    <w:rsid w:val="007D119D"/>
    <w:rsid w:val="007F218A"/>
    <w:rsid w:val="008138BC"/>
    <w:rsid w:val="00816E40"/>
    <w:rsid w:val="00817BA4"/>
    <w:rsid w:val="00837EFA"/>
    <w:rsid w:val="00842151"/>
    <w:rsid w:val="00893567"/>
    <w:rsid w:val="00896BF8"/>
    <w:rsid w:val="008B3ADB"/>
    <w:rsid w:val="008D2FAE"/>
    <w:rsid w:val="008D6389"/>
    <w:rsid w:val="008E4E99"/>
    <w:rsid w:val="008F7493"/>
    <w:rsid w:val="00940C34"/>
    <w:rsid w:val="009837B7"/>
    <w:rsid w:val="009A4F42"/>
    <w:rsid w:val="009D5C0D"/>
    <w:rsid w:val="009F48F8"/>
    <w:rsid w:val="00A02635"/>
    <w:rsid w:val="00A05566"/>
    <w:rsid w:val="00A26471"/>
    <w:rsid w:val="00A763EE"/>
    <w:rsid w:val="00AB16D0"/>
    <w:rsid w:val="00AB61C5"/>
    <w:rsid w:val="00AC2BCF"/>
    <w:rsid w:val="00B20DC8"/>
    <w:rsid w:val="00B50919"/>
    <w:rsid w:val="00B91608"/>
    <w:rsid w:val="00B96ED8"/>
    <w:rsid w:val="00BF4DED"/>
    <w:rsid w:val="00C0589D"/>
    <w:rsid w:val="00CB4507"/>
    <w:rsid w:val="00D10BED"/>
    <w:rsid w:val="00D225D6"/>
    <w:rsid w:val="00D332C0"/>
    <w:rsid w:val="00D5692B"/>
    <w:rsid w:val="00D85EB4"/>
    <w:rsid w:val="00D87850"/>
    <w:rsid w:val="00DD4EEA"/>
    <w:rsid w:val="00DE2E49"/>
    <w:rsid w:val="00E20066"/>
    <w:rsid w:val="00E26312"/>
    <w:rsid w:val="00E31408"/>
    <w:rsid w:val="00E408BA"/>
    <w:rsid w:val="00E42204"/>
    <w:rsid w:val="00E45D85"/>
    <w:rsid w:val="00E54566"/>
    <w:rsid w:val="00E574FF"/>
    <w:rsid w:val="00E80B1D"/>
    <w:rsid w:val="00E90114"/>
    <w:rsid w:val="00EA3D18"/>
    <w:rsid w:val="00EA7269"/>
    <w:rsid w:val="00ED5A1D"/>
    <w:rsid w:val="00EF17F1"/>
    <w:rsid w:val="00F37C9A"/>
    <w:rsid w:val="00F40173"/>
    <w:rsid w:val="00F41DDA"/>
    <w:rsid w:val="00F715FF"/>
    <w:rsid w:val="00F9500F"/>
    <w:rsid w:val="00FA692F"/>
    <w:rsid w:val="00FB0055"/>
    <w:rsid w:val="00FF14D5"/>
    <w:rsid w:val="05E3F3B8"/>
    <w:rsid w:val="1C71468C"/>
    <w:rsid w:val="2F7A845C"/>
    <w:rsid w:val="32A6B301"/>
    <w:rsid w:val="51A087D8"/>
    <w:rsid w:val="64F63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56628"/>
  <w15:chartTrackingRefBased/>
  <w15:docId w15:val="{2D98AA75-6BF2-4CAC-86BD-AA1F4C6D87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D4D56"/>
    <w:pPr>
      <w:spacing w:after="120" w:line="340" w:lineRule="exact"/>
    </w:pPr>
    <w:rPr>
      <w:rFonts w:ascii="Times New Roman" w:hAnsi="Times New Roman" w:cs="Times New Roman" w:eastAsiaTheme="minorEastAsia"/>
      <w:sz w:val="24"/>
      <w:lang w:eastAsia="de-DE"/>
    </w:rPr>
  </w:style>
  <w:style w:type="paragraph" w:styleId="berschrift1">
    <w:name w:val="heading 1"/>
    <w:basedOn w:val="Standard"/>
    <w:next w:val="Standard"/>
    <w:link w:val="berschrift1Zchn"/>
    <w:semiHidden/>
    <w:qFormat/>
    <w:rsid w:val="006D3567"/>
    <w:pPr>
      <w:keepNext/>
      <w:tabs>
        <w:tab w:val="left" w:pos="680"/>
      </w:tabs>
      <w:suppressAutoHyphens/>
      <w:spacing w:after="0" w:line="400" w:lineRule="exact"/>
      <w:jc w:val="both"/>
      <w:outlineLvl w:val="0"/>
    </w:pPr>
    <w:rPr>
      <w:rFonts w:eastAsia="Times New Roman"/>
      <w:b/>
      <w:sz w:val="36"/>
      <w:szCs w:val="20"/>
      <w:lang w:eastAsia="sv-SE" w:bidi="he-IL"/>
    </w:rPr>
  </w:style>
  <w:style w:type="paragraph" w:styleId="berschrift2">
    <w:name w:val="heading 2"/>
    <w:basedOn w:val="Standard"/>
    <w:next w:val="Standard"/>
    <w:link w:val="berschrift2Zchn"/>
    <w:semiHidden/>
    <w:qFormat/>
    <w:rsid w:val="006D3567"/>
    <w:pPr>
      <w:keepNext/>
      <w:tabs>
        <w:tab w:val="left" w:pos="680"/>
      </w:tabs>
      <w:suppressAutoHyphens/>
      <w:spacing w:after="0"/>
      <w:jc w:val="both"/>
      <w:outlineLvl w:val="1"/>
    </w:pPr>
    <w:rPr>
      <w:rFonts w:eastAsia="Calibri"/>
      <w:b/>
      <w:szCs w:val="24"/>
      <w:lang w:val="en-GB" w:eastAsia="en-US"/>
    </w:rPr>
  </w:style>
  <w:style w:type="paragraph" w:styleId="berschrift4">
    <w:name w:val="heading 4"/>
    <w:basedOn w:val="Standard"/>
    <w:next w:val="Standard"/>
    <w:link w:val="berschrift4Zchn"/>
    <w:semiHidden/>
    <w:qFormat/>
    <w:rsid w:val="00B20DC8"/>
    <w:pPr>
      <w:keepNext/>
      <w:keepLines/>
      <w:tabs>
        <w:tab w:val="left" w:pos="680"/>
      </w:tabs>
      <w:suppressAutoHyphens/>
      <w:spacing w:after="0"/>
      <w:jc w:val="both"/>
      <w:outlineLvl w:val="3"/>
    </w:pPr>
    <w:rPr>
      <w:rFonts w:eastAsia="Times New Roman"/>
      <w:i/>
      <w:szCs w:val="20"/>
      <w:lang w:val="en-GB" w:eastAsia="sv-SE" w:bidi="he-IL"/>
    </w:rPr>
  </w:style>
  <w:style w:type="paragraph" w:styleId="berschrift5">
    <w:name w:val="heading 5"/>
    <w:basedOn w:val="Standard"/>
    <w:next w:val="Standard"/>
    <w:link w:val="berschrift5Zchn"/>
    <w:semiHidden/>
    <w:qFormat/>
    <w:rsid w:val="00B20DC8"/>
    <w:pPr>
      <w:keepNext/>
      <w:keepLines/>
      <w:tabs>
        <w:tab w:val="left" w:pos="680"/>
      </w:tabs>
      <w:suppressAutoHyphens/>
      <w:spacing w:after="0" w:line="360" w:lineRule="auto"/>
      <w:jc w:val="center"/>
      <w:outlineLvl w:val="4"/>
    </w:pPr>
    <w:rPr>
      <w:rFonts w:eastAsia="Times New Roman"/>
      <w:b/>
      <w:szCs w:val="20"/>
      <w:lang w:val="it-IT" w:eastAsia="sv-SE" w:bidi="he-IL"/>
    </w:rPr>
  </w:style>
  <w:style w:type="paragraph" w:styleId="berschrift6">
    <w:name w:val="heading 6"/>
    <w:basedOn w:val="Standard"/>
    <w:next w:val="Standard"/>
    <w:link w:val="berschrift6Zchn"/>
    <w:semiHidden/>
    <w:qFormat/>
    <w:rsid w:val="00B20DC8"/>
    <w:pPr>
      <w:tabs>
        <w:tab w:val="left" w:pos="680"/>
      </w:tabs>
      <w:suppressAutoHyphens/>
      <w:spacing w:before="240" w:after="60"/>
      <w:jc w:val="both"/>
      <w:outlineLvl w:val="5"/>
    </w:pPr>
    <w:rPr>
      <w:rFonts w:ascii="Times" w:hAnsi="Times" w:eastAsia="Times New Roman"/>
      <w:b/>
      <w:sz w:val="22"/>
      <w:szCs w:val="20"/>
      <w:lang w:val="en-GB" w:eastAsia="sv-SE" w:bidi="he-IL"/>
    </w:rPr>
  </w:style>
  <w:style w:type="paragraph" w:styleId="berschrift7">
    <w:name w:val="heading 7"/>
    <w:basedOn w:val="Standard"/>
    <w:next w:val="Standard"/>
    <w:link w:val="berschrift7Zchn"/>
    <w:semiHidden/>
    <w:qFormat/>
    <w:rsid w:val="00B20DC8"/>
    <w:pPr>
      <w:tabs>
        <w:tab w:val="left" w:pos="680"/>
      </w:tabs>
      <w:suppressAutoHyphens/>
      <w:spacing w:before="240" w:after="60"/>
      <w:jc w:val="both"/>
      <w:outlineLvl w:val="6"/>
    </w:pPr>
    <w:rPr>
      <w:rFonts w:ascii="Times" w:hAnsi="Times" w:eastAsia="Times New Roman"/>
      <w:szCs w:val="20"/>
      <w:lang w:val="en-GB" w:eastAsia="sv-SE" w:bidi="he-IL"/>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semiHidden/>
    <w:rsid w:val="00511FD2"/>
    <w:rPr>
      <w:rFonts w:ascii="Times New Roman" w:hAnsi="Times New Roman" w:eastAsia="Times New Roman" w:cs="Times New Roman"/>
      <w:b/>
      <w:sz w:val="36"/>
      <w:szCs w:val="20"/>
      <w:lang w:eastAsia="sv-SE" w:bidi="he-IL"/>
    </w:rPr>
  </w:style>
  <w:style w:type="character" w:styleId="berschrift2Zchn" w:customStyle="1">
    <w:name w:val="Überschrift 2 Zchn"/>
    <w:basedOn w:val="Absatz-Standardschriftart"/>
    <w:link w:val="berschrift2"/>
    <w:semiHidden/>
    <w:rsid w:val="00511FD2"/>
    <w:rPr>
      <w:rFonts w:ascii="Times New Roman" w:hAnsi="Times New Roman" w:eastAsia="Calibri" w:cs="Times New Roman"/>
      <w:b/>
      <w:sz w:val="24"/>
      <w:szCs w:val="24"/>
      <w:lang w:val="en-GB"/>
    </w:rPr>
  </w:style>
  <w:style w:type="character" w:styleId="berschrift4Zchn" w:customStyle="1">
    <w:name w:val="Überschrift 4 Zchn"/>
    <w:basedOn w:val="Absatz-Standardschriftart"/>
    <w:link w:val="berschrift4"/>
    <w:semiHidden/>
    <w:rsid w:val="003B1FA5"/>
    <w:rPr>
      <w:rFonts w:ascii="Times New Roman" w:hAnsi="Times New Roman" w:eastAsia="Times New Roman" w:cs="Times New Roman"/>
      <w:i/>
      <w:sz w:val="28"/>
      <w:szCs w:val="20"/>
      <w:lang w:val="en-GB" w:eastAsia="sv-SE" w:bidi="he-IL"/>
    </w:rPr>
  </w:style>
  <w:style w:type="character" w:styleId="berschrift5Zchn" w:customStyle="1">
    <w:name w:val="Überschrift 5 Zchn"/>
    <w:basedOn w:val="Absatz-Standardschriftart"/>
    <w:link w:val="berschrift5"/>
    <w:semiHidden/>
    <w:rsid w:val="003B1FA5"/>
    <w:rPr>
      <w:rFonts w:ascii="Times New Roman" w:hAnsi="Times New Roman" w:eastAsia="Times New Roman" w:cs="Times New Roman"/>
      <w:b/>
      <w:sz w:val="28"/>
      <w:szCs w:val="20"/>
      <w:lang w:val="it-IT" w:eastAsia="sv-SE" w:bidi="he-IL"/>
    </w:rPr>
  </w:style>
  <w:style w:type="character" w:styleId="berschrift6Zchn" w:customStyle="1">
    <w:name w:val="Überschrift 6 Zchn"/>
    <w:basedOn w:val="Absatz-Standardschriftart"/>
    <w:link w:val="berschrift6"/>
    <w:semiHidden/>
    <w:rsid w:val="003B1FA5"/>
    <w:rPr>
      <w:rFonts w:ascii="Times" w:hAnsi="Times" w:eastAsia="Times New Roman" w:cs="Times New Roman"/>
      <w:b/>
      <w:szCs w:val="20"/>
      <w:lang w:val="en-GB" w:eastAsia="sv-SE" w:bidi="he-IL"/>
    </w:rPr>
  </w:style>
  <w:style w:type="character" w:styleId="berschrift7Zchn" w:customStyle="1">
    <w:name w:val="Überschrift 7 Zchn"/>
    <w:basedOn w:val="Absatz-Standardschriftart"/>
    <w:link w:val="berschrift7"/>
    <w:semiHidden/>
    <w:rsid w:val="003B1FA5"/>
    <w:rPr>
      <w:rFonts w:ascii="Times" w:hAnsi="Times" w:eastAsia="Times New Roman" w:cs="Times New Roman"/>
      <w:sz w:val="24"/>
      <w:szCs w:val="20"/>
      <w:lang w:val="en-GB" w:eastAsia="sv-SE" w:bidi="he-IL"/>
    </w:rPr>
  </w:style>
  <w:style w:type="paragraph" w:styleId="ZASPiLberschrift3" w:customStyle="1">
    <w:name w:val="ZASPiL Überschrift 3"/>
    <w:basedOn w:val="ZASPiLberschrift2"/>
    <w:next w:val="Standard"/>
    <w:link w:val="ZASPiLberschrift3Zchn"/>
    <w:qFormat/>
    <w:rsid w:val="005E208D"/>
    <w:pPr>
      <w:numPr>
        <w:ilvl w:val="1"/>
      </w:numPr>
    </w:pPr>
    <w:rPr>
      <w:i/>
      <w:iCs/>
    </w:rPr>
  </w:style>
  <w:style w:type="paragraph" w:styleId="Zitat">
    <w:name w:val="Quote"/>
    <w:basedOn w:val="Standard"/>
    <w:next w:val="Standard"/>
    <w:link w:val="ZitatZchn"/>
    <w:uiPriority w:val="29"/>
    <w:semiHidden/>
    <w:unhideWhenUsed/>
    <w:qFormat/>
    <w:rsid w:val="005A4FFA"/>
    <w:pPr>
      <w:spacing w:before="200" w:after="160"/>
      <w:ind w:left="864" w:right="864"/>
      <w:jc w:val="center"/>
    </w:pPr>
    <w:rPr>
      <w:i/>
      <w:iCs/>
      <w:color w:val="404040" w:themeColor="text1" w:themeTint="BF"/>
    </w:rPr>
  </w:style>
  <w:style w:type="character" w:styleId="ZASPiLberschrift3Zchn" w:customStyle="1">
    <w:name w:val="ZASPiL Überschrift 3 Zchn"/>
    <w:basedOn w:val="berschrift2Zchn"/>
    <w:link w:val="ZASPiLberschrift3"/>
    <w:rsid w:val="005E208D"/>
    <w:rPr>
      <w:rFonts w:ascii="Times New Roman" w:hAnsi="Times New Roman" w:eastAsia="Calibri" w:cs="Times New Roman"/>
      <w:b/>
      <w:i/>
      <w:iCs/>
      <w:sz w:val="24"/>
      <w:szCs w:val="20"/>
      <w:lang w:val="en-GB" w:bidi="he-IL"/>
    </w:rPr>
  </w:style>
  <w:style w:type="paragraph" w:styleId="ZASPiLberschrift4" w:customStyle="1">
    <w:name w:val="ZASPiL Überschrift 4"/>
    <w:basedOn w:val="ZASPiLberschrift3"/>
    <w:next w:val="Standard"/>
    <w:link w:val="ZASPiLberschrift4Zchn"/>
    <w:qFormat/>
    <w:rsid w:val="005E208D"/>
    <w:pPr>
      <w:numPr>
        <w:ilvl w:val="2"/>
      </w:numPr>
    </w:pPr>
    <w:rPr>
      <w:b w:val="0"/>
    </w:rPr>
  </w:style>
  <w:style w:type="character" w:styleId="ZASPiLberschrift4Zchn" w:customStyle="1">
    <w:name w:val="ZASPiL Überschrift 4 Zchn"/>
    <w:basedOn w:val="ZASPiLberschrift3Zchn"/>
    <w:link w:val="ZASPiLberschrift4"/>
    <w:rsid w:val="005E208D"/>
    <w:rPr>
      <w:rFonts w:ascii="Times New Roman" w:hAnsi="Times New Roman" w:eastAsia="Calibri" w:cs="Times New Roman"/>
      <w:b w:val="0"/>
      <w:i/>
      <w:iCs/>
      <w:sz w:val="24"/>
      <w:szCs w:val="20"/>
      <w:lang w:val="en-GB" w:bidi="he-IL"/>
    </w:rPr>
  </w:style>
  <w:style w:type="character" w:styleId="ZitatZchn" w:customStyle="1">
    <w:name w:val="Zitat Zchn"/>
    <w:basedOn w:val="Absatz-Standardschriftart"/>
    <w:link w:val="Zitat"/>
    <w:uiPriority w:val="29"/>
    <w:semiHidden/>
    <w:rsid w:val="005A4FFA"/>
    <w:rPr>
      <w:rFonts w:ascii="Times New Roman" w:hAnsi="Times New Roman" w:cs="Times New Roman" w:eastAsiaTheme="minorEastAsia"/>
      <w:i/>
      <w:iCs/>
      <w:color w:val="404040" w:themeColor="text1" w:themeTint="BF"/>
      <w:sz w:val="28"/>
      <w:lang w:eastAsia="de-DE"/>
    </w:rPr>
  </w:style>
  <w:style w:type="paragraph" w:styleId="Kopfzeile">
    <w:name w:val="header"/>
    <w:basedOn w:val="Standard"/>
    <w:link w:val="KopfzeileZchn"/>
    <w:unhideWhenUsed/>
    <w:rsid w:val="00602EF2"/>
    <w:pPr>
      <w:tabs>
        <w:tab w:val="center" w:pos="4536"/>
        <w:tab w:val="right" w:pos="9072"/>
      </w:tabs>
      <w:spacing w:after="0" w:line="240" w:lineRule="auto"/>
    </w:pPr>
  </w:style>
  <w:style w:type="character" w:styleId="KopfzeileZchn" w:customStyle="1">
    <w:name w:val="Kopfzeile Zchn"/>
    <w:basedOn w:val="Absatz-Standardschriftart"/>
    <w:link w:val="Kopfzeile"/>
    <w:rsid w:val="00602EF2"/>
    <w:rPr>
      <w:rFonts w:ascii="Times New Roman" w:hAnsi="Times New Roman" w:cs="Times New Roman" w:eastAsiaTheme="minorEastAsia"/>
      <w:sz w:val="28"/>
      <w:lang w:eastAsia="de-DE"/>
    </w:rPr>
  </w:style>
  <w:style w:type="paragraph" w:styleId="Funotentext">
    <w:name w:val="footnote text"/>
    <w:basedOn w:val="Standard"/>
    <w:link w:val="FunotentextZchn"/>
    <w:uiPriority w:val="99"/>
    <w:semiHidden/>
    <w:unhideWhenUsed/>
    <w:rsid w:val="009A4F42"/>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9A4F42"/>
    <w:rPr>
      <w:rFonts w:ascii="Times New Roman" w:hAnsi="Times New Roman" w:cs="Times New Roman" w:eastAsiaTheme="minorEastAsia"/>
      <w:sz w:val="20"/>
      <w:szCs w:val="20"/>
      <w:lang w:eastAsia="de-DE"/>
    </w:rPr>
  </w:style>
  <w:style w:type="paragraph" w:styleId="ZASPiLTabellenbezeichnung" w:customStyle="1">
    <w:name w:val="ZASPiL Tabellenbezeichnung"/>
    <w:basedOn w:val="ZASPiLBildbezeichnung"/>
    <w:next w:val="Standard"/>
    <w:qFormat/>
    <w:rsid w:val="00896BF8"/>
    <w:rPr>
      <w:bCs/>
      <w:sz w:val="20"/>
    </w:rPr>
  </w:style>
  <w:style w:type="paragraph" w:styleId="ZASPiLberschrift2" w:customStyle="1">
    <w:name w:val="ZASPiL Überschrift 2"/>
    <w:basedOn w:val="ZASPiLberschrift1"/>
    <w:next w:val="Standard"/>
    <w:link w:val="ZASPiLberschrift2Zchn"/>
    <w:qFormat/>
    <w:rsid w:val="005E208D"/>
    <w:pPr>
      <w:numPr>
        <w:numId w:val="4"/>
      </w:numPr>
    </w:pPr>
    <w:rPr>
      <w:sz w:val="24"/>
      <w:lang w:eastAsia="en-US"/>
    </w:rPr>
  </w:style>
  <w:style w:type="paragraph" w:styleId="ZASPiLberschrift1" w:customStyle="1">
    <w:name w:val="ZASPiL Überschrift 1"/>
    <w:basedOn w:val="berschrift1"/>
    <w:next w:val="Standard"/>
    <w:link w:val="ZASPiLberschrift1Zchn"/>
    <w:qFormat/>
    <w:rsid w:val="005E208D"/>
    <w:rPr>
      <w:rFonts w:eastAsia="Calibri"/>
    </w:rPr>
  </w:style>
  <w:style w:type="character" w:styleId="ZASPiLberschrift2Zchn" w:customStyle="1">
    <w:name w:val="ZASPiL Überschrift 2 Zchn"/>
    <w:basedOn w:val="Absatz-Standardschriftart"/>
    <w:link w:val="ZASPiLberschrift2"/>
    <w:rsid w:val="005E208D"/>
    <w:rPr>
      <w:rFonts w:ascii="Times New Roman" w:hAnsi="Times New Roman" w:eastAsia="Calibri" w:cs="Times New Roman"/>
      <w:b/>
      <w:sz w:val="24"/>
      <w:szCs w:val="20"/>
      <w:lang w:bidi="he-IL"/>
    </w:rPr>
  </w:style>
  <w:style w:type="character" w:styleId="ZASPiLberschrift1Zchn" w:customStyle="1">
    <w:name w:val="ZASPiL Überschrift 1 Zchn"/>
    <w:basedOn w:val="berschrift2Zchn"/>
    <w:link w:val="ZASPiLberschrift1"/>
    <w:rsid w:val="005E208D"/>
    <w:rPr>
      <w:rFonts w:ascii="Times New Roman" w:hAnsi="Times New Roman" w:eastAsia="Calibri" w:cs="Times New Roman"/>
      <w:b/>
      <w:sz w:val="36"/>
      <w:szCs w:val="20"/>
      <w:lang w:val="en-GB" w:eastAsia="sv-SE" w:bidi="he-IL"/>
    </w:rPr>
  </w:style>
  <w:style w:type="paragraph" w:styleId="ZASPiLText" w:customStyle="1">
    <w:name w:val="ZASPiL Text"/>
    <w:basedOn w:val="Standard"/>
    <w:link w:val="ZASPiLTextZchn"/>
    <w:qFormat/>
    <w:rsid w:val="00511FD2"/>
    <w:pPr>
      <w:tabs>
        <w:tab w:val="left" w:pos="680"/>
      </w:tabs>
      <w:suppressAutoHyphens/>
      <w:spacing w:after="0"/>
      <w:jc w:val="both"/>
    </w:pPr>
    <w:rPr>
      <w:rFonts w:eastAsia="Calibri"/>
      <w:szCs w:val="24"/>
      <w:lang w:val="en-GB" w:eastAsia="en-US"/>
    </w:rPr>
  </w:style>
  <w:style w:type="paragraph" w:styleId="ZASPiLBildbezeichnung" w:customStyle="1">
    <w:name w:val="ZASPiL Bildbezeichnung"/>
    <w:basedOn w:val="Standard"/>
    <w:next w:val="Standard"/>
    <w:qFormat/>
    <w:rsid w:val="00EA3D18"/>
    <w:pPr>
      <w:tabs>
        <w:tab w:val="left" w:pos="680"/>
      </w:tabs>
      <w:suppressAutoHyphens/>
      <w:spacing w:line="300" w:lineRule="exact"/>
      <w:jc w:val="both"/>
    </w:pPr>
    <w:rPr>
      <w:rFonts w:eastAsia="Times New Roman"/>
      <w:szCs w:val="20"/>
      <w:lang w:val="en-GB" w:eastAsia="sv-SE" w:bidi="he-IL"/>
    </w:rPr>
  </w:style>
  <w:style w:type="character" w:styleId="ZASPiLTextZchn" w:customStyle="1">
    <w:name w:val="ZASPiL Text Zchn"/>
    <w:basedOn w:val="Absatz-Standardschriftart"/>
    <w:link w:val="ZASPiLText"/>
    <w:rsid w:val="00511FD2"/>
    <w:rPr>
      <w:rFonts w:ascii="Times New Roman" w:hAnsi="Times New Roman" w:eastAsia="Calibri" w:cs="Times New Roman"/>
      <w:sz w:val="24"/>
      <w:szCs w:val="24"/>
      <w:lang w:val="en-GB"/>
    </w:rPr>
  </w:style>
  <w:style w:type="paragraph" w:styleId="ZASPiLReferences" w:customStyle="1">
    <w:name w:val="ZASPiL References"/>
    <w:basedOn w:val="Standard"/>
    <w:qFormat/>
    <w:rsid w:val="00254461"/>
    <w:pPr>
      <w:tabs>
        <w:tab w:val="left" w:pos="680"/>
      </w:tabs>
      <w:suppressAutoHyphens/>
      <w:spacing w:line="300" w:lineRule="exact"/>
      <w:ind w:left="680" w:hanging="680"/>
      <w:jc w:val="both"/>
    </w:pPr>
    <w:rPr>
      <w:rFonts w:eastAsia="Calibri"/>
      <w:sz w:val="22"/>
      <w:szCs w:val="20"/>
      <w:lang w:val="en-GB" w:eastAsia="en-US"/>
    </w:rPr>
  </w:style>
  <w:style w:type="paragraph" w:styleId="ZASPiLFuzeile" w:customStyle="1">
    <w:name w:val="ZASPiL Fußzeile"/>
    <w:basedOn w:val="Standard"/>
    <w:link w:val="ZASPiLFuzeileZchn"/>
    <w:qFormat/>
    <w:rsid w:val="00DD4EEA"/>
    <w:pPr>
      <w:tabs>
        <w:tab w:val="center" w:pos="4536"/>
        <w:tab w:val="right" w:pos="9072"/>
      </w:tabs>
      <w:jc w:val="both"/>
    </w:pPr>
    <w:rPr>
      <w:i/>
      <w:iCs/>
      <w:sz w:val="20"/>
      <w:szCs w:val="24"/>
    </w:rPr>
  </w:style>
  <w:style w:type="paragraph" w:styleId="ZASPiLKopfzeile" w:customStyle="1">
    <w:name w:val="ZASPiL Kopfzeile"/>
    <w:basedOn w:val="Standard"/>
    <w:link w:val="ZASPiLKopfzeileZchn"/>
    <w:qFormat/>
    <w:rsid w:val="00733D65"/>
    <w:pPr>
      <w:tabs>
        <w:tab w:val="left" w:pos="680"/>
      </w:tabs>
      <w:suppressAutoHyphens/>
      <w:spacing w:after="0"/>
      <w:jc w:val="center"/>
    </w:pPr>
    <w:rPr>
      <w:rFonts w:eastAsia="Times New Roman"/>
      <w:i/>
      <w:sz w:val="20"/>
      <w:szCs w:val="20"/>
      <w:lang w:val="sv-SE" w:eastAsia="sv-SE" w:bidi="he-IL"/>
    </w:rPr>
  </w:style>
  <w:style w:type="character" w:styleId="ZASPiLFuzeileZchn" w:customStyle="1">
    <w:name w:val="ZASPiL Fußzeile Zchn"/>
    <w:basedOn w:val="Absatz-Standardschriftart"/>
    <w:link w:val="ZASPiLFuzeile"/>
    <w:rsid w:val="00DD4EEA"/>
    <w:rPr>
      <w:rFonts w:ascii="Times New Roman" w:hAnsi="Times New Roman" w:cs="Times New Roman" w:eastAsiaTheme="minorEastAsia"/>
      <w:i/>
      <w:iCs/>
      <w:sz w:val="20"/>
      <w:szCs w:val="24"/>
      <w:lang w:eastAsia="de-DE"/>
    </w:rPr>
  </w:style>
  <w:style w:type="paragraph" w:styleId="FormatvorlageZASPiLTextObenEinfacheeinfarbigeLinieAutomatisch" w:customStyle="1">
    <w:name w:val="Formatvorlage ZASPiL Text + Oben: (Einfache einfarbige Linie Automatisch ..."/>
    <w:basedOn w:val="ZASPiLText"/>
    <w:qFormat/>
    <w:rsid w:val="00F41DDA"/>
    <w:pPr>
      <w:pBdr>
        <w:top w:val="single" w:color="auto" w:sz="4" w:space="1"/>
      </w:pBdr>
    </w:pPr>
    <w:rPr>
      <w:rFonts w:eastAsia="Times New Roman"/>
      <w:szCs w:val="20"/>
    </w:rPr>
  </w:style>
  <w:style w:type="character" w:styleId="ZASPiLKopfzeileZchn" w:customStyle="1">
    <w:name w:val="ZASPiL Kopfzeile Zchn"/>
    <w:basedOn w:val="Absatz-Standardschriftart"/>
    <w:link w:val="ZASPiLKopfzeile"/>
    <w:rsid w:val="00733D65"/>
    <w:rPr>
      <w:rFonts w:ascii="Times New Roman" w:hAnsi="Times New Roman" w:eastAsia="Times New Roman" w:cs="Times New Roman"/>
      <w:i/>
      <w:sz w:val="20"/>
      <w:szCs w:val="20"/>
      <w:lang w:val="sv-SE" w:eastAsia="sv-SE" w:bidi="he-IL"/>
    </w:rPr>
  </w:style>
  <w:style w:type="paragraph" w:styleId="FormatvorlageZASPiLTextUntenEinfacheeinfarbigeLinieAutomatisch" w:customStyle="1">
    <w:name w:val="Formatvorlage ZASPiL Text + Unten: (Einfache einfarbige Linie Automatisch..."/>
    <w:basedOn w:val="ZASPiLText"/>
    <w:qFormat/>
    <w:rsid w:val="00D85EB4"/>
    <w:pPr>
      <w:pBdr>
        <w:bottom w:val="single" w:color="auto" w:sz="4" w:space="1"/>
      </w:pBdr>
    </w:pPr>
    <w:rPr>
      <w:rFonts w:eastAsia="Times New Roman"/>
      <w:szCs w:val="20"/>
    </w:rPr>
  </w:style>
  <w:style w:type="character" w:styleId="Hyperlink">
    <w:name w:val="Hyperlink"/>
    <w:basedOn w:val="Absatz-Standardschriftart"/>
    <w:uiPriority w:val="99"/>
    <w:unhideWhenUsed/>
    <w:rsid w:val="00FF14D5"/>
    <w:rPr>
      <w:color w:val="0563C1" w:themeColor="hyperlink"/>
      <w:u w:val="single"/>
    </w:rPr>
  </w:style>
  <w:style w:type="paragraph" w:styleId="berarbeitung">
    <w:name w:val="Revision"/>
    <w:hidden/>
    <w:uiPriority w:val="99"/>
    <w:semiHidden/>
    <w:rsid w:val="008D2FAE"/>
    <w:pPr>
      <w:spacing w:after="0" w:line="240" w:lineRule="auto"/>
    </w:pPr>
    <w:rPr>
      <w:rFonts w:ascii="Times New Roman" w:hAnsi="Times New Roman" w:cs="Times New Roman" w:eastAsiaTheme="minorEastAsia"/>
      <w:sz w:val="28"/>
      <w:lang w:eastAsia="de-DE"/>
    </w:rPr>
  </w:style>
  <w:style w:type="paragraph" w:styleId="ZASPiLAbstract" w:customStyle="1">
    <w:name w:val="ZASPiL Abstract"/>
    <w:basedOn w:val="Standard"/>
    <w:next w:val="Standard"/>
    <w:link w:val="ZASPiLAbstractZchn"/>
    <w:qFormat/>
    <w:rsid w:val="009D5C0D"/>
    <w:pPr>
      <w:spacing w:before="240" w:after="240"/>
      <w:ind w:left="284" w:right="281"/>
      <w:jc w:val="both"/>
    </w:pPr>
    <w:rPr>
      <w:szCs w:val="24"/>
    </w:rPr>
  </w:style>
  <w:style w:type="character" w:styleId="ZASPiLAbstractZchn" w:customStyle="1">
    <w:name w:val="ZASPiL Abstract Zchn"/>
    <w:basedOn w:val="Absatz-Standardschriftart"/>
    <w:link w:val="ZASPiLAbstract"/>
    <w:rsid w:val="009D5C0D"/>
    <w:rPr>
      <w:rFonts w:ascii="Times New Roman" w:hAnsi="Times New Roman" w:cs="Times New Roman" w:eastAsiaTheme="minorEastAsia"/>
      <w:sz w:val="24"/>
      <w:szCs w:val="24"/>
      <w:lang w:eastAsia="de-DE"/>
    </w:rPr>
  </w:style>
  <w:style w:type="character" w:styleId="Funotenzeichen">
    <w:name w:val="footnote reference"/>
    <w:basedOn w:val="Absatz-Standardschriftart"/>
    <w:uiPriority w:val="99"/>
    <w:semiHidden/>
    <w:unhideWhenUsed/>
    <w:rsid w:val="00733D65"/>
    <w:rPr>
      <w:vertAlign w:val="superscript"/>
    </w:rPr>
  </w:style>
  <w:style w:type="character" w:styleId="NichtaufgelsteErwhnung">
    <w:name w:val="Unresolved Mention"/>
    <w:basedOn w:val="Absatz-Standardschriftart"/>
    <w:uiPriority w:val="99"/>
    <w:semiHidden/>
    <w:unhideWhenUsed/>
    <w:rsid w:val="008F7493"/>
    <w:rPr>
      <w:color w:val="605E5C"/>
      <w:shd w:val="clear" w:color="auto" w:fill="E1DFDD"/>
    </w:rPr>
  </w:style>
  <w:style w:type="paragraph" w:styleId="Sprechblasentext">
    <w:name w:val="Balloon Text"/>
    <w:basedOn w:val="Standard"/>
    <w:link w:val="SprechblasentextZchn"/>
    <w:uiPriority w:val="99"/>
    <w:semiHidden/>
    <w:unhideWhenUsed/>
    <w:rsid w:val="008F7493"/>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8F7493"/>
    <w:rPr>
      <w:rFonts w:ascii="Segoe UI" w:hAnsi="Segoe UI" w:cs="Segoe UI" w:eastAsiaTheme="minorEastAsia"/>
      <w:sz w:val="18"/>
      <w:szCs w:val="18"/>
      <w:lang w:eastAsia="de-DE"/>
    </w:rPr>
  </w:style>
  <w:style w:type="paragraph" w:styleId="Default" w:customStyle="1">
    <w:name w:val="Default"/>
    <w:link w:val="DefaultZchn"/>
    <w:rsid w:val="00EF17F1"/>
    <w:pPr>
      <w:widowControl w:val="0"/>
      <w:autoSpaceDE w:val="0"/>
      <w:autoSpaceDN w:val="0"/>
      <w:adjustRightInd w:val="0"/>
      <w:spacing w:after="0" w:line="240" w:lineRule="auto"/>
    </w:pPr>
    <w:rPr>
      <w:rFonts w:ascii="Arial" w:hAnsi="Arial" w:cs="Arial" w:eastAsiaTheme="minorEastAsia"/>
      <w:color w:val="000000"/>
      <w:sz w:val="24"/>
      <w:szCs w:val="24"/>
      <w:lang w:eastAsia="de-DE"/>
    </w:rPr>
  </w:style>
  <w:style w:type="paragraph" w:styleId="CM21" w:customStyle="1">
    <w:name w:val="CM21"/>
    <w:basedOn w:val="Default"/>
    <w:next w:val="Default"/>
    <w:uiPriority w:val="99"/>
    <w:rsid w:val="00EF17F1"/>
    <w:rPr>
      <w:color w:val="auto"/>
    </w:rPr>
  </w:style>
  <w:style w:type="paragraph" w:styleId="CM7" w:customStyle="1">
    <w:name w:val="CM7"/>
    <w:basedOn w:val="Default"/>
    <w:next w:val="Default"/>
    <w:uiPriority w:val="99"/>
    <w:rsid w:val="00EF17F1"/>
    <w:pPr>
      <w:spacing w:line="348" w:lineRule="atLeast"/>
    </w:pPr>
    <w:rPr>
      <w:color w:val="auto"/>
    </w:rPr>
  </w:style>
  <w:style w:type="paragraph" w:styleId="Papers" w:customStyle="1">
    <w:name w:val="Papers"/>
    <w:basedOn w:val="Default"/>
    <w:link w:val="PapersZchn"/>
    <w:rsid w:val="00EF17F1"/>
    <w:pPr>
      <w:spacing w:line="340" w:lineRule="exact"/>
      <w:ind w:left="1276" w:hanging="567"/>
      <w:jc w:val="both"/>
    </w:pPr>
    <w:rPr>
      <w:rFonts w:ascii="Times" w:hAnsi="Times" w:cs="Times"/>
      <w:b/>
      <w:bCs/>
      <w:i/>
      <w:iCs/>
      <w:sz w:val="28"/>
      <w:szCs w:val="28"/>
      <w:lang w:val="en-US"/>
    </w:rPr>
  </w:style>
  <w:style w:type="character" w:styleId="DefaultZchn" w:customStyle="1">
    <w:name w:val="Default Zchn"/>
    <w:basedOn w:val="Absatz-Standardschriftart"/>
    <w:link w:val="Default"/>
    <w:locked/>
    <w:rsid w:val="00EF17F1"/>
    <w:rPr>
      <w:rFonts w:ascii="Arial" w:hAnsi="Arial" w:cs="Arial" w:eastAsiaTheme="minorEastAsia"/>
      <w:color w:val="000000"/>
      <w:sz w:val="24"/>
      <w:szCs w:val="24"/>
      <w:lang w:eastAsia="de-DE"/>
    </w:rPr>
  </w:style>
  <w:style w:type="character" w:styleId="PapersZchn" w:customStyle="1">
    <w:name w:val="Papers Zchn"/>
    <w:basedOn w:val="DefaultZchn"/>
    <w:link w:val="Papers"/>
    <w:locked/>
    <w:rsid w:val="00EF17F1"/>
    <w:rPr>
      <w:rFonts w:ascii="Times" w:hAnsi="Times" w:cs="Times" w:eastAsiaTheme="minorEastAsia"/>
      <w:b/>
      <w:bCs/>
      <w:i/>
      <w:iCs/>
      <w:color w:val="000000"/>
      <w:sz w:val="28"/>
      <w:szCs w:val="28"/>
      <w:lang w:val="en-US" w:eastAsia="de-DE"/>
    </w:rPr>
  </w:style>
  <w:style w:type="character" w:styleId="Kommentarzeichen">
    <w:name w:val="annotation reference"/>
    <w:basedOn w:val="Absatz-Standardschriftart"/>
    <w:uiPriority w:val="99"/>
    <w:semiHidden/>
    <w:unhideWhenUsed/>
    <w:rsid w:val="00B91608"/>
    <w:rPr>
      <w:sz w:val="16"/>
      <w:szCs w:val="16"/>
    </w:rPr>
  </w:style>
  <w:style w:type="paragraph" w:styleId="Kommentartext">
    <w:name w:val="annotation text"/>
    <w:basedOn w:val="Standard"/>
    <w:link w:val="KommentartextZchn"/>
    <w:uiPriority w:val="99"/>
    <w:semiHidden/>
    <w:unhideWhenUsed/>
    <w:rsid w:val="00B91608"/>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B91608"/>
    <w:rPr>
      <w:rFonts w:ascii="Times New Roman" w:hAnsi="Times New Roman" w:cs="Times New Roman"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B91608"/>
    <w:rPr>
      <w:b/>
      <w:bCs/>
    </w:rPr>
  </w:style>
  <w:style w:type="character" w:styleId="KommentarthemaZchn" w:customStyle="1">
    <w:name w:val="Kommentarthema Zchn"/>
    <w:basedOn w:val="KommentartextZchn"/>
    <w:link w:val="Kommentarthema"/>
    <w:uiPriority w:val="99"/>
    <w:semiHidden/>
    <w:rsid w:val="00B91608"/>
    <w:rPr>
      <w:rFonts w:ascii="Times New Roman" w:hAnsi="Times New Roman" w:cs="Times New Roman"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567579">
      <w:bodyDiv w:val="1"/>
      <w:marLeft w:val="0"/>
      <w:marRight w:val="0"/>
      <w:marTop w:val="0"/>
      <w:marBottom w:val="0"/>
      <w:divBdr>
        <w:top w:val="none" w:sz="0" w:space="0" w:color="auto"/>
        <w:left w:val="none" w:sz="0" w:space="0" w:color="auto"/>
        <w:bottom w:val="none" w:sz="0" w:space="0" w:color="auto"/>
        <w:right w:val="none" w:sz="0" w:space="0" w:color="auto"/>
      </w:divBdr>
      <w:divsChild>
        <w:div w:id="1707481749">
          <w:marLeft w:val="0"/>
          <w:marRight w:val="0"/>
          <w:marTop w:val="0"/>
          <w:marBottom w:val="0"/>
          <w:divBdr>
            <w:top w:val="none" w:sz="0" w:space="0" w:color="auto"/>
            <w:left w:val="none" w:sz="0" w:space="0" w:color="auto"/>
            <w:bottom w:val="none" w:sz="0" w:space="0" w:color="auto"/>
            <w:right w:val="none" w:sz="0" w:space="0" w:color="auto"/>
          </w:divBdr>
          <w:divsChild>
            <w:div w:id="111705470">
              <w:blockQuote w:val="1"/>
              <w:marLeft w:val="96"/>
              <w:marRight w:val="720"/>
              <w:marTop w:val="100"/>
              <w:marBottom w:val="100"/>
              <w:divBdr>
                <w:top w:val="none" w:sz="0" w:space="0" w:color="auto"/>
                <w:left w:val="single" w:sz="18" w:space="6" w:color="C8C8C8"/>
                <w:bottom w:val="none" w:sz="0" w:space="0" w:color="auto"/>
                <w:right w:val="none" w:sz="0" w:space="0" w:color="auto"/>
              </w:divBdr>
            </w:div>
          </w:divsChild>
        </w:div>
      </w:divsChild>
    </w:div>
    <w:div w:id="18810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1.xml" Id="rId17" /><Relationship Type="http://schemas.openxmlformats.org/officeDocument/2006/relationships/footer" Target="footer10.xml" Id="rId25" /><Relationship Type="http://schemas.openxmlformats.org/officeDocument/2006/relationships/customXml" Target="../customXml/item2.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9.xml" Id="rId24" /><Relationship Type="http://schemas.openxmlformats.org/officeDocument/2006/relationships/numbering" Target="numbering.xml" Id="rId5" /><Relationship Type="http://schemas.openxmlformats.org/officeDocument/2006/relationships/footer" Target="footer4.xml" Id="rId15" /><Relationship Type="http://schemas.openxmlformats.org/officeDocument/2006/relationships/footer" Target="footer8.xml" Id="rId23" /><Relationship Type="http://schemas.openxmlformats.org/officeDocument/2006/relationships/endnotes" Target="endnotes.xml" Id="rId10" /><Relationship Type="http://schemas.openxmlformats.org/officeDocument/2006/relationships/footer" Target="foot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eader" Target="header4.xml" Id="rId22" /><Relationship Type="http://schemas.openxmlformats.org/officeDocument/2006/relationships/theme" Target="theme/theme1.xml" Id="rId27" /><Relationship Type="http://schemas.openxmlformats.org/officeDocument/2006/relationships/glossaryDocument" Target="glossary/document.xml" Id="R55b4e6233ea14662" /></Relationships>
</file>

<file path=word/_rels/settings.xml.rels><?xml version="1.0" encoding="UTF-8" standalone="yes"?>
<Relationships xmlns="http://schemas.openxmlformats.org/package/2006/relationships"><Relationship Id="rId1" Type="http://schemas.openxmlformats.org/officeDocument/2006/relationships/attachedTemplate" Target="https://leibnizzas.sharepoint.com/sites/bibliothek.intranet/Shared%20Documents/ZASPiL/OJS%20Hosting/Dokumentvorlage%20Stylesheet/Aktuelle%20Vorlage%202020/ZASPiL%20Dokumentvorlage%20DEUTSCH.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b4d169-8c4e-4fb3-afe4-9465b44c829e}"/>
      </w:docPartPr>
      <w:docPartBody>
        <w:p w14:paraId="66920A4B">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96db8f-64f8-4592-ae72-30464331efcc" xsi:nil="true"/>
    <ZAS_x002e_IntranetStartseite xmlns="54fa78f2-466f-44f5-b7ec-b077d1cf6297">false</ZAS_x002e_IntranetStartseite>
    <lcf76f155ced4ddcb4097134ff3c332f xmlns="54fa78f2-466f-44f5-b7ec-b077d1cf6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18C0E1BF44ED488937A2EE1102C170" ma:contentTypeVersion="17" ma:contentTypeDescription="Ein neues Dokument erstellen." ma:contentTypeScope="" ma:versionID="d35bae66fc265307f67a5a94852dc5e8">
  <xsd:schema xmlns:xsd="http://www.w3.org/2001/XMLSchema" xmlns:xs="http://www.w3.org/2001/XMLSchema" xmlns:p="http://schemas.microsoft.com/office/2006/metadata/properties" xmlns:ns2="54fa78f2-466f-44f5-b7ec-b077d1cf6297" xmlns:ns3="8896db8f-64f8-4592-ae72-30464331efcc" targetNamespace="http://schemas.microsoft.com/office/2006/metadata/properties" ma:root="true" ma:fieldsID="846dc18817dd481179ae1296dffe111d" ns2:_="" ns3:_="">
    <xsd:import namespace="54fa78f2-466f-44f5-b7ec-b077d1cf6297"/>
    <xsd:import namespace="8896db8f-64f8-4592-ae72-30464331e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ZAS_x002e_IntranetStartsei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78f2-466f-44f5-b7ec-b077d1cf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ZAS_x002e_IntranetStartseite" ma:index="20" nillable="true" ma:displayName="ZAS.Intranet Startseite" ma:default="0" ma:description="Wenn &quot;Ja&quot; werden diese Dokumente auf der ZAS.Intranet Startseite angezeigt." ma:format="Dropdown" ma:internalName="ZAS_x002e_IntranetStartseite">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13f15c6-568b-4747-ba24-8bca9b26e8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6db8f-64f8-4592-ae72-30464331efc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42f416d-be00-4a27-86e7-44d4a4432cd9}" ma:internalName="TaxCatchAll" ma:showField="CatchAllData" ma:web="8896db8f-64f8-4592-ae72-30464331e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D1B-46F2-497B-9C70-EB01B9E52110}">
  <ds:schemaRefs>
    <ds:schemaRef ds:uri="http://schemas.microsoft.com/office/2006/metadata/properties"/>
    <ds:schemaRef ds:uri="http://schemas.microsoft.com/office/infopath/2007/PartnerControls"/>
    <ds:schemaRef ds:uri="f6a19e0f-6b8f-4d8f-9a18-b1a0b437f3dc"/>
  </ds:schemaRefs>
</ds:datastoreItem>
</file>

<file path=customXml/itemProps2.xml><?xml version="1.0" encoding="utf-8"?>
<ds:datastoreItem xmlns:ds="http://schemas.openxmlformats.org/officeDocument/2006/customXml" ds:itemID="{52A35056-1128-41A3-9584-4FACF561B6D5}"/>
</file>

<file path=customXml/itemProps3.xml><?xml version="1.0" encoding="utf-8"?>
<ds:datastoreItem xmlns:ds="http://schemas.openxmlformats.org/officeDocument/2006/customXml" ds:itemID="{E3FA43E1-A939-49F8-A3FE-633EF96CF14B}">
  <ds:schemaRefs>
    <ds:schemaRef ds:uri="http://schemas.microsoft.com/sharepoint/v3/contenttype/forms"/>
  </ds:schemaRefs>
</ds:datastoreItem>
</file>

<file path=customXml/itemProps4.xml><?xml version="1.0" encoding="utf-8"?>
<ds:datastoreItem xmlns:ds="http://schemas.openxmlformats.org/officeDocument/2006/customXml" ds:itemID="{3E359146-0313-420F-90DC-15DA7FA498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ZASPiL%20Dokumentvorlage%20DEUTSCH.dotx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Beckmann</dc:creator>
  <cp:keywords/>
  <dc:description/>
  <cp:lastModifiedBy>Christina Beckmann</cp:lastModifiedBy>
  <cp:revision>3</cp:revision>
  <dcterms:created xsi:type="dcterms:W3CDTF">2020-03-09T10:38:00Z</dcterms:created>
  <dcterms:modified xsi:type="dcterms:W3CDTF">2023-03-03T15:22:44Z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0x010100C918C0E1BF44ED488937A2EE1102C170</vt:lpwstr>
  </property>
  <property fmtid="{D5CDD505-2E9C-101B-9397-08002B2CF9AE}" pid="3" name="MediaServiceImageTags">
    <vt:lpwstr/>
  </property>
</Properties>
</file>